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7D" w:rsidRDefault="0095687D" w:rsidP="00DE1F4A">
      <w:pPr>
        <w:widowControl w:val="0"/>
        <w:autoSpaceDE w:val="0"/>
        <w:autoSpaceDN w:val="0"/>
        <w:adjustRightInd w:val="0"/>
        <w:rPr>
          <w:b/>
          <w:color w:val="000000"/>
          <w:sz w:val="36"/>
          <w:szCs w:val="36"/>
        </w:rPr>
      </w:pPr>
      <w:r w:rsidRPr="006E7F66">
        <w:rPr>
          <w:b/>
          <w:color w:val="000000"/>
          <w:sz w:val="36"/>
          <w:szCs w:val="36"/>
        </w:rPr>
        <w:t>Пояснительная записка к тематическому планированию по Окружающему миру</w:t>
      </w:r>
      <w:r>
        <w:rPr>
          <w:b/>
          <w:color w:val="000000"/>
          <w:sz w:val="36"/>
          <w:szCs w:val="36"/>
        </w:rPr>
        <w:t xml:space="preserve"> </w:t>
      </w:r>
    </w:p>
    <w:p w:rsidR="0095687D" w:rsidRPr="00DE1F4A" w:rsidRDefault="0095687D" w:rsidP="006E7F66">
      <w:pPr>
        <w:widowControl w:val="0"/>
        <w:autoSpaceDE w:val="0"/>
        <w:autoSpaceDN w:val="0"/>
        <w:adjustRightInd w:val="0"/>
        <w:jc w:val="center"/>
        <w:rPr>
          <w:b/>
          <w:color w:val="000000"/>
        </w:rPr>
      </w:pPr>
      <w:r w:rsidRPr="00DE1F4A">
        <w:rPr>
          <w:b/>
          <w:color w:val="000000"/>
        </w:rPr>
        <w:t>3 класс</w:t>
      </w:r>
    </w:p>
    <w:p w:rsidR="0095687D" w:rsidRPr="00722145" w:rsidRDefault="0095687D" w:rsidP="00410D8E">
      <w:pPr>
        <w:shd w:val="clear" w:color="auto" w:fill="FFFFFF"/>
        <w:jc w:val="both"/>
        <w:rPr>
          <w:bCs/>
          <w:color w:val="333333"/>
        </w:rPr>
      </w:pPr>
      <w:r w:rsidRPr="00722145">
        <w:rPr>
          <w:b/>
          <w:color w:val="000000"/>
        </w:rPr>
        <w:t xml:space="preserve">                          </w:t>
      </w:r>
      <w:r w:rsidRPr="00722145">
        <w:rPr>
          <w:bCs/>
          <w:color w:val="333333"/>
        </w:rPr>
        <w:t>Тематическое планирование  по  окружающему миру разработано на основе  Федерального государственного образовательного стандарта начального общего образования.   (Стандарты второго поколения. Москва «Просвещение»,  раздел 3,п.19.5.), программы А.А.Плешакова «Окружающий мир»  («Школа России».  Сборник рабочих программ  для начальных классов.  М</w:t>
      </w:r>
      <w:r>
        <w:rPr>
          <w:bCs/>
          <w:color w:val="333333"/>
        </w:rPr>
        <w:t>осква,  «Просвещ</w:t>
      </w:r>
      <w:r w:rsidRPr="00722145">
        <w:rPr>
          <w:bCs/>
          <w:color w:val="333333"/>
        </w:rPr>
        <w:t xml:space="preserve">ение», </w:t>
      </w:r>
      <w:smartTag w:uri="urn:schemas-microsoft-com:office:smarttags" w:element="metricconverter">
        <w:smartTagPr>
          <w:attr w:name="ProductID" w:val="2011 г"/>
        </w:smartTagPr>
        <w:r w:rsidRPr="00722145">
          <w:rPr>
            <w:bCs/>
            <w:color w:val="333333"/>
          </w:rPr>
          <w:t>2011 г</w:t>
        </w:r>
      </w:smartTag>
      <w:r w:rsidRPr="00722145">
        <w:rPr>
          <w:bCs/>
          <w:color w:val="333333"/>
        </w:rPr>
        <w:t>.).</w:t>
      </w:r>
    </w:p>
    <w:p w:rsidR="0095687D" w:rsidRPr="00722145" w:rsidRDefault="0095687D" w:rsidP="00FA3CEB">
      <w:pPr>
        <w:tabs>
          <w:tab w:val="left" w:pos="5190"/>
        </w:tabs>
        <w:jc w:val="both"/>
        <w:rPr>
          <w:b/>
          <w:i/>
        </w:rPr>
      </w:pPr>
      <w:r w:rsidRPr="00722145">
        <w:rPr>
          <w:bCs/>
          <w:color w:val="333333"/>
        </w:rPr>
        <w:t xml:space="preserve">                 </w:t>
      </w:r>
      <w:r w:rsidRPr="00722145">
        <w:rPr>
          <w:b/>
          <w:i/>
        </w:rPr>
        <w:t>Учебно-методический комплект:</w:t>
      </w:r>
    </w:p>
    <w:p w:rsidR="0095687D" w:rsidRPr="00722145" w:rsidRDefault="0095687D" w:rsidP="00410D8E">
      <w:pPr>
        <w:shd w:val="clear" w:color="auto" w:fill="FFFFFF"/>
        <w:jc w:val="both"/>
        <w:rPr>
          <w:bCs/>
          <w:color w:val="333333"/>
        </w:rPr>
      </w:pPr>
      <w:r w:rsidRPr="00722145">
        <w:rPr>
          <w:b/>
          <w:bCs/>
          <w:color w:val="333333"/>
        </w:rPr>
        <w:t xml:space="preserve">1.Учебника </w:t>
      </w:r>
      <w:r w:rsidRPr="00722145">
        <w:rPr>
          <w:bCs/>
          <w:color w:val="333333"/>
        </w:rPr>
        <w:t>для 3 класс в 2 частях «Окружающий мир», Москва.:</w:t>
      </w:r>
      <w:r>
        <w:rPr>
          <w:bCs/>
          <w:color w:val="333333"/>
        </w:rPr>
        <w:t xml:space="preserve"> </w:t>
      </w:r>
      <w:r w:rsidRPr="00722145">
        <w:rPr>
          <w:bCs/>
          <w:color w:val="333333"/>
        </w:rPr>
        <w:t>Просвещение, 2010</w:t>
      </w:r>
    </w:p>
    <w:p w:rsidR="0095687D" w:rsidRPr="00722145" w:rsidRDefault="0095687D" w:rsidP="00410D8E">
      <w:pPr>
        <w:shd w:val="clear" w:color="auto" w:fill="FFFFFF"/>
        <w:jc w:val="both"/>
        <w:rPr>
          <w:bCs/>
          <w:color w:val="333333"/>
        </w:rPr>
      </w:pPr>
      <w:r w:rsidRPr="00722145">
        <w:rPr>
          <w:b/>
          <w:bCs/>
          <w:color w:val="333333"/>
        </w:rPr>
        <w:t>2</w:t>
      </w:r>
      <w:r w:rsidRPr="00722145">
        <w:rPr>
          <w:bCs/>
          <w:color w:val="333333"/>
        </w:rPr>
        <w:t>.</w:t>
      </w:r>
      <w:r w:rsidRPr="00722145">
        <w:rPr>
          <w:b/>
          <w:bCs/>
          <w:color w:val="333333"/>
        </w:rPr>
        <w:t>Рабочая тетрадь</w:t>
      </w:r>
      <w:r w:rsidRPr="00722145">
        <w:rPr>
          <w:bCs/>
          <w:color w:val="333333"/>
        </w:rPr>
        <w:t>- Плешаков А.А. Окружающий мир. 3 класс. В   2 частях.- М.: Просвещение.2011</w:t>
      </w:r>
    </w:p>
    <w:p w:rsidR="0095687D" w:rsidRPr="00722145" w:rsidRDefault="0095687D" w:rsidP="00410D8E">
      <w:pPr>
        <w:shd w:val="clear" w:color="auto" w:fill="FFFFFF"/>
        <w:jc w:val="both"/>
        <w:rPr>
          <w:bCs/>
          <w:color w:val="333333"/>
        </w:rPr>
      </w:pPr>
      <w:r w:rsidRPr="00722145">
        <w:rPr>
          <w:b/>
          <w:bCs/>
          <w:color w:val="333333"/>
        </w:rPr>
        <w:t>3</w:t>
      </w:r>
      <w:r w:rsidRPr="00722145">
        <w:rPr>
          <w:bCs/>
          <w:color w:val="333333"/>
        </w:rPr>
        <w:t>.</w:t>
      </w:r>
      <w:r w:rsidRPr="00722145">
        <w:rPr>
          <w:b/>
          <w:bCs/>
          <w:color w:val="333333"/>
        </w:rPr>
        <w:t>Атлас – определитель</w:t>
      </w:r>
      <w:r w:rsidRPr="00722145">
        <w:rPr>
          <w:bCs/>
          <w:color w:val="333333"/>
        </w:rPr>
        <w:t>. Пособие для учащихся общеобразовательных учреждений. – М.: Просвещение, 2010. Плешаков А.А «От земли до неба»</w:t>
      </w:r>
    </w:p>
    <w:p w:rsidR="0095687D" w:rsidRPr="00722145" w:rsidRDefault="0095687D" w:rsidP="00410D8E">
      <w:pPr>
        <w:shd w:val="clear" w:color="auto" w:fill="FFFFFF"/>
        <w:jc w:val="both"/>
        <w:rPr>
          <w:bCs/>
          <w:color w:val="333333"/>
        </w:rPr>
      </w:pPr>
      <w:r w:rsidRPr="00722145">
        <w:rPr>
          <w:b/>
          <w:bCs/>
          <w:color w:val="333333"/>
        </w:rPr>
        <w:t>4.Поурочные разработки</w:t>
      </w:r>
      <w:r w:rsidRPr="00722145">
        <w:rPr>
          <w:bCs/>
          <w:color w:val="333333"/>
        </w:rPr>
        <w:t>: Плешаков А.А «Окружающий мир», 3 класс</w:t>
      </w:r>
    </w:p>
    <w:p w:rsidR="0095687D" w:rsidRPr="00722145" w:rsidRDefault="0095687D" w:rsidP="00410D8E">
      <w:pPr>
        <w:shd w:val="clear" w:color="auto" w:fill="FFFFFF"/>
        <w:jc w:val="both"/>
        <w:rPr>
          <w:b/>
          <w:bCs/>
          <w:color w:val="333333"/>
        </w:rPr>
      </w:pPr>
      <w:r w:rsidRPr="00722145">
        <w:rPr>
          <w:bCs/>
          <w:color w:val="333333"/>
        </w:rPr>
        <w:t xml:space="preserve">                 Тематическое планирование </w:t>
      </w:r>
      <w:r>
        <w:rPr>
          <w:bCs/>
          <w:color w:val="333333"/>
        </w:rPr>
        <w:t xml:space="preserve"> по окружающему миру</w:t>
      </w:r>
      <w:r w:rsidRPr="00722145">
        <w:rPr>
          <w:bCs/>
          <w:color w:val="333333"/>
        </w:rPr>
        <w:t xml:space="preserve"> в 3 классе рассчитано </w:t>
      </w:r>
      <w:r w:rsidRPr="00722145">
        <w:rPr>
          <w:b/>
          <w:bCs/>
          <w:color w:val="333333"/>
        </w:rPr>
        <w:t>на  2 часа в неделю</w:t>
      </w:r>
      <w:r w:rsidRPr="00722145">
        <w:rPr>
          <w:bCs/>
          <w:color w:val="333333"/>
        </w:rPr>
        <w:t xml:space="preserve"> на протяжении учебного года, что составляет </w:t>
      </w:r>
      <w:r w:rsidRPr="00722145">
        <w:rPr>
          <w:b/>
          <w:bCs/>
          <w:color w:val="333333"/>
        </w:rPr>
        <w:t xml:space="preserve"> 68 часов в год.</w:t>
      </w:r>
      <w:r>
        <w:rPr>
          <w:b/>
          <w:bCs/>
          <w:color w:val="333333"/>
        </w:rPr>
        <w:t xml:space="preserve"> Экскурсий- 2. Практических работ -11</w:t>
      </w:r>
    </w:p>
    <w:p w:rsidR="0095687D" w:rsidRPr="00722145" w:rsidRDefault="0095687D" w:rsidP="00410D8E">
      <w:pPr>
        <w:shd w:val="clear" w:color="auto" w:fill="FFFFFF"/>
        <w:jc w:val="both"/>
        <w:rPr>
          <w:b/>
          <w:bCs/>
          <w:color w:val="333333"/>
        </w:rPr>
      </w:pPr>
      <w:r w:rsidRPr="00722145">
        <w:rPr>
          <w:b/>
          <w:bCs/>
          <w:color w:val="333333"/>
        </w:rPr>
        <w:t xml:space="preserve">                  Количество часов по четвертям:</w:t>
      </w:r>
    </w:p>
    <w:p w:rsidR="0095687D" w:rsidRPr="00722145" w:rsidRDefault="0095687D" w:rsidP="00410D8E">
      <w:pPr>
        <w:shd w:val="clear" w:color="auto" w:fill="FFFFFF"/>
        <w:jc w:val="both"/>
        <w:rPr>
          <w:bCs/>
          <w:color w:val="333333"/>
        </w:rPr>
      </w:pPr>
      <w:r w:rsidRPr="00722145">
        <w:rPr>
          <w:bCs/>
          <w:color w:val="333333"/>
        </w:rPr>
        <w:t>1 четверть:</w:t>
      </w:r>
    </w:p>
    <w:p w:rsidR="0095687D" w:rsidRPr="00722145" w:rsidRDefault="0095687D" w:rsidP="00410D8E">
      <w:pPr>
        <w:shd w:val="clear" w:color="auto" w:fill="FFFFFF"/>
        <w:jc w:val="both"/>
        <w:rPr>
          <w:bCs/>
          <w:color w:val="333333"/>
        </w:rPr>
      </w:pPr>
      <w:r w:rsidRPr="00722145">
        <w:rPr>
          <w:bCs/>
          <w:color w:val="333333"/>
        </w:rPr>
        <w:t>2 четверть:</w:t>
      </w:r>
    </w:p>
    <w:p w:rsidR="0095687D" w:rsidRPr="00722145" w:rsidRDefault="0095687D" w:rsidP="00410D8E">
      <w:pPr>
        <w:shd w:val="clear" w:color="auto" w:fill="FFFFFF"/>
        <w:jc w:val="both"/>
        <w:rPr>
          <w:bCs/>
          <w:color w:val="333333"/>
        </w:rPr>
      </w:pPr>
      <w:r w:rsidRPr="00722145">
        <w:rPr>
          <w:bCs/>
          <w:color w:val="333333"/>
        </w:rPr>
        <w:t>3 четверть:</w:t>
      </w:r>
    </w:p>
    <w:p w:rsidR="0095687D" w:rsidRPr="00722145" w:rsidRDefault="0095687D" w:rsidP="00410D8E">
      <w:pPr>
        <w:shd w:val="clear" w:color="auto" w:fill="FFFFFF"/>
        <w:jc w:val="both"/>
        <w:rPr>
          <w:bCs/>
          <w:color w:val="333333"/>
        </w:rPr>
      </w:pPr>
      <w:r w:rsidRPr="00722145">
        <w:rPr>
          <w:bCs/>
          <w:color w:val="333333"/>
        </w:rPr>
        <w:t>4 четверть:</w:t>
      </w:r>
    </w:p>
    <w:p w:rsidR="0095687D" w:rsidRPr="00722145" w:rsidRDefault="0095687D" w:rsidP="006E36E3">
      <w:pPr>
        <w:widowControl w:val="0"/>
        <w:autoSpaceDE w:val="0"/>
        <w:autoSpaceDN w:val="0"/>
        <w:adjustRightInd w:val="0"/>
        <w:rPr>
          <w:i/>
        </w:rPr>
      </w:pPr>
      <w:r w:rsidRPr="00722145">
        <w:rPr>
          <w:b/>
          <w:color w:val="000000"/>
        </w:rPr>
        <w:t xml:space="preserve">                 Цели обучения</w:t>
      </w:r>
    </w:p>
    <w:p w:rsidR="0095687D" w:rsidRPr="00722145" w:rsidRDefault="0095687D" w:rsidP="006E36E3">
      <w:pPr>
        <w:widowControl w:val="0"/>
        <w:numPr>
          <w:ilvl w:val="0"/>
          <w:numId w:val="1"/>
        </w:numPr>
        <w:jc w:val="both"/>
        <w:rPr>
          <w:color w:val="000000"/>
        </w:rPr>
      </w:pPr>
      <w:r w:rsidRPr="00722145">
        <w:rPr>
          <w:b/>
          <w:color w:val="000000"/>
        </w:rPr>
        <w:t>развитие</w:t>
      </w:r>
      <w:r w:rsidRPr="00722145">
        <w:rPr>
          <w:color w:val="000000"/>
        </w:rPr>
        <w:t xml:space="preserve"> умений наблюдать, анализировать, обобщать, характеризовать объекты окружающего мира, рассуждать, решать творческие задачи;</w:t>
      </w:r>
    </w:p>
    <w:p w:rsidR="0095687D" w:rsidRPr="00722145" w:rsidRDefault="0095687D" w:rsidP="006E36E3">
      <w:pPr>
        <w:widowControl w:val="0"/>
        <w:numPr>
          <w:ilvl w:val="0"/>
          <w:numId w:val="1"/>
        </w:numPr>
        <w:jc w:val="both"/>
        <w:rPr>
          <w:color w:val="000000"/>
        </w:rPr>
      </w:pPr>
      <w:r w:rsidRPr="00722145">
        <w:rPr>
          <w:b/>
          <w:color w:val="000000"/>
        </w:rPr>
        <w:t>освоение</w:t>
      </w:r>
      <w:r w:rsidRPr="00722145">
        <w:rPr>
          <w:color w:val="000000"/>
        </w:rPr>
        <w:t xml:space="preserve"> знаний об окружающем мире, единстве и различиях природного и социального; о человеке и его месте в природе и в обществе;</w:t>
      </w:r>
    </w:p>
    <w:p w:rsidR="0095687D" w:rsidRPr="00722145" w:rsidRDefault="0095687D" w:rsidP="006E36E3">
      <w:pPr>
        <w:widowControl w:val="0"/>
        <w:numPr>
          <w:ilvl w:val="0"/>
          <w:numId w:val="1"/>
        </w:numPr>
        <w:jc w:val="both"/>
        <w:rPr>
          <w:color w:val="000000"/>
        </w:rPr>
      </w:pPr>
      <w:r w:rsidRPr="00722145">
        <w:rPr>
          <w:b/>
          <w:color w:val="000000"/>
        </w:rPr>
        <w:t>воспитание</w:t>
      </w:r>
      <w:r w:rsidRPr="00722145">
        <w:rPr>
          <w:color w:val="000000"/>
        </w:rPr>
        <w:t xml:space="preserve">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p>
    <w:p w:rsidR="0095687D" w:rsidRPr="00722145" w:rsidRDefault="0095687D" w:rsidP="006E7F66">
      <w:pPr>
        <w:widowControl w:val="0"/>
        <w:jc w:val="both"/>
        <w:rPr>
          <w:b/>
          <w:color w:val="000000"/>
        </w:rPr>
      </w:pPr>
      <w:r w:rsidRPr="00722145">
        <w:rPr>
          <w:b/>
          <w:color w:val="000000"/>
        </w:rPr>
        <w:t xml:space="preserve">                       Задачи</w:t>
      </w:r>
    </w:p>
    <w:p w:rsidR="0095687D" w:rsidRPr="00722145" w:rsidRDefault="0095687D" w:rsidP="006E7F66">
      <w:pPr>
        <w:pStyle w:val="ListParagraph"/>
        <w:widowControl w:val="0"/>
        <w:numPr>
          <w:ilvl w:val="0"/>
          <w:numId w:val="4"/>
        </w:numPr>
        <w:jc w:val="both"/>
        <w:rPr>
          <w:color w:val="000000"/>
        </w:rPr>
      </w:pPr>
      <w:r w:rsidRPr="00722145">
        <w:rPr>
          <w:color w:val="000000"/>
        </w:rPr>
        <w:t>формирование уважительного отношения к семье, населенному пункту, региону, региону, в  котором проживают дети, к России, ее природе и культуре, истории и современной жизни;</w:t>
      </w:r>
    </w:p>
    <w:p w:rsidR="0095687D" w:rsidRPr="00722145" w:rsidRDefault="0095687D" w:rsidP="006E7F66">
      <w:pPr>
        <w:pStyle w:val="ListParagraph"/>
        <w:widowControl w:val="0"/>
        <w:numPr>
          <w:ilvl w:val="0"/>
          <w:numId w:val="4"/>
        </w:numPr>
        <w:jc w:val="both"/>
        <w:rPr>
          <w:color w:val="000000"/>
        </w:rPr>
      </w:pPr>
      <w:r w:rsidRPr="00722145">
        <w:rPr>
          <w:color w:val="000000"/>
        </w:rPr>
        <w:t>осознание ребенком ценности, целостности и многообразия окружающего мира, своего места в нем;</w:t>
      </w:r>
    </w:p>
    <w:p w:rsidR="0095687D" w:rsidRPr="00722145" w:rsidRDefault="0095687D" w:rsidP="006E7F66">
      <w:pPr>
        <w:pStyle w:val="ListParagraph"/>
        <w:widowControl w:val="0"/>
        <w:numPr>
          <w:ilvl w:val="0"/>
          <w:numId w:val="4"/>
        </w:numPr>
        <w:jc w:val="both"/>
        <w:rPr>
          <w:color w:val="000000"/>
        </w:rPr>
      </w:pPr>
      <w:r w:rsidRPr="00722145">
        <w:rPr>
          <w:color w:val="000000"/>
        </w:rPr>
        <w:t>формирование модели безопасного поведения в условиях повседневной жизни и в различных опасных и чрезвычайных ситуациях;</w:t>
      </w:r>
    </w:p>
    <w:p w:rsidR="0095687D" w:rsidRPr="00722145" w:rsidRDefault="0095687D" w:rsidP="006E7F66">
      <w:pPr>
        <w:pStyle w:val="ListParagraph"/>
        <w:widowControl w:val="0"/>
        <w:numPr>
          <w:ilvl w:val="0"/>
          <w:numId w:val="4"/>
        </w:numPr>
        <w:jc w:val="both"/>
        <w:rPr>
          <w:color w:val="000000"/>
        </w:rPr>
      </w:pPr>
      <w:r w:rsidRPr="00722145">
        <w:rPr>
          <w:color w:val="000000"/>
        </w:rPr>
        <w:t>формирование психологической культуры и компетенции для обеспечения эффективного и безопасного взаимодействия в социуме.</w:t>
      </w:r>
    </w:p>
    <w:p w:rsidR="0095687D" w:rsidRPr="00722145" w:rsidRDefault="0095687D" w:rsidP="00DE1F4A">
      <w:pPr>
        <w:widowControl w:val="0"/>
        <w:jc w:val="both"/>
        <w:rPr>
          <w:color w:val="000000"/>
        </w:rPr>
      </w:pPr>
    </w:p>
    <w:p w:rsidR="0095687D" w:rsidRPr="00722145" w:rsidRDefault="0095687D" w:rsidP="00DE1F4A">
      <w:pPr>
        <w:widowControl w:val="0"/>
        <w:jc w:val="both"/>
        <w:rPr>
          <w:color w:val="000000"/>
        </w:rPr>
      </w:pPr>
    </w:p>
    <w:p w:rsidR="0095687D" w:rsidRPr="00722145" w:rsidRDefault="0095687D" w:rsidP="00DE1F4A">
      <w:pPr>
        <w:widowControl w:val="0"/>
        <w:jc w:val="both"/>
        <w:rPr>
          <w:color w:val="000000"/>
        </w:rPr>
      </w:pPr>
    </w:p>
    <w:p w:rsidR="0095687D" w:rsidRDefault="0095687D" w:rsidP="00DE1F4A">
      <w:pPr>
        <w:widowControl w:val="0"/>
        <w:jc w:val="both"/>
        <w:rPr>
          <w:color w:val="000000"/>
          <w:sz w:val="22"/>
        </w:rPr>
      </w:pPr>
    </w:p>
    <w:p w:rsidR="0095687D" w:rsidRPr="00DE1F4A" w:rsidRDefault="0095687D" w:rsidP="00DE1F4A">
      <w:pPr>
        <w:widowControl w:val="0"/>
        <w:jc w:val="both"/>
        <w:rPr>
          <w:color w:val="000000"/>
          <w:sz w:val="22"/>
        </w:rPr>
      </w:pPr>
    </w:p>
    <w:tbl>
      <w:tblPr>
        <w:tblW w:w="2386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142"/>
        <w:gridCol w:w="507"/>
        <w:gridCol w:w="44"/>
        <w:gridCol w:w="17"/>
        <w:gridCol w:w="21"/>
        <w:gridCol w:w="121"/>
        <w:gridCol w:w="1559"/>
        <w:gridCol w:w="992"/>
        <w:gridCol w:w="2783"/>
        <w:gridCol w:w="52"/>
        <w:gridCol w:w="212"/>
        <w:gridCol w:w="1914"/>
        <w:gridCol w:w="91"/>
        <w:gridCol w:w="51"/>
        <w:gridCol w:w="2778"/>
        <w:gridCol w:w="57"/>
        <w:gridCol w:w="2693"/>
        <w:gridCol w:w="284"/>
        <w:gridCol w:w="1276"/>
        <w:gridCol w:w="71"/>
        <w:gridCol w:w="70"/>
        <w:gridCol w:w="1280"/>
        <w:gridCol w:w="1280"/>
        <w:gridCol w:w="1280"/>
        <w:gridCol w:w="1280"/>
        <w:gridCol w:w="1280"/>
        <w:gridCol w:w="1280"/>
      </w:tblGrid>
      <w:tr w:rsidR="0095687D" w:rsidRPr="007820E2" w:rsidTr="003A34F5">
        <w:trPr>
          <w:gridAfter w:val="7"/>
          <w:wAfter w:w="7750" w:type="dxa"/>
        </w:trPr>
        <w:tc>
          <w:tcPr>
            <w:tcW w:w="448" w:type="dxa"/>
          </w:tcPr>
          <w:p w:rsidR="0095687D" w:rsidRPr="00474F5E" w:rsidRDefault="0095687D" w:rsidP="00F5014A">
            <w:pPr>
              <w:widowControl w:val="0"/>
              <w:autoSpaceDE w:val="0"/>
              <w:autoSpaceDN w:val="0"/>
              <w:adjustRightInd w:val="0"/>
              <w:jc w:val="center"/>
              <w:rPr>
                <w:b/>
                <w:sz w:val="28"/>
                <w:szCs w:val="28"/>
              </w:rPr>
            </w:pPr>
            <w:r w:rsidRPr="00474F5E">
              <w:rPr>
                <w:b/>
                <w:sz w:val="28"/>
                <w:szCs w:val="28"/>
              </w:rPr>
              <w:t>№</w:t>
            </w:r>
          </w:p>
        </w:tc>
        <w:tc>
          <w:tcPr>
            <w:tcW w:w="852" w:type="dxa"/>
            <w:gridSpan w:val="6"/>
          </w:tcPr>
          <w:p w:rsidR="0095687D" w:rsidRPr="00474F5E" w:rsidRDefault="0095687D" w:rsidP="00F5014A">
            <w:pPr>
              <w:widowControl w:val="0"/>
              <w:autoSpaceDE w:val="0"/>
              <w:autoSpaceDN w:val="0"/>
              <w:adjustRightInd w:val="0"/>
              <w:jc w:val="center"/>
              <w:rPr>
                <w:b/>
                <w:sz w:val="28"/>
                <w:szCs w:val="28"/>
              </w:rPr>
            </w:pPr>
            <w:r w:rsidRPr="00474F5E">
              <w:rPr>
                <w:b/>
                <w:sz w:val="28"/>
                <w:szCs w:val="28"/>
              </w:rPr>
              <w:t xml:space="preserve"> Дата</w:t>
            </w:r>
          </w:p>
        </w:tc>
        <w:tc>
          <w:tcPr>
            <w:tcW w:w="1559" w:type="dxa"/>
          </w:tcPr>
          <w:p w:rsidR="0095687D" w:rsidRPr="00474F5E" w:rsidRDefault="0095687D" w:rsidP="00F5014A">
            <w:pPr>
              <w:widowControl w:val="0"/>
              <w:autoSpaceDE w:val="0"/>
              <w:autoSpaceDN w:val="0"/>
              <w:adjustRightInd w:val="0"/>
              <w:jc w:val="center"/>
              <w:rPr>
                <w:b/>
                <w:sz w:val="28"/>
                <w:szCs w:val="28"/>
              </w:rPr>
            </w:pPr>
            <w:r w:rsidRPr="00474F5E">
              <w:rPr>
                <w:b/>
                <w:sz w:val="28"/>
                <w:szCs w:val="28"/>
              </w:rPr>
              <w:t>Тема урока</w:t>
            </w:r>
          </w:p>
        </w:tc>
        <w:tc>
          <w:tcPr>
            <w:tcW w:w="992" w:type="dxa"/>
          </w:tcPr>
          <w:p w:rsidR="0095687D" w:rsidRPr="00474F5E" w:rsidRDefault="0095687D" w:rsidP="00F5014A">
            <w:pPr>
              <w:widowControl w:val="0"/>
              <w:autoSpaceDE w:val="0"/>
              <w:autoSpaceDN w:val="0"/>
              <w:adjustRightInd w:val="0"/>
              <w:jc w:val="center"/>
              <w:rPr>
                <w:b/>
                <w:sz w:val="28"/>
                <w:szCs w:val="28"/>
              </w:rPr>
            </w:pPr>
            <w:r w:rsidRPr="00474F5E">
              <w:rPr>
                <w:b/>
                <w:sz w:val="28"/>
                <w:szCs w:val="28"/>
              </w:rPr>
              <w:t>Тип урока</w:t>
            </w:r>
          </w:p>
        </w:tc>
        <w:tc>
          <w:tcPr>
            <w:tcW w:w="2783" w:type="dxa"/>
          </w:tcPr>
          <w:p w:rsidR="0095687D" w:rsidRDefault="0095687D" w:rsidP="00F5014A">
            <w:pPr>
              <w:widowControl w:val="0"/>
              <w:autoSpaceDE w:val="0"/>
              <w:autoSpaceDN w:val="0"/>
              <w:adjustRightInd w:val="0"/>
              <w:jc w:val="center"/>
              <w:rPr>
                <w:b/>
                <w:sz w:val="28"/>
                <w:szCs w:val="28"/>
              </w:rPr>
            </w:pPr>
            <w:r w:rsidRPr="00474F5E">
              <w:rPr>
                <w:b/>
                <w:sz w:val="28"/>
                <w:szCs w:val="28"/>
              </w:rPr>
              <w:t xml:space="preserve">    Требования к уровню подготовлен</w:t>
            </w:r>
          </w:p>
          <w:p w:rsidR="0095687D" w:rsidRPr="00474F5E" w:rsidRDefault="0095687D" w:rsidP="00F5014A">
            <w:pPr>
              <w:widowControl w:val="0"/>
              <w:autoSpaceDE w:val="0"/>
              <w:autoSpaceDN w:val="0"/>
              <w:adjustRightInd w:val="0"/>
              <w:jc w:val="center"/>
              <w:rPr>
                <w:b/>
                <w:sz w:val="28"/>
                <w:szCs w:val="28"/>
              </w:rPr>
            </w:pPr>
            <w:r w:rsidRPr="00474F5E">
              <w:rPr>
                <w:b/>
                <w:sz w:val="28"/>
                <w:szCs w:val="28"/>
              </w:rPr>
              <w:t>ности учащихся</w:t>
            </w:r>
          </w:p>
        </w:tc>
        <w:tc>
          <w:tcPr>
            <w:tcW w:w="2269" w:type="dxa"/>
            <w:gridSpan w:val="4"/>
          </w:tcPr>
          <w:p w:rsidR="0095687D" w:rsidRPr="00474F5E" w:rsidRDefault="0095687D" w:rsidP="00F5014A">
            <w:pPr>
              <w:widowControl w:val="0"/>
              <w:tabs>
                <w:tab w:val="left" w:pos="255"/>
                <w:tab w:val="center" w:pos="972"/>
              </w:tabs>
              <w:autoSpaceDE w:val="0"/>
              <w:autoSpaceDN w:val="0"/>
              <w:adjustRightInd w:val="0"/>
              <w:rPr>
                <w:b/>
                <w:sz w:val="28"/>
                <w:szCs w:val="28"/>
              </w:rPr>
            </w:pPr>
            <w:r w:rsidRPr="00474F5E">
              <w:rPr>
                <w:b/>
                <w:sz w:val="28"/>
                <w:szCs w:val="28"/>
              </w:rPr>
              <w:tab/>
              <w:t>Опыты и наблюдения</w:t>
            </w:r>
          </w:p>
          <w:p w:rsidR="0095687D" w:rsidRPr="00474F5E" w:rsidRDefault="0095687D" w:rsidP="00F5014A">
            <w:pPr>
              <w:widowControl w:val="0"/>
              <w:autoSpaceDE w:val="0"/>
              <w:autoSpaceDN w:val="0"/>
              <w:adjustRightInd w:val="0"/>
              <w:jc w:val="center"/>
              <w:rPr>
                <w:b/>
                <w:sz w:val="28"/>
                <w:szCs w:val="28"/>
              </w:rPr>
            </w:pPr>
          </w:p>
        </w:tc>
        <w:tc>
          <w:tcPr>
            <w:tcW w:w="2829" w:type="dxa"/>
            <w:gridSpan w:val="2"/>
          </w:tcPr>
          <w:p w:rsidR="0095687D" w:rsidRPr="00474F5E" w:rsidRDefault="0095687D" w:rsidP="00F5014A">
            <w:pPr>
              <w:widowControl w:val="0"/>
              <w:autoSpaceDE w:val="0"/>
              <w:autoSpaceDN w:val="0"/>
              <w:adjustRightInd w:val="0"/>
              <w:rPr>
                <w:b/>
                <w:sz w:val="28"/>
                <w:szCs w:val="28"/>
              </w:rPr>
            </w:pPr>
            <w:r w:rsidRPr="00474F5E">
              <w:rPr>
                <w:b/>
                <w:sz w:val="28"/>
                <w:szCs w:val="28"/>
              </w:rPr>
              <w:t>Элементы содержания</w:t>
            </w:r>
          </w:p>
        </w:tc>
        <w:tc>
          <w:tcPr>
            <w:tcW w:w="3034" w:type="dxa"/>
            <w:gridSpan w:val="3"/>
          </w:tcPr>
          <w:p w:rsidR="0095687D" w:rsidRPr="00474F5E" w:rsidRDefault="0095687D" w:rsidP="00F5014A">
            <w:pPr>
              <w:widowControl w:val="0"/>
              <w:autoSpaceDE w:val="0"/>
              <w:autoSpaceDN w:val="0"/>
              <w:adjustRightInd w:val="0"/>
              <w:rPr>
                <w:b/>
                <w:sz w:val="28"/>
                <w:szCs w:val="28"/>
              </w:rPr>
            </w:pPr>
            <w:r w:rsidRPr="00474F5E">
              <w:rPr>
                <w:b/>
                <w:sz w:val="28"/>
                <w:szCs w:val="28"/>
              </w:rPr>
              <w:t>Универсальная</w:t>
            </w:r>
          </w:p>
          <w:p w:rsidR="0095687D" w:rsidRPr="00474F5E" w:rsidRDefault="0095687D" w:rsidP="00F5014A">
            <w:pPr>
              <w:widowControl w:val="0"/>
              <w:autoSpaceDE w:val="0"/>
              <w:autoSpaceDN w:val="0"/>
              <w:adjustRightInd w:val="0"/>
              <w:rPr>
                <w:b/>
                <w:sz w:val="28"/>
                <w:szCs w:val="28"/>
              </w:rPr>
            </w:pPr>
            <w:r w:rsidRPr="00474F5E">
              <w:rPr>
                <w:b/>
                <w:sz w:val="28"/>
                <w:szCs w:val="28"/>
              </w:rPr>
              <w:t>учебная деятельность</w:t>
            </w:r>
          </w:p>
        </w:tc>
        <w:tc>
          <w:tcPr>
            <w:tcW w:w="1347" w:type="dxa"/>
            <w:gridSpan w:val="2"/>
          </w:tcPr>
          <w:p w:rsidR="0095687D" w:rsidRDefault="0095687D" w:rsidP="00F5014A">
            <w:pPr>
              <w:widowControl w:val="0"/>
              <w:autoSpaceDE w:val="0"/>
              <w:autoSpaceDN w:val="0"/>
              <w:adjustRightInd w:val="0"/>
              <w:rPr>
                <w:b/>
                <w:sz w:val="28"/>
                <w:szCs w:val="28"/>
              </w:rPr>
            </w:pPr>
            <w:r>
              <w:rPr>
                <w:b/>
                <w:sz w:val="28"/>
                <w:szCs w:val="28"/>
              </w:rPr>
              <w:t>Домаш</w:t>
            </w:r>
          </w:p>
          <w:p w:rsidR="0095687D" w:rsidRDefault="0095687D" w:rsidP="00F5014A">
            <w:pPr>
              <w:widowControl w:val="0"/>
              <w:autoSpaceDE w:val="0"/>
              <w:autoSpaceDN w:val="0"/>
              <w:adjustRightInd w:val="0"/>
              <w:rPr>
                <w:b/>
                <w:sz w:val="28"/>
                <w:szCs w:val="28"/>
              </w:rPr>
            </w:pPr>
            <w:r>
              <w:rPr>
                <w:b/>
                <w:sz w:val="28"/>
                <w:szCs w:val="28"/>
              </w:rPr>
              <w:t>нее</w:t>
            </w:r>
          </w:p>
          <w:p w:rsidR="0095687D" w:rsidRPr="00474F5E" w:rsidRDefault="0095687D" w:rsidP="00F5014A">
            <w:pPr>
              <w:widowControl w:val="0"/>
              <w:autoSpaceDE w:val="0"/>
              <w:autoSpaceDN w:val="0"/>
              <w:adjustRightInd w:val="0"/>
              <w:rPr>
                <w:b/>
                <w:sz w:val="28"/>
                <w:szCs w:val="28"/>
              </w:rPr>
            </w:pPr>
            <w:r>
              <w:rPr>
                <w:b/>
                <w:sz w:val="28"/>
                <w:szCs w:val="28"/>
              </w:rPr>
              <w:t xml:space="preserve"> задание</w:t>
            </w:r>
          </w:p>
        </w:tc>
      </w:tr>
      <w:tr w:rsidR="0095687D" w:rsidRPr="007820E2" w:rsidTr="003A34F5">
        <w:trPr>
          <w:gridAfter w:val="7"/>
          <w:wAfter w:w="7750" w:type="dxa"/>
        </w:trPr>
        <w:tc>
          <w:tcPr>
            <w:tcW w:w="2859" w:type="dxa"/>
            <w:gridSpan w:val="8"/>
          </w:tcPr>
          <w:p w:rsidR="0095687D" w:rsidRPr="008E5B3A" w:rsidRDefault="0095687D" w:rsidP="00F5014A">
            <w:pPr>
              <w:widowControl w:val="0"/>
              <w:autoSpaceDE w:val="0"/>
              <w:autoSpaceDN w:val="0"/>
              <w:adjustRightInd w:val="0"/>
              <w:jc w:val="center"/>
              <w:rPr>
                <w:b/>
              </w:rPr>
            </w:pPr>
          </w:p>
        </w:tc>
        <w:tc>
          <w:tcPr>
            <w:tcW w:w="6044" w:type="dxa"/>
            <w:gridSpan w:val="6"/>
          </w:tcPr>
          <w:p w:rsidR="0095687D" w:rsidRPr="008E5B3A" w:rsidRDefault="0095687D" w:rsidP="00F5014A">
            <w:pPr>
              <w:widowControl w:val="0"/>
              <w:autoSpaceDE w:val="0"/>
              <w:autoSpaceDN w:val="0"/>
              <w:adjustRightInd w:val="0"/>
              <w:jc w:val="center"/>
              <w:rPr>
                <w:b/>
              </w:rPr>
            </w:pPr>
            <w:r w:rsidRPr="008E5B3A">
              <w:rPr>
                <w:b/>
              </w:rPr>
              <w:t>І четверть</w:t>
            </w:r>
          </w:p>
        </w:tc>
        <w:tc>
          <w:tcPr>
            <w:tcW w:w="2829" w:type="dxa"/>
            <w:gridSpan w:val="2"/>
          </w:tcPr>
          <w:p w:rsidR="0095687D" w:rsidRPr="008E5B3A" w:rsidRDefault="0095687D" w:rsidP="00F5014A">
            <w:pPr>
              <w:widowControl w:val="0"/>
              <w:autoSpaceDE w:val="0"/>
              <w:autoSpaceDN w:val="0"/>
              <w:adjustRightInd w:val="0"/>
              <w:jc w:val="center"/>
              <w:rPr>
                <w:b/>
              </w:rPr>
            </w:pPr>
          </w:p>
        </w:tc>
        <w:tc>
          <w:tcPr>
            <w:tcW w:w="3034" w:type="dxa"/>
            <w:gridSpan w:val="3"/>
          </w:tcPr>
          <w:p w:rsidR="0095687D" w:rsidRPr="008E5B3A" w:rsidRDefault="0095687D" w:rsidP="00F5014A">
            <w:pPr>
              <w:widowControl w:val="0"/>
              <w:autoSpaceDE w:val="0"/>
              <w:autoSpaceDN w:val="0"/>
              <w:adjustRightInd w:val="0"/>
              <w:jc w:val="center"/>
              <w:rPr>
                <w:b/>
              </w:rPr>
            </w:pPr>
          </w:p>
        </w:tc>
        <w:tc>
          <w:tcPr>
            <w:tcW w:w="1347" w:type="dxa"/>
            <w:gridSpan w:val="2"/>
          </w:tcPr>
          <w:p w:rsidR="0095687D" w:rsidRPr="008E5B3A" w:rsidRDefault="0095687D" w:rsidP="00F5014A">
            <w:pPr>
              <w:widowControl w:val="0"/>
              <w:autoSpaceDE w:val="0"/>
              <w:autoSpaceDN w:val="0"/>
              <w:adjustRightInd w:val="0"/>
              <w:jc w:val="center"/>
              <w:rPr>
                <w:b/>
              </w:rPr>
            </w:pPr>
          </w:p>
        </w:tc>
      </w:tr>
      <w:tr w:rsidR="0095687D" w:rsidRPr="007820E2" w:rsidTr="003A34F5">
        <w:trPr>
          <w:gridAfter w:val="7"/>
          <w:wAfter w:w="7750" w:type="dxa"/>
        </w:trPr>
        <w:tc>
          <w:tcPr>
            <w:tcW w:w="2859" w:type="dxa"/>
            <w:gridSpan w:val="8"/>
          </w:tcPr>
          <w:p w:rsidR="0095687D" w:rsidRPr="007820E2" w:rsidRDefault="0095687D" w:rsidP="00F5014A">
            <w:pPr>
              <w:widowControl w:val="0"/>
              <w:autoSpaceDE w:val="0"/>
              <w:autoSpaceDN w:val="0"/>
              <w:adjustRightInd w:val="0"/>
              <w:jc w:val="center"/>
            </w:pPr>
          </w:p>
        </w:tc>
        <w:tc>
          <w:tcPr>
            <w:tcW w:w="6044" w:type="dxa"/>
            <w:gridSpan w:val="6"/>
          </w:tcPr>
          <w:p w:rsidR="0095687D" w:rsidRPr="007820E2" w:rsidRDefault="0095687D" w:rsidP="00F5014A">
            <w:pPr>
              <w:widowControl w:val="0"/>
              <w:autoSpaceDE w:val="0"/>
              <w:autoSpaceDN w:val="0"/>
              <w:adjustRightInd w:val="0"/>
              <w:jc w:val="center"/>
            </w:pPr>
            <w:r>
              <w:rPr>
                <w:b/>
                <w:color w:val="FF0000"/>
                <w:sz w:val="28"/>
                <w:szCs w:val="28"/>
              </w:rPr>
              <w:t>Как устроен мир (6 ч</w:t>
            </w:r>
            <w:r w:rsidRPr="0000673B">
              <w:rPr>
                <w:b/>
                <w:color w:val="FF0000"/>
                <w:sz w:val="28"/>
                <w:szCs w:val="28"/>
              </w:rPr>
              <w:t>)</w:t>
            </w:r>
          </w:p>
        </w:tc>
        <w:tc>
          <w:tcPr>
            <w:tcW w:w="2829" w:type="dxa"/>
            <w:gridSpan w:val="2"/>
          </w:tcPr>
          <w:p w:rsidR="0095687D" w:rsidRPr="0000673B" w:rsidRDefault="0095687D" w:rsidP="00F5014A">
            <w:pPr>
              <w:widowControl w:val="0"/>
              <w:autoSpaceDE w:val="0"/>
              <w:autoSpaceDN w:val="0"/>
              <w:adjustRightInd w:val="0"/>
              <w:jc w:val="center"/>
              <w:rPr>
                <w:b/>
                <w:color w:val="FF0000"/>
                <w:sz w:val="28"/>
                <w:szCs w:val="28"/>
              </w:rPr>
            </w:pPr>
          </w:p>
        </w:tc>
        <w:tc>
          <w:tcPr>
            <w:tcW w:w="3034" w:type="dxa"/>
            <w:gridSpan w:val="3"/>
          </w:tcPr>
          <w:p w:rsidR="0095687D" w:rsidRPr="0000673B" w:rsidRDefault="0095687D" w:rsidP="00F5014A">
            <w:pPr>
              <w:widowControl w:val="0"/>
              <w:autoSpaceDE w:val="0"/>
              <w:autoSpaceDN w:val="0"/>
              <w:adjustRightInd w:val="0"/>
              <w:jc w:val="center"/>
              <w:rPr>
                <w:b/>
                <w:color w:val="FF0000"/>
                <w:sz w:val="28"/>
                <w:szCs w:val="28"/>
              </w:rPr>
            </w:pPr>
          </w:p>
        </w:tc>
        <w:tc>
          <w:tcPr>
            <w:tcW w:w="1347" w:type="dxa"/>
            <w:gridSpan w:val="2"/>
          </w:tcPr>
          <w:p w:rsidR="0095687D" w:rsidRPr="0000673B" w:rsidRDefault="0095687D" w:rsidP="00F5014A">
            <w:pPr>
              <w:widowControl w:val="0"/>
              <w:autoSpaceDE w:val="0"/>
              <w:autoSpaceDN w:val="0"/>
              <w:adjustRightInd w:val="0"/>
              <w:jc w:val="center"/>
              <w:rPr>
                <w:b/>
                <w:color w:val="FF0000"/>
                <w:sz w:val="28"/>
                <w:szCs w:val="28"/>
              </w:rPr>
            </w:pPr>
          </w:p>
        </w:tc>
      </w:tr>
      <w:tr w:rsidR="0095687D" w:rsidRPr="007820E2" w:rsidTr="003A34F5">
        <w:trPr>
          <w:gridAfter w:val="7"/>
          <w:wAfter w:w="7750" w:type="dxa"/>
        </w:trPr>
        <w:tc>
          <w:tcPr>
            <w:tcW w:w="448" w:type="dxa"/>
          </w:tcPr>
          <w:p w:rsidR="0095687D" w:rsidRPr="007820E2" w:rsidRDefault="0095687D" w:rsidP="00F5014A">
            <w:pPr>
              <w:widowControl w:val="0"/>
              <w:autoSpaceDE w:val="0"/>
              <w:autoSpaceDN w:val="0"/>
              <w:adjustRightInd w:val="0"/>
            </w:pPr>
            <w:r w:rsidRPr="007820E2">
              <w:t>1</w:t>
            </w:r>
          </w:p>
        </w:tc>
        <w:tc>
          <w:tcPr>
            <w:tcW w:w="852" w:type="dxa"/>
            <w:gridSpan w:val="6"/>
          </w:tcPr>
          <w:p w:rsidR="0095687D" w:rsidRPr="007820E2" w:rsidRDefault="0095687D" w:rsidP="00F5014A">
            <w:pPr>
              <w:widowControl w:val="0"/>
              <w:autoSpaceDE w:val="0"/>
              <w:autoSpaceDN w:val="0"/>
              <w:adjustRightInd w:val="0"/>
            </w:pPr>
          </w:p>
        </w:tc>
        <w:tc>
          <w:tcPr>
            <w:tcW w:w="1559" w:type="dxa"/>
          </w:tcPr>
          <w:p w:rsidR="0095687D" w:rsidRDefault="0095687D" w:rsidP="00F5014A">
            <w:pPr>
              <w:widowControl w:val="0"/>
              <w:autoSpaceDE w:val="0"/>
              <w:autoSpaceDN w:val="0"/>
              <w:adjustRightInd w:val="0"/>
            </w:pPr>
            <w:r>
              <w:t xml:space="preserve">  Природа.</w:t>
            </w:r>
          </w:p>
          <w:p w:rsidR="0095687D" w:rsidRDefault="0095687D" w:rsidP="00F5014A">
            <w:pPr>
              <w:widowControl w:val="0"/>
              <w:autoSpaceDE w:val="0"/>
              <w:autoSpaceDN w:val="0"/>
              <w:adjustRightInd w:val="0"/>
            </w:pPr>
            <w:r>
              <w:t xml:space="preserve"> Разнообразие природы. Значение природы для людей.</w:t>
            </w:r>
          </w:p>
          <w:p w:rsidR="0095687D" w:rsidRPr="007820E2" w:rsidRDefault="0095687D" w:rsidP="00F5014A">
            <w:pPr>
              <w:widowControl w:val="0"/>
              <w:autoSpaceDE w:val="0"/>
              <w:autoSpaceDN w:val="0"/>
              <w:adjustRightInd w:val="0"/>
            </w:pPr>
          </w:p>
        </w:tc>
        <w:tc>
          <w:tcPr>
            <w:tcW w:w="992" w:type="dxa"/>
          </w:tcPr>
          <w:p w:rsidR="0095687D" w:rsidRDefault="0095687D" w:rsidP="00C92F78">
            <w:pPr>
              <w:widowControl w:val="0"/>
              <w:autoSpaceDE w:val="0"/>
              <w:autoSpaceDN w:val="0"/>
              <w:adjustRightInd w:val="0"/>
            </w:pPr>
            <w:r>
              <w:t>Комби-ниро-</w:t>
            </w:r>
          </w:p>
          <w:p w:rsidR="0095687D" w:rsidRPr="007820E2" w:rsidRDefault="0095687D" w:rsidP="00C92F78">
            <w:pPr>
              <w:widowControl w:val="0"/>
              <w:autoSpaceDE w:val="0"/>
              <w:autoSpaceDN w:val="0"/>
              <w:adjustRightInd w:val="0"/>
            </w:pPr>
            <w:r>
              <w:t>ванный</w:t>
            </w:r>
          </w:p>
        </w:tc>
        <w:tc>
          <w:tcPr>
            <w:tcW w:w="2783" w:type="dxa"/>
          </w:tcPr>
          <w:p w:rsidR="0095687D" w:rsidRDefault="0095687D" w:rsidP="00482385">
            <w:pPr>
              <w:widowControl w:val="0"/>
              <w:autoSpaceDE w:val="0"/>
              <w:autoSpaceDN w:val="0"/>
              <w:adjustRightInd w:val="0"/>
            </w:pPr>
            <w:r>
              <w:t xml:space="preserve">Учащиеся должны </w:t>
            </w:r>
            <w:r w:rsidRPr="00482385">
              <w:rPr>
                <w:b/>
              </w:rPr>
              <w:t>уметь</w:t>
            </w:r>
            <w:r w:rsidRPr="007820E2">
              <w:t xml:space="preserve"> оперировать понятиями: неживая природа, живая природа организм, биология, царства, бактерии, микроскоп. </w:t>
            </w:r>
          </w:p>
          <w:p w:rsidR="0095687D" w:rsidRPr="007820E2" w:rsidRDefault="0095687D" w:rsidP="00482385">
            <w:pPr>
              <w:widowControl w:val="0"/>
              <w:autoSpaceDE w:val="0"/>
              <w:autoSpaceDN w:val="0"/>
              <w:adjustRightInd w:val="0"/>
            </w:pPr>
            <w:r>
              <w:t xml:space="preserve">Учащиеся должны </w:t>
            </w:r>
            <w:r w:rsidRPr="00482385">
              <w:rPr>
                <w:b/>
              </w:rPr>
              <w:t>знать/ понимать</w:t>
            </w:r>
            <w:r w:rsidRPr="007820E2">
              <w:t xml:space="preserve"> классификацию природы.</w:t>
            </w:r>
          </w:p>
        </w:tc>
        <w:tc>
          <w:tcPr>
            <w:tcW w:w="2269" w:type="dxa"/>
            <w:gridSpan w:val="4"/>
          </w:tcPr>
          <w:p w:rsidR="0095687D" w:rsidRPr="007820E2" w:rsidRDefault="0095687D" w:rsidP="00F5014A">
            <w:pPr>
              <w:widowControl w:val="0"/>
              <w:autoSpaceDE w:val="0"/>
              <w:autoSpaceDN w:val="0"/>
              <w:adjustRightInd w:val="0"/>
            </w:pPr>
            <w:r w:rsidRPr="007820E2">
              <w:t>Наблюдение за предметами живой и неживой природы. Наблюдение изменений в природе, происходящих под влиянием человека.</w:t>
            </w:r>
          </w:p>
          <w:p w:rsidR="0095687D" w:rsidRPr="0000673B" w:rsidRDefault="0095687D" w:rsidP="00F5014A">
            <w:pPr>
              <w:rPr>
                <w:u w:val="single"/>
              </w:rPr>
            </w:pPr>
            <w:r>
              <w:rPr>
                <w:u w:val="single"/>
              </w:rPr>
              <w:t xml:space="preserve"> </w:t>
            </w:r>
          </w:p>
        </w:tc>
        <w:tc>
          <w:tcPr>
            <w:tcW w:w="2829" w:type="dxa"/>
            <w:gridSpan w:val="2"/>
            <w:vMerge w:val="restart"/>
          </w:tcPr>
          <w:p w:rsidR="0095687D" w:rsidRPr="007820E2" w:rsidRDefault="0095687D" w:rsidP="00F5014A">
            <w:pPr>
              <w:widowControl w:val="0"/>
              <w:autoSpaceDE w:val="0"/>
              <w:autoSpaceDN w:val="0"/>
              <w:adjustRightInd w:val="0"/>
              <w:ind w:right="605"/>
            </w:pPr>
            <w:r>
              <w:t>Природа и общество как составные части окружающего мира. Человек – часть природы и общества. Способы познания окружающего мира: наблюдения опыты, измерения, работа с готовыми моделями. Создание   несложных моделей с помощью учителя и самостоятельно</w:t>
            </w:r>
          </w:p>
        </w:tc>
        <w:tc>
          <w:tcPr>
            <w:tcW w:w="3034" w:type="dxa"/>
            <w:gridSpan w:val="3"/>
            <w:vMerge w:val="restart"/>
          </w:tcPr>
          <w:p w:rsidR="0095687D" w:rsidRPr="000E6D3F" w:rsidRDefault="0095687D" w:rsidP="00F5014A">
            <w:pPr>
              <w:widowControl w:val="0"/>
              <w:autoSpaceDE w:val="0"/>
              <w:autoSpaceDN w:val="0"/>
              <w:adjustRightInd w:val="0"/>
              <w:ind w:right="605"/>
              <w:rPr>
                <w:b/>
              </w:rPr>
            </w:pPr>
            <w:r w:rsidRPr="000E6D3F">
              <w:rPr>
                <w:b/>
              </w:rPr>
              <w:t>Личностные:</w:t>
            </w:r>
          </w:p>
          <w:p w:rsidR="0095687D" w:rsidRDefault="0095687D" w:rsidP="00F5014A">
            <w:pPr>
              <w:widowControl w:val="0"/>
              <w:autoSpaceDE w:val="0"/>
              <w:autoSpaceDN w:val="0"/>
              <w:adjustRightInd w:val="0"/>
              <w:ind w:right="605"/>
            </w:pPr>
            <w:r>
              <w:t>формирование личного отношения к окружающему миру</w:t>
            </w:r>
          </w:p>
          <w:p w:rsidR="0095687D" w:rsidRPr="000E6D3F" w:rsidRDefault="0095687D" w:rsidP="00F5014A">
            <w:pPr>
              <w:widowControl w:val="0"/>
              <w:autoSpaceDE w:val="0"/>
              <w:autoSpaceDN w:val="0"/>
              <w:adjustRightInd w:val="0"/>
              <w:ind w:right="605"/>
              <w:rPr>
                <w:b/>
              </w:rPr>
            </w:pPr>
            <w:r w:rsidRPr="000E6D3F">
              <w:rPr>
                <w:b/>
              </w:rPr>
              <w:t>Регулятивные:</w:t>
            </w:r>
          </w:p>
          <w:p w:rsidR="0095687D" w:rsidRDefault="0095687D" w:rsidP="00F5014A">
            <w:pPr>
              <w:widowControl w:val="0"/>
              <w:autoSpaceDE w:val="0"/>
              <w:autoSpaceDN w:val="0"/>
              <w:adjustRightInd w:val="0"/>
              <w:ind w:right="605"/>
            </w:pPr>
            <w:r>
              <w:t>выполнение задания с целью поиска ответа на вопрос</w:t>
            </w:r>
          </w:p>
          <w:p w:rsidR="0095687D" w:rsidRPr="000E6D3F" w:rsidRDefault="0095687D" w:rsidP="00F5014A">
            <w:pPr>
              <w:widowControl w:val="0"/>
              <w:autoSpaceDE w:val="0"/>
              <w:autoSpaceDN w:val="0"/>
              <w:adjustRightInd w:val="0"/>
              <w:ind w:right="605"/>
              <w:rPr>
                <w:b/>
              </w:rPr>
            </w:pPr>
            <w:r w:rsidRPr="000E6D3F">
              <w:rPr>
                <w:b/>
              </w:rPr>
              <w:t>Познавательны</w:t>
            </w:r>
            <w:r>
              <w:rPr>
                <w:b/>
              </w:rPr>
              <w:t>е</w:t>
            </w:r>
          </w:p>
          <w:p w:rsidR="0095687D" w:rsidRDefault="0095687D" w:rsidP="00F5014A">
            <w:pPr>
              <w:widowControl w:val="0"/>
              <w:autoSpaceDE w:val="0"/>
              <w:autoSpaceDN w:val="0"/>
              <w:adjustRightInd w:val="0"/>
              <w:ind w:right="605"/>
            </w:pPr>
            <w:r>
              <w:t>взаимосвязь природы и человека</w:t>
            </w:r>
          </w:p>
          <w:p w:rsidR="0095687D" w:rsidRPr="000E6D3F" w:rsidRDefault="0095687D" w:rsidP="00F5014A">
            <w:pPr>
              <w:widowControl w:val="0"/>
              <w:autoSpaceDE w:val="0"/>
              <w:autoSpaceDN w:val="0"/>
              <w:adjustRightInd w:val="0"/>
              <w:ind w:right="605"/>
              <w:rPr>
                <w:b/>
              </w:rPr>
            </w:pPr>
            <w:r>
              <w:rPr>
                <w:b/>
              </w:rPr>
              <w:t>Коммуникативные</w:t>
            </w:r>
          </w:p>
          <w:p w:rsidR="0095687D" w:rsidRDefault="0095687D" w:rsidP="00F5014A">
            <w:pPr>
              <w:widowControl w:val="0"/>
              <w:autoSpaceDE w:val="0"/>
              <w:autoSpaceDN w:val="0"/>
              <w:adjustRightInd w:val="0"/>
              <w:ind w:right="605"/>
            </w:pPr>
            <w:r>
              <w:t>способы взаимодействия с окружающим миром и оценка достижений на уроке</w:t>
            </w:r>
          </w:p>
          <w:p w:rsidR="0095687D" w:rsidRPr="007820E2" w:rsidRDefault="0095687D" w:rsidP="00F5014A">
            <w:pPr>
              <w:widowControl w:val="0"/>
              <w:autoSpaceDE w:val="0"/>
              <w:autoSpaceDN w:val="0"/>
              <w:adjustRightInd w:val="0"/>
              <w:ind w:right="605"/>
            </w:pPr>
          </w:p>
        </w:tc>
        <w:tc>
          <w:tcPr>
            <w:tcW w:w="1347" w:type="dxa"/>
            <w:gridSpan w:val="2"/>
          </w:tcPr>
          <w:p w:rsidR="0095687D" w:rsidRPr="007820E2" w:rsidRDefault="0095687D" w:rsidP="00BF22F8">
            <w:pPr>
              <w:widowControl w:val="0"/>
              <w:autoSpaceDE w:val="0"/>
              <w:autoSpaceDN w:val="0"/>
              <w:adjustRightInd w:val="0"/>
              <w:ind w:right="605"/>
            </w:pPr>
            <w:r>
              <w:t>Стр. 4-9, задания 1,3</w:t>
            </w:r>
            <w:r w:rsidRPr="007820E2">
              <w:t xml:space="preserve">стр.8. </w:t>
            </w:r>
            <w:r>
              <w:t xml:space="preserve"> </w:t>
            </w:r>
            <w:r w:rsidRPr="007820E2">
              <w:t>)</w:t>
            </w:r>
          </w:p>
        </w:tc>
      </w:tr>
      <w:tr w:rsidR="0095687D" w:rsidRPr="007820E2" w:rsidTr="003A34F5">
        <w:trPr>
          <w:gridAfter w:val="7"/>
          <w:wAfter w:w="7750" w:type="dxa"/>
        </w:trPr>
        <w:tc>
          <w:tcPr>
            <w:tcW w:w="448" w:type="dxa"/>
          </w:tcPr>
          <w:p w:rsidR="0095687D" w:rsidRDefault="0095687D" w:rsidP="004554E3">
            <w:pPr>
              <w:widowControl w:val="0"/>
              <w:autoSpaceDE w:val="0"/>
              <w:autoSpaceDN w:val="0"/>
              <w:adjustRightInd w:val="0"/>
            </w:pPr>
            <w:r>
              <w:t>2</w:t>
            </w:r>
          </w:p>
        </w:tc>
        <w:tc>
          <w:tcPr>
            <w:tcW w:w="852" w:type="dxa"/>
            <w:gridSpan w:val="6"/>
          </w:tcPr>
          <w:p w:rsidR="0095687D" w:rsidRPr="007820E2" w:rsidRDefault="0095687D" w:rsidP="00F5014A">
            <w:pPr>
              <w:widowControl w:val="0"/>
              <w:autoSpaceDE w:val="0"/>
              <w:autoSpaceDN w:val="0"/>
              <w:adjustRightInd w:val="0"/>
            </w:pPr>
          </w:p>
        </w:tc>
        <w:tc>
          <w:tcPr>
            <w:tcW w:w="1559" w:type="dxa"/>
          </w:tcPr>
          <w:p w:rsidR="0095687D" w:rsidRDefault="0095687D" w:rsidP="003A303F">
            <w:pPr>
              <w:widowControl w:val="0"/>
              <w:autoSpaceDE w:val="0"/>
              <w:autoSpaceDN w:val="0"/>
              <w:adjustRightInd w:val="0"/>
            </w:pPr>
            <w:r w:rsidRPr="007820E2">
              <w:t>Человек.</w:t>
            </w:r>
            <w:r>
              <w:t xml:space="preserve"> Ступеньки познания.</w:t>
            </w:r>
          </w:p>
          <w:p w:rsidR="0095687D" w:rsidRPr="007820E2" w:rsidRDefault="0095687D" w:rsidP="00F5014A">
            <w:pPr>
              <w:widowControl w:val="0"/>
              <w:autoSpaceDE w:val="0"/>
              <w:autoSpaceDN w:val="0"/>
              <w:adjustRightInd w:val="0"/>
            </w:pPr>
          </w:p>
        </w:tc>
        <w:tc>
          <w:tcPr>
            <w:tcW w:w="992" w:type="dxa"/>
          </w:tcPr>
          <w:p w:rsidR="0095687D" w:rsidRDefault="0095687D">
            <w:pPr>
              <w:spacing w:after="200" w:line="276" w:lineRule="auto"/>
            </w:pPr>
            <w:r>
              <w:t>Изуче-ние нового мате-риала</w:t>
            </w:r>
          </w:p>
        </w:tc>
        <w:tc>
          <w:tcPr>
            <w:tcW w:w="2783" w:type="dxa"/>
          </w:tcPr>
          <w:p w:rsidR="0095687D" w:rsidRDefault="0095687D" w:rsidP="003A303F">
            <w:pPr>
              <w:widowControl w:val="0"/>
              <w:autoSpaceDE w:val="0"/>
              <w:autoSpaceDN w:val="0"/>
              <w:adjustRightInd w:val="0"/>
            </w:pPr>
            <w:r>
              <w:t xml:space="preserve">Учащиеся должны </w:t>
            </w:r>
            <w:r w:rsidRPr="00482385">
              <w:rPr>
                <w:b/>
              </w:rPr>
              <w:t>знать/ понимать</w:t>
            </w:r>
          </w:p>
          <w:p w:rsidR="0095687D" w:rsidRPr="007820E2" w:rsidRDefault="0095687D" w:rsidP="003A303F">
            <w:pPr>
              <w:widowControl w:val="0"/>
              <w:autoSpaceDE w:val="0"/>
              <w:autoSpaceDN w:val="0"/>
              <w:adjustRightInd w:val="0"/>
            </w:pPr>
            <w:r>
              <w:t xml:space="preserve"> чем человек отличается от других объектов живой природы, ступени познания:</w:t>
            </w:r>
            <w:r w:rsidRPr="007820E2">
              <w:t xml:space="preserve"> восприятие, память,</w:t>
            </w:r>
          </w:p>
          <w:p w:rsidR="0095687D" w:rsidRPr="007820E2" w:rsidRDefault="0095687D" w:rsidP="003A303F">
            <w:pPr>
              <w:widowControl w:val="0"/>
              <w:autoSpaceDE w:val="0"/>
              <w:autoSpaceDN w:val="0"/>
              <w:adjustRightInd w:val="0"/>
            </w:pPr>
            <w:r w:rsidRPr="007820E2">
              <w:t>мышление,</w:t>
            </w:r>
          </w:p>
          <w:p w:rsidR="0095687D" w:rsidRDefault="0095687D" w:rsidP="003A303F">
            <w:pPr>
              <w:widowControl w:val="0"/>
              <w:autoSpaceDE w:val="0"/>
              <w:autoSpaceDN w:val="0"/>
              <w:adjustRightInd w:val="0"/>
            </w:pPr>
            <w:r w:rsidRPr="007820E2">
              <w:t>воображение.</w:t>
            </w:r>
          </w:p>
        </w:tc>
        <w:tc>
          <w:tcPr>
            <w:tcW w:w="2269" w:type="dxa"/>
            <w:gridSpan w:val="4"/>
          </w:tcPr>
          <w:p w:rsidR="0095687D" w:rsidRPr="007820E2" w:rsidRDefault="0095687D" w:rsidP="00F5014A">
            <w:pPr>
              <w:widowControl w:val="0"/>
              <w:autoSpaceDE w:val="0"/>
              <w:autoSpaceDN w:val="0"/>
              <w:adjustRightInd w:val="0"/>
            </w:pPr>
            <w:r w:rsidRPr="007820E2">
              <w:t>Наблюдения над процессами памяти.</w:t>
            </w:r>
          </w:p>
        </w:tc>
        <w:tc>
          <w:tcPr>
            <w:tcW w:w="2829" w:type="dxa"/>
            <w:gridSpan w:val="2"/>
            <w:vMerge/>
          </w:tcPr>
          <w:p w:rsidR="0095687D" w:rsidRPr="007820E2" w:rsidRDefault="0095687D" w:rsidP="00F5014A">
            <w:pPr>
              <w:widowControl w:val="0"/>
              <w:autoSpaceDE w:val="0"/>
              <w:autoSpaceDN w:val="0"/>
              <w:adjustRightInd w:val="0"/>
            </w:pPr>
          </w:p>
        </w:tc>
        <w:tc>
          <w:tcPr>
            <w:tcW w:w="3034" w:type="dxa"/>
            <w:gridSpan w:val="3"/>
            <w:vMerge/>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BF22F8">
            <w:pPr>
              <w:widowControl w:val="0"/>
              <w:autoSpaceDE w:val="0"/>
              <w:autoSpaceDN w:val="0"/>
              <w:adjustRightInd w:val="0"/>
            </w:pPr>
            <w:r w:rsidRPr="007820E2">
              <w:t>Стр. 10-15, зад.1 стр.15</w:t>
            </w:r>
          </w:p>
        </w:tc>
      </w:tr>
      <w:tr w:rsidR="0095687D" w:rsidRPr="007820E2" w:rsidTr="003A34F5">
        <w:trPr>
          <w:gridAfter w:val="7"/>
          <w:wAfter w:w="7750" w:type="dxa"/>
        </w:trPr>
        <w:tc>
          <w:tcPr>
            <w:tcW w:w="448" w:type="dxa"/>
          </w:tcPr>
          <w:p w:rsidR="0095687D" w:rsidRPr="007820E2" w:rsidRDefault="0095687D" w:rsidP="003A303F">
            <w:pPr>
              <w:widowControl w:val="0"/>
              <w:autoSpaceDE w:val="0"/>
              <w:autoSpaceDN w:val="0"/>
              <w:adjustRightInd w:val="0"/>
            </w:pPr>
            <w:r>
              <w:t xml:space="preserve">  3 </w:t>
            </w:r>
          </w:p>
        </w:tc>
        <w:tc>
          <w:tcPr>
            <w:tcW w:w="852" w:type="dxa"/>
            <w:gridSpan w:val="6"/>
          </w:tcPr>
          <w:p w:rsidR="0095687D" w:rsidRPr="007820E2" w:rsidRDefault="0095687D" w:rsidP="00F5014A">
            <w:pPr>
              <w:widowControl w:val="0"/>
              <w:autoSpaceDE w:val="0"/>
              <w:autoSpaceDN w:val="0"/>
              <w:adjustRightInd w:val="0"/>
            </w:pPr>
          </w:p>
        </w:tc>
        <w:tc>
          <w:tcPr>
            <w:tcW w:w="1559" w:type="dxa"/>
          </w:tcPr>
          <w:p w:rsidR="0095687D" w:rsidRDefault="0095687D" w:rsidP="003A303F">
            <w:pPr>
              <w:widowControl w:val="0"/>
              <w:autoSpaceDE w:val="0"/>
              <w:autoSpaceDN w:val="0"/>
              <w:adjustRightInd w:val="0"/>
            </w:pPr>
            <w:r>
              <w:t>Проект «Богатства, отданные людям»</w:t>
            </w:r>
          </w:p>
          <w:p w:rsidR="0095687D" w:rsidRPr="007820E2" w:rsidRDefault="0095687D" w:rsidP="003A303F">
            <w:pPr>
              <w:widowControl w:val="0"/>
              <w:autoSpaceDE w:val="0"/>
              <w:autoSpaceDN w:val="0"/>
              <w:adjustRightInd w:val="0"/>
            </w:pPr>
            <w:r>
              <w:t>Экскурсия.</w:t>
            </w:r>
          </w:p>
        </w:tc>
        <w:tc>
          <w:tcPr>
            <w:tcW w:w="992" w:type="dxa"/>
          </w:tcPr>
          <w:p w:rsidR="0095687D" w:rsidRDefault="0095687D">
            <w:pPr>
              <w:spacing w:after="200" w:line="276" w:lineRule="auto"/>
            </w:pPr>
          </w:p>
          <w:p w:rsidR="0095687D" w:rsidRPr="007820E2" w:rsidRDefault="0095687D" w:rsidP="00F5014A">
            <w:pPr>
              <w:widowControl w:val="0"/>
              <w:autoSpaceDE w:val="0"/>
              <w:autoSpaceDN w:val="0"/>
              <w:adjustRightInd w:val="0"/>
            </w:pPr>
          </w:p>
        </w:tc>
        <w:tc>
          <w:tcPr>
            <w:tcW w:w="2783" w:type="dxa"/>
          </w:tcPr>
          <w:p w:rsidR="0095687D" w:rsidRPr="007820E2" w:rsidRDefault="0095687D" w:rsidP="00F5014A">
            <w:pPr>
              <w:widowControl w:val="0"/>
              <w:autoSpaceDE w:val="0"/>
              <w:autoSpaceDN w:val="0"/>
              <w:adjustRightInd w:val="0"/>
            </w:pPr>
          </w:p>
        </w:tc>
        <w:tc>
          <w:tcPr>
            <w:tcW w:w="2269" w:type="dxa"/>
            <w:gridSpan w:val="4"/>
          </w:tcPr>
          <w:p w:rsidR="0095687D" w:rsidRPr="007820E2" w:rsidRDefault="0095687D" w:rsidP="00F5014A">
            <w:pPr>
              <w:widowControl w:val="0"/>
              <w:autoSpaceDE w:val="0"/>
              <w:autoSpaceDN w:val="0"/>
              <w:adjustRightInd w:val="0"/>
            </w:pPr>
          </w:p>
        </w:tc>
        <w:tc>
          <w:tcPr>
            <w:tcW w:w="2829" w:type="dxa"/>
            <w:gridSpan w:val="2"/>
            <w:vMerge w:val="restart"/>
            <w:tcBorders>
              <w:top w:val="nil"/>
            </w:tcBorders>
          </w:tcPr>
          <w:p w:rsidR="0095687D" w:rsidRPr="007820E2" w:rsidRDefault="0095687D" w:rsidP="00F5014A">
            <w:pPr>
              <w:widowControl w:val="0"/>
              <w:autoSpaceDE w:val="0"/>
              <w:autoSpaceDN w:val="0"/>
              <w:adjustRightInd w:val="0"/>
            </w:pPr>
            <w:r>
              <w:t>Человек как член общества, а семья часть общества. Представление о гражданстве.</w:t>
            </w:r>
          </w:p>
        </w:tc>
        <w:tc>
          <w:tcPr>
            <w:tcW w:w="3034" w:type="dxa"/>
            <w:gridSpan w:val="3"/>
            <w:vMerge/>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BF22F8">
            <w:pPr>
              <w:widowControl w:val="0"/>
              <w:autoSpaceDE w:val="0"/>
              <w:autoSpaceDN w:val="0"/>
              <w:adjustRightInd w:val="0"/>
            </w:pPr>
          </w:p>
        </w:tc>
      </w:tr>
      <w:tr w:rsidR="0095687D" w:rsidRPr="007820E2" w:rsidTr="003A34F5">
        <w:trPr>
          <w:gridAfter w:val="7"/>
          <w:wAfter w:w="7750" w:type="dxa"/>
        </w:trPr>
        <w:tc>
          <w:tcPr>
            <w:tcW w:w="448" w:type="dxa"/>
          </w:tcPr>
          <w:p w:rsidR="0095687D" w:rsidRPr="007820E2" w:rsidRDefault="0095687D" w:rsidP="00F5014A">
            <w:pPr>
              <w:widowControl w:val="0"/>
              <w:autoSpaceDE w:val="0"/>
              <w:autoSpaceDN w:val="0"/>
              <w:adjustRightInd w:val="0"/>
            </w:pPr>
            <w:r>
              <w:t xml:space="preserve"> 4</w:t>
            </w:r>
          </w:p>
        </w:tc>
        <w:tc>
          <w:tcPr>
            <w:tcW w:w="852" w:type="dxa"/>
            <w:gridSpan w:val="6"/>
          </w:tcPr>
          <w:p w:rsidR="0095687D" w:rsidRPr="007820E2" w:rsidRDefault="0095687D" w:rsidP="00F5014A">
            <w:pPr>
              <w:widowControl w:val="0"/>
              <w:autoSpaceDE w:val="0"/>
              <w:autoSpaceDN w:val="0"/>
              <w:adjustRightInd w:val="0"/>
            </w:pPr>
          </w:p>
        </w:tc>
        <w:tc>
          <w:tcPr>
            <w:tcW w:w="1559" w:type="dxa"/>
          </w:tcPr>
          <w:p w:rsidR="0095687D" w:rsidRPr="007820E2" w:rsidRDefault="0095687D" w:rsidP="00F5014A">
            <w:pPr>
              <w:widowControl w:val="0"/>
              <w:autoSpaceDE w:val="0"/>
              <w:autoSpaceDN w:val="0"/>
              <w:adjustRightInd w:val="0"/>
            </w:pPr>
            <w:r w:rsidRPr="007820E2">
              <w:t>Общество.</w:t>
            </w:r>
          </w:p>
          <w:p w:rsidR="0095687D" w:rsidRPr="007820E2" w:rsidRDefault="0095687D" w:rsidP="00F5014A">
            <w:pPr>
              <w:widowControl w:val="0"/>
              <w:autoSpaceDE w:val="0"/>
              <w:autoSpaceDN w:val="0"/>
              <w:adjustRightInd w:val="0"/>
            </w:pPr>
          </w:p>
          <w:p w:rsidR="0095687D" w:rsidRPr="007820E2" w:rsidRDefault="0095687D" w:rsidP="00F5014A">
            <w:pPr>
              <w:widowControl w:val="0"/>
              <w:autoSpaceDE w:val="0"/>
              <w:autoSpaceDN w:val="0"/>
              <w:adjustRightInd w:val="0"/>
            </w:pPr>
          </w:p>
        </w:tc>
        <w:tc>
          <w:tcPr>
            <w:tcW w:w="992" w:type="dxa"/>
          </w:tcPr>
          <w:p w:rsidR="0095687D" w:rsidRDefault="0095687D">
            <w:pPr>
              <w:spacing w:after="200" w:line="276" w:lineRule="auto"/>
            </w:pPr>
            <w:r>
              <w:t>Изуче-ние нового мате-риала</w:t>
            </w:r>
          </w:p>
          <w:p w:rsidR="0095687D" w:rsidRDefault="0095687D">
            <w:pPr>
              <w:spacing w:after="200" w:line="276" w:lineRule="auto"/>
            </w:pPr>
          </w:p>
          <w:p w:rsidR="0095687D" w:rsidRPr="007820E2" w:rsidRDefault="0095687D" w:rsidP="00F5014A">
            <w:pPr>
              <w:widowControl w:val="0"/>
              <w:autoSpaceDE w:val="0"/>
              <w:autoSpaceDN w:val="0"/>
              <w:adjustRightInd w:val="0"/>
            </w:pPr>
          </w:p>
        </w:tc>
        <w:tc>
          <w:tcPr>
            <w:tcW w:w="2783" w:type="dxa"/>
          </w:tcPr>
          <w:p w:rsidR="0095687D" w:rsidRPr="007820E2" w:rsidRDefault="0095687D" w:rsidP="00F5014A">
            <w:pPr>
              <w:widowControl w:val="0"/>
              <w:autoSpaceDE w:val="0"/>
              <w:autoSpaceDN w:val="0"/>
              <w:adjustRightInd w:val="0"/>
            </w:pPr>
            <w:r>
              <w:t xml:space="preserve">Учащиеся должны </w:t>
            </w:r>
            <w:r w:rsidRPr="00482385">
              <w:rPr>
                <w:b/>
              </w:rPr>
              <w:t>уметь</w:t>
            </w:r>
            <w:r w:rsidRPr="007820E2">
              <w:t xml:space="preserve">  различать понятия государство,</w:t>
            </w:r>
          </w:p>
          <w:p w:rsidR="0095687D" w:rsidRPr="007820E2" w:rsidRDefault="0095687D" w:rsidP="00F5014A">
            <w:pPr>
              <w:widowControl w:val="0"/>
              <w:autoSpaceDE w:val="0"/>
              <w:autoSpaceDN w:val="0"/>
              <w:adjustRightInd w:val="0"/>
            </w:pPr>
            <w:r w:rsidRPr="007820E2">
              <w:t>территория. Знать герб, флаг России.</w:t>
            </w:r>
          </w:p>
        </w:tc>
        <w:tc>
          <w:tcPr>
            <w:tcW w:w="2269" w:type="dxa"/>
            <w:gridSpan w:val="4"/>
          </w:tcPr>
          <w:p w:rsidR="0095687D" w:rsidRPr="007820E2" w:rsidRDefault="0095687D" w:rsidP="00F5014A">
            <w:pPr>
              <w:widowControl w:val="0"/>
              <w:autoSpaceDE w:val="0"/>
              <w:autoSpaceDN w:val="0"/>
              <w:adjustRightInd w:val="0"/>
            </w:pPr>
            <w:r w:rsidRPr="007820E2">
              <w:t>Пронаблюдать своё генеалогическое дерево.</w:t>
            </w:r>
          </w:p>
          <w:p w:rsidR="0095687D" w:rsidRPr="007820E2" w:rsidRDefault="0095687D" w:rsidP="00F5014A">
            <w:pPr>
              <w:widowControl w:val="0"/>
              <w:autoSpaceDE w:val="0"/>
              <w:autoSpaceDN w:val="0"/>
              <w:adjustRightInd w:val="0"/>
            </w:pPr>
          </w:p>
        </w:tc>
        <w:tc>
          <w:tcPr>
            <w:tcW w:w="2829" w:type="dxa"/>
            <w:gridSpan w:val="2"/>
            <w:vMerge/>
          </w:tcPr>
          <w:p w:rsidR="0095687D" w:rsidRPr="007820E2" w:rsidRDefault="0095687D" w:rsidP="00F5014A">
            <w:pPr>
              <w:widowControl w:val="0"/>
              <w:autoSpaceDE w:val="0"/>
              <w:autoSpaceDN w:val="0"/>
              <w:adjustRightInd w:val="0"/>
            </w:pPr>
          </w:p>
        </w:tc>
        <w:tc>
          <w:tcPr>
            <w:tcW w:w="3034" w:type="dxa"/>
            <w:gridSpan w:val="3"/>
            <w:vMerge/>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BF22F8">
            <w:pPr>
              <w:widowControl w:val="0"/>
              <w:autoSpaceDE w:val="0"/>
              <w:autoSpaceDN w:val="0"/>
              <w:adjustRightInd w:val="0"/>
            </w:pPr>
            <w:r w:rsidRPr="007820E2">
              <w:t>Стр. 16-21, стр.21 задание</w:t>
            </w:r>
            <w:r>
              <w:t>1,</w:t>
            </w:r>
            <w:r w:rsidRPr="007820E2">
              <w:t xml:space="preserve"> 3, составить рассказ «Моя семья».</w:t>
            </w:r>
          </w:p>
        </w:tc>
      </w:tr>
      <w:tr w:rsidR="0095687D" w:rsidRPr="007820E2" w:rsidTr="003A34F5">
        <w:trPr>
          <w:gridAfter w:val="7"/>
          <w:wAfter w:w="7750" w:type="dxa"/>
        </w:trPr>
        <w:tc>
          <w:tcPr>
            <w:tcW w:w="448" w:type="dxa"/>
          </w:tcPr>
          <w:p w:rsidR="0095687D" w:rsidRPr="007820E2" w:rsidRDefault="0095687D" w:rsidP="00F5014A">
            <w:pPr>
              <w:widowControl w:val="0"/>
              <w:autoSpaceDE w:val="0"/>
              <w:autoSpaceDN w:val="0"/>
              <w:adjustRightInd w:val="0"/>
            </w:pPr>
            <w:r>
              <w:t>5</w:t>
            </w:r>
          </w:p>
        </w:tc>
        <w:tc>
          <w:tcPr>
            <w:tcW w:w="852" w:type="dxa"/>
            <w:gridSpan w:val="6"/>
          </w:tcPr>
          <w:p w:rsidR="0095687D" w:rsidRPr="007820E2" w:rsidRDefault="0095687D" w:rsidP="00F5014A">
            <w:pPr>
              <w:widowControl w:val="0"/>
              <w:autoSpaceDE w:val="0"/>
              <w:autoSpaceDN w:val="0"/>
              <w:adjustRightInd w:val="0"/>
            </w:pPr>
          </w:p>
        </w:tc>
        <w:tc>
          <w:tcPr>
            <w:tcW w:w="1559" w:type="dxa"/>
          </w:tcPr>
          <w:p w:rsidR="0095687D" w:rsidRDefault="0095687D" w:rsidP="00F5014A">
            <w:pPr>
              <w:widowControl w:val="0"/>
              <w:autoSpaceDE w:val="0"/>
              <w:autoSpaceDN w:val="0"/>
              <w:adjustRightInd w:val="0"/>
            </w:pPr>
            <w:r w:rsidRPr="007820E2">
              <w:t>Мир глазами эколога.</w:t>
            </w:r>
          </w:p>
          <w:p w:rsidR="0095687D" w:rsidRPr="00277184" w:rsidRDefault="0095687D" w:rsidP="00F5014A">
            <w:pPr>
              <w:rPr>
                <w:b/>
              </w:rPr>
            </w:pPr>
            <w:r>
              <w:rPr>
                <w:b/>
              </w:rPr>
              <w:t xml:space="preserve"> </w:t>
            </w:r>
          </w:p>
        </w:tc>
        <w:tc>
          <w:tcPr>
            <w:tcW w:w="992" w:type="dxa"/>
          </w:tcPr>
          <w:p w:rsidR="0095687D" w:rsidRDefault="0095687D" w:rsidP="00A7503C">
            <w:pPr>
              <w:widowControl w:val="0"/>
              <w:autoSpaceDE w:val="0"/>
              <w:autoSpaceDN w:val="0"/>
              <w:adjustRightInd w:val="0"/>
            </w:pPr>
            <w:r>
              <w:t>Комби-ниро-</w:t>
            </w:r>
          </w:p>
          <w:p w:rsidR="0095687D" w:rsidRPr="00277184" w:rsidRDefault="0095687D" w:rsidP="00A7503C">
            <w:pPr>
              <w:rPr>
                <w:b/>
              </w:rPr>
            </w:pPr>
            <w:r>
              <w:t>ванный</w:t>
            </w:r>
          </w:p>
        </w:tc>
        <w:tc>
          <w:tcPr>
            <w:tcW w:w="2783" w:type="dxa"/>
          </w:tcPr>
          <w:p w:rsidR="0095687D" w:rsidRPr="007820E2" w:rsidRDefault="0095687D" w:rsidP="00CC7EA0">
            <w:pPr>
              <w:widowControl w:val="0"/>
              <w:autoSpaceDE w:val="0"/>
              <w:autoSpaceDN w:val="0"/>
              <w:adjustRightInd w:val="0"/>
            </w:pPr>
            <w:r>
              <w:t>Учащиеся должны у</w:t>
            </w:r>
            <w:r w:rsidRPr="007820E2">
              <w:t xml:space="preserve">меть отличать </w:t>
            </w:r>
            <w:r>
              <w:t>экологию от других похожих наук,</w:t>
            </w:r>
            <w:r w:rsidRPr="007820E2">
              <w:t xml:space="preserve"> определять экологические связи.</w:t>
            </w:r>
          </w:p>
        </w:tc>
        <w:tc>
          <w:tcPr>
            <w:tcW w:w="2269" w:type="dxa"/>
            <w:gridSpan w:val="4"/>
          </w:tcPr>
          <w:p w:rsidR="0095687D" w:rsidRPr="007820E2" w:rsidRDefault="0095687D" w:rsidP="00F5014A">
            <w:pPr>
              <w:widowControl w:val="0"/>
              <w:autoSpaceDE w:val="0"/>
              <w:autoSpaceDN w:val="0"/>
              <w:adjustRightInd w:val="0"/>
            </w:pPr>
            <w:r w:rsidRPr="007820E2">
              <w:t>Наблюдение над связями каждой группы в природе.</w:t>
            </w:r>
          </w:p>
        </w:tc>
        <w:tc>
          <w:tcPr>
            <w:tcW w:w="2829" w:type="dxa"/>
            <w:gridSpan w:val="2"/>
            <w:vMerge w:val="restart"/>
          </w:tcPr>
          <w:p w:rsidR="0095687D" w:rsidRDefault="0095687D" w:rsidP="00F5014A">
            <w:pPr>
              <w:widowControl w:val="0"/>
              <w:autoSpaceDE w:val="0"/>
              <w:autoSpaceDN w:val="0"/>
              <w:adjustRightInd w:val="0"/>
            </w:pPr>
            <w:r>
              <w:t>Экология как наука о связях между живыми существами и окружающей средой, ее роль в жизни человека и общества. Экологические связи, их разнообразие.</w:t>
            </w:r>
          </w:p>
          <w:p w:rsidR="0095687D" w:rsidRPr="007820E2" w:rsidRDefault="0095687D" w:rsidP="00BF22F8">
            <w:pPr>
              <w:spacing w:after="200" w:line="276" w:lineRule="auto"/>
            </w:pPr>
            <w:r>
              <w:t>Положительное и отрицательное влияние человека на природу. Примеры животных, исчезнувших по вине человека. Охрана природы. Заповедники и национальные парки.</w:t>
            </w:r>
          </w:p>
        </w:tc>
        <w:tc>
          <w:tcPr>
            <w:tcW w:w="3034" w:type="dxa"/>
            <w:gridSpan w:val="3"/>
            <w:vMerge/>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BF22F8">
            <w:pPr>
              <w:widowControl w:val="0"/>
              <w:autoSpaceDE w:val="0"/>
              <w:autoSpaceDN w:val="0"/>
              <w:adjustRightInd w:val="0"/>
            </w:pPr>
            <w:r w:rsidRPr="007820E2">
              <w:t>Стр.22-26, зад.1,2 стр.26.</w:t>
            </w:r>
          </w:p>
        </w:tc>
      </w:tr>
      <w:tr w:rsidR="0095687D" w:rsidRPr="007820E2" w:rsidTr="003A34F5">
        <w:trPr>
          <w:gridAfter w:val="7"/>
          <w:wAfter w:w="7750" w:type="dxa"/>
        </w:trPr>
        <w:tc>
          <w:tcPr>
            <w:tcW w:w="448" w:type="dxa"/>
          </w:tcPr>
          <w:p w:rsidR="0095687D" w:rsidRPr="007820E2" w:rsidRDefault="0095687D" w:rsidP="00F5014A">
            <w:pPr>
              <w:widowControl w:val="0"/>
              <w:autoSpaceDE w:val="0"/>
              <w:autoSpaceDN w:val="0"/>
              <w:adjustRightInd w:val="0"/>
            </w:pPr>
            <w:r>
              <w:t xml:space="preserve"> 6</w:t>
            </w:r>
          </w:p>
        </w:tc>
        <w:tc>
          <w:tcPr>
            <w:tcW w:w="852" w:type="dxa"/>
            <w:gridSpan w:val="6"/>
          </w:tcPr>
          <w:p w:rsidR="0095687D" w:rsidRPr="007820E2" w:rsidRDefault="0095687D" w:rsidP="00F5014A">
            <w:pPr>
              <w:widowControl w:val="0"/>
              <w:autoSpaceDE w:val="0"/>
              <w:autoSpaceDN w:val="0"/>
              <w:adjustRightInd w:val="0"/>
            </w:pPr>
          </w:p>
        </w:tc>
        <w:tc>
          <w:tcPr>
            <w:tcW w:w="1559" w:type="dxa"/>
          </w:tcPr>
          <w:p w:rsidR="0095687D" w:rsidRDefault="0095687D" w:rsidP="00F5014A">
            <w:pPr>
              <w:widowControl w:val="0"/>
              <w:autoSpaceDE w:val="0"/>
              <w:autoSpaceDN w:val="0"/>
              <w:adjustRightInd w:val="0"/>
              <w:ind w:left="33"/>
            </w:pPr>
            <w:r w:rsidRPr="007820E2">
              <w:t>Природа в опасности. Охрана природы.</w:t>
            </w:r>
          </w:p>
          <w:p w:rsidR="0095687D" w:rsidRPr="00277184" w:rsidRDefault="0095687D" w:rsidP="00F5014A">
            <w:pPr>
              <w:rPr>
                <w:b/>
              </w:rPr>
            </w:pPr>
            <w:r>
              <w:rPr>
                <w:b/>
              </w:rPr>
              <w:t xml:space="preserve"> </w:t>
            </w:r>
          </w:p>
        </w:tc>
        <w:tc>
          <w:tcPr>
            <w:tcW w:w="992" w:type="dxa"/>
          </w:tcPr>
          <w:p w:rsidR="0095687D" w:rsidRDefault="0095687D" w:rsidP="00A7503C">
            <w:pPr>
              <w:widowControl w:val="0"/>
              <w:autoSpaceDE w:val="0"/>
              <w:autoSpaceDN w:val="0"/>
              <w:adjustRightInd w:val="0"/>
            </w:pPr>
            <w:r>
              <w:t>Комби-ниро-</w:t>
            </w:r>
          </w:p>
          <w:p w:rsidR="0095687D" w:rsidRPr="00277184" w:rsidRDefault="0095687D" w:rsidP="00A7503C">
            <w:pPr>
              <w:rPr>
                <w:b/>
              </w:rPr>
            </w:pPr>
            <w:r>
              <w:t>ванный</w:t>
            </w:r>
          </w:p>
        </w:tc>
        <w:tc>
          <w:tcPr>
            <w:tcW w:w="2783" w:type="dxa"/>
          </w:tcPr>
          <w:p w:rsidR="0095687D" w:rsidRDefault="0095687D" w:rsidP="00F5014A">
            <w:pPr>
              <w:widowControl w:val="0"/>
              <w:autoSpaceDE w:val="0"/>
              <w:autoSpaceDN w:val="0"/>
              <w:adjustRightInd w:val="0"/>
            </w:pPr>
            <w:r>
              <w:t>Учащиеся должны</w:t>
            </w:r>
          </w:p>
          <w:p w:rsidR="0095687D" w:rsidRDefault="0095687D" w:rsidP="00F5014A">
            <w:pPr>
              <w:widowControl w:val="0"/>
              <w:autoSpaceDE w:val="0"/>
              <w:autoSpaceDN w:val="0"/>
              <w:adjustRightInd w:val="0"/>
            </w:pPr>
            <w:r>
              <w:t>з</w:t>
            </w:r>
            <w:r w:rsidRPr="007820E2">
              <w:t>нать правила поведения в природе, уметь правильно вести себя в зелёной зоне. Знать некоторые виды растений и животных, занесённых в Красную книгу.</w:t>
            </w:r>
          </w:p>
          <w:p w:rsidR="0095687D" w:rsidRDefault="0095687D" w:rsidP="00F5014A">
            <w:pPr>
              <w:widowControl w:val="0"/>
              <w:autoSpaceDE w:val="0"/>
              <w:autoSpaceDN w:val="0"/>
              <w:adjustRightInd w:val="0"/>
            </w:pPr>
          </w:p>
          <w:p w:rsidR="0095687D" w:rsidRDefault="0095687D" w:rsidP="00F5014A">
            <w:pPr>
              <w:widowControl w:val="0"/>
              <w:autoSpaceDE w:val="0"/>
              <w:autoSpaceDN w:val="0"/>
              <w:adjustRightInd w:val="0"/>
            </w:pPr>
          </w:p>
          <w:p w:rsidR="0095687D" w:rsidRDefault="0095687D" w:rsidP="00F5014A">
            <w:pPr>
              <w:widowControl w:val="0"/>
              <w:autoSpaceDE w:val="0"/>
              <w:autoSpaceDN w:val="0"/>
              <w:adjustRightInd w:val="0"/>
            </w:pPr>
          </w:p>
          <w:p w:rsidR="0095687D" w:rsidRPr="007820E2" w:rsidRDefault="0095687D" w:rsidP="00F5014A">
            <w:pPr>
              <w:widowControl w:val="0"/>
              <w:autoSpaceDE w:val="0"/>
              <w:autoSpaceDN w:val="0"/>
              <w:adjustRightInd w:val="0"/>
            </w:pPr>
          </w:p>
        </w:tc>
        <w:tc>
          <w:tcPr>
            <w:tcW w:w="2269" w:type="dxa"/>
            <w:gridSpan w:val="4"/>
          </w:tcPr>
          <w:p w:rsidR="0095687D" w:rsidRPr="007820E2" w:rsidRDefault="0095687D" w:rsidP="00F5014A">
            <w:r w:rsidRPr="0000673B">
              <w:rPr>
                <w:b/>
                <w:i/>
                <w:iCs/>
                <w:color w:val="008000"/>
                <w:spacing w:val="-5"/>
              </w:rPr>
              <w:t>Практическая рабо</w:t>
            </w:r>
            <w:r w:rsidRPr="0000673B">
              <w:rPr>
                <w:b/>
                <w:i/>
                <w:iCs/>
                <w:color w:val="008000"/>
                <w:spacing w:val="-5"/>
              </w:rPr>
              <w:softHyphen/>
              <w:t>та № 1</w:t>
            </w:r>
            <w:r w:rsidRPr="0000673B">
              <w:rPr>
                <w:i/>
                <w:iCs/>
                <w:spacing w:val="-6"/>
              </w:rPr>
              <w:t xml:space="preserve"> </w:t>
            </w:r>
            <w:r w:rsidRPr="0000673B">
              <w:rPr>
                <w:spacing w:val="-6"/>
              </w:rPr>
              <w:t>«Моделиро</w:t>
            </w:r>
            <w:r w:rsidRPr="0000673B">
              <w:rPr>
                <w:spacing w:val="-6"/>
              </w:rPr>
              <w:softHyphen/>
            </w:r>
            <w:r w:rsidRPr="0000673B">
              <w:rPr>
                <w:spacing w:val="-7"/>
              </w:rPr>
              <w:t>вание влияния чело</w:t>
            </w:r>
            <w:r w:rsidRPr="0000673B">
              <w:rPr>
                <w:spacing w:val="-7"/>
              </w:rPr>
              <w:softHyphen/>
            </w:r>
            <w:r w:rsidRPr="0000673B">
              <w:rPr>
                <w:spacing w:val="-6"/>
              </w:rPr>
              <w:t>века на природу»</w:t>
            </w:r>
          </w:p>
        </w:tc>
        <w:tc>
          <w:tcPr>
            <w:tcW w:w="2829" w:type="dxa"/>
            <w:gridSpan w:val="2"/>
            <w:vMerge/>
          </w:tcPr>
          <w:p w:rsidR="0095687D" w:rsidRPr="007820E2" w:rsidRDefault="0095687D" w:rsidP="00F5014A">
            <w:pPr>
              <w:widowControl w:val="0"/>
              <w:autoSpaceDE w:val="0"/>
              <w:autoSpaceDN w:val="0"/>
              <w:adjustRightInd w:val="0"/>
            </w:pPr>
          </w:p>
        </w:tc>
        <w:tc>
          <w:tcPr>
            <w:tcW w:w="3034" w:type="dxa"/>
            <w:gridSpan w:val="3"/>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BF22F8">
            <w:pPr>
              <w:widowControl w:val="0"/>
              <w:autoSpaceDE w:val="0"/>
              <w:autoSpaceDN w:val="0"/>
              <w:adjustRightInd w:val="0"/>
            </w:pPr>
            <w:r w:rsidRPr="007820E2">
              <w:t>Стр.27-32, ответы на вопросы.</w:t>
            </w:r>
          </w:p>
        </w:tc>
      </w:tr>
      <w:tr w:rsidR="0095687D" w:rsidRPr="007820E2" w:rsidTr="003A34F5">
        <w:trPr>
          <w:gridAfter w:val="8"/>
          <w:wAfter w:w="7821" w:type="dxa"/>
        </w:trPr>
        <w:tc>
          <w:tcPr>
            <w:tcW w:w="2859" w:type="dxa"/>
            <w:gridSpan w:val="8"/>
          </w:tcPr>
          <w:p w:rsidR="0095687D" w:rsidRDefault="0095687D" w:rsidP="00F5014A">
            <w:pPr>
              <w:widowControl w:val="0"/>
              <w:autoSpaceDE w:val="0"/>
              <w:autoSpaceDN w:val="0"/>
              <w:adjustRightInd w:val="0"/>
              <w:ind w:left="33"/>
              <w:jc w:val="center"/>
            </w:pPr>
          </w:p>
          <w:p w:rsidR="0095687D" w:rsidRDefault="0095687D" w:rsidP="00F5014A">
            <w:pPr>
              <w:widowControl w:val="0"/>
              <w:autoSpaceDE w:val="0"/>
              <w:autoSpaceDN w:val="0"/>
              <w:adjustRightInd w:val="0"/>
              <w:ind w:left="33"/>
              <w:jc w:val="center"/>
              <w:rPr>
                <w:b/>
                <w:color w:val="FF0000"/>
                <w:sz w:val="28"/>
                <w:szCs w:val="28"/>
              </w:rPr>
            </w:pPr>
          </w:p>
          <w:p w:rsidR="0095687D" w:rsidRPr="0000673B" w:rsidRDefault="0095687D" w:rsidP="00F5014A">
            <w:pPr>
              <w:widowControl w:val="0"/>
              <w:autoSpaceDE w:val="0"/>
              <w:autoSpaceDN w:val="0"/>
              <w:adjustRightInd w:val="0"/>
              <w:rPr>
                <w:color w:val="0000FF"/>
              </w:rPr>
            </w:pPr>
          </w:p>
        </w:tc>
        <w:tc>
          <w:tcPr>
            <w:tcW w:w="8930" w:type="dxa"/>
            <w:gridSpan w:val="9"/>
          </w:tcPr>
          <w:p w:rsidR="0095687D" w:rsidRPr="0000673B" w:rsidRDefault="0095687D" w:rsidP="00124848">
            <w:pPr>
              <w:widowControl w:val="0"/>
              <w:autoSpaceDE w:val="0"/>
              <w:autoSpaceDN w:val="0"/>
              <w:adjustRightInd w:val="0"/>
              <w:jc w:val="center"/>
              <w:rPr>
                <w:b/>
                <w:color w:val="FF0000"/>
                <w:sz w:val="28"/>
                <w:szCs w:val="28"/>
              </w:rPr>
            </w:pPr>
            <w:r>
              <w:rPr>
                <w:b/>
                <w:color w:val="FF0000"/>
                <w:sz w:val="28"/>
                <w:szCs w:val="28"/>
              </w:rPr>
              <w:t>Эта удивительная природа(18 ч</w:t>
            </w:r>
            <w:r w:rsidRPr="0000673B">
              <w:rPr>
                <w:b/>
                <w:color w:val="FF0000"/>
                <w:sz w:val="28"/>
                <w:szCs w:val="28"/>
              </w:rPr>
              <w:t xml:space="preserve">)  </w:t>
            </w:r>
          </w:p>
          <w:p w:rsidR="0095687D" w:rsidRPr="007820E2" w:rsidRDefault="0095687D" w:rsidP="00F5014A">
            <w:pPr>
              <w:widowControl w:val="0"/>
              <w:autoSpaceDE w:val="0"/>
              <w:autoSpaceDN w:val="0"/>
              <w:adjustRightInd w:val="0"/>
              <w:ind w:left="33"/>
              <w:jc w:val="center"/>
            </w:pPr>
          </w:p>
        </w:tc>
        <w:tc>
          <w:tcPr>
            <w:tcW w:w="2977" w:type="dxa"/>
            <w:gridSpan w:val="2"/>
          </w:tcPr>
          <w:p w:rsidR="0095687D" w:rsidRPr="007820E2" w:rsidRDefault="0095687D" w:rsidP="00F5014A">
            <w:pPr>
              <w:widowControl w:val="0"/>
              <w:autoSpaceDE w:val="0"/>
              <w:autoSpaceDN w:val="0"/>
              <w:adjustRightInd w:val="0"/>
              <w:ind w:left="33"/>
              <w:jc w:val="center"/>
            </w:pPr>
          </w:p>
        </w:tc>
        <w:tc>
          <w:tcPr>
            <w:tcW w:w="1276" w:type="dxa"/>
          </w:tcPr>
          <w:p w:rsidR="0095687D" w:rsidRPr="007820E2" w:rsidRDefault="0095687D" w:rsidP="00F5014A">
            <w:pPr>
              <w:widowControl w:val="0"/>
              <w:autoSpaceDE w:val="0"/>
              <w:autoSpaceDN w:val="0"/>
              <w:adjustRightInd w:val="0"/>
              <w:ind w:left="33"/>
              <w:jc w:val="center"/>
            </w:pPr>
          </w:p>
        </w:tc>
      </w:tr>
      <w:tr w:rsidR="0095687D" w:rsidRPr="007820E2" w:rsidTr="003A34F5">
        <w:trPr>
          <w:gridAfter w:val="7"/>
          <w:wAfter w:w="7750" w:type="dxa"/>
        </w:trPr>
        <w:tc>
          <w:tcPr>
            <w:tcW w:w="590" w:type="dxa"/>
            <w:gridSpan w:val="2"/>
          </w:tcPr>
          <w:p w:rsidR="0095687D" w:rsidRPr="007820E2" w:rsidRDefault="0095687D" w:rsidP="00F5014A">
            <w:pPr>
              <w:widowControl w:val="0"/>
              <w:autoSpaceDE w:val="0"/>
              <w:autoSpaceDN w:val="0"/>
              <w:adjustRightInd w:val="0"/>
            </w:pPr>
            <w:r>
              <w:t>7</w:t>
            </w:r>
          </w:p>
        </w:tc>
        <w:tc>
          <w:tcPr>
            <w:tcW w:w="507" w:type="dxa"/>
          </w:tcPr>
          <w:p w:rsidR="0095687D" w:rsidRPr="007820E2" w:rsidRDefault="0095687D" w:rsidP="00F5014A">
            <w:pPr>
              <w:widowControl w:val="0"/>
              <w:autoSpaceDE w:val="0"/>
              <w:autoSpaceDN w:val="0"/>
              <w:adjustRightInd w:val="0"/>
            </w:pPr>
          </w:p>
        </w:tc>
        <w:tc>
          <w:tcPr>
            <w:tcW w:w="1762" w:type="dxa"/>
            <w:gridSpan w:val="5"/>
          </w:tcPr>
          <w:p w:rsidR="0095687D" w:rsidRPr="007820E2" w:rsidRDefault="0095687D" w:rsidP="00F5014A">
            <w:pPr>
              <w:widowControl w:val="0"/>
              <w:autoSpaceDE w:val="0"/>
              <w:autoSpaceDN w:val="0"/>
              <w:adjustRightInd w:val="0"/>
              <w:ind w:left="33"/>
            </w:pPr>
            <w:r w:rsidRPr="007820E2">
              <w:t>Тела, вещества, частицы.</w:t>
            </w:r>
          </w:p>
        </w:tc>
        <w:tc>
          <w:tcPr>
            <w:tcW w:w="992" w:type="dxa"/>
          </w:tcPr>
          <w:p w:rsidR="0095687D" w:rsidRPr="007820E2" w:rsidRDefault="0095687D" w:rsidP="00F5014A">
            <w:pPr>
              <w:widowControl w:val="0"/>
              <w:autoSpaceDE w:val="0"/>
              <w:autoSpaceDN w:val="0"/>
              <w:adjustRightInd w:val="0"/>
              <w:ind w:left="33"/>
            </w:pPr>
            <w:r>
              <w:t>Изуче-ние нового мате-риала</w:t>
            </w:r>
          </w:p>
        </w:tc>
        <w:tc>
          <w:tcPr>
            <w:tcW w:w="2783" w:type="dxa"/>
          </w:tcPr>
          <w:p w:rsidR="0095687D" w:rsidRPr="007820E2" w:rsidRDefault="0095687D" w:rsidP="00CA6688">
            <w:pPr>
              <w:widowControl w:val="0"/>
              <w:autoSpaceDE w:val="0"/>
              <w:autoSpaceDN w:val="0"/>
              <w:adjustRightInd w:val="0"/>
            </w:pPr>
            <w:r>
              <w:t xml:space="preserve">Учащиеся должны </w:t>
            </w:r>
            <w:r w:rsidRPr="00124848">
              <w:rPr>
                <w:b/>
              </w:rPr>
              <w:t xml:space="preserve">уметь </w:t>
            </w:r>
            <w:r w:rsidRPr="007820E2">
              <w:t>определять понятия: тело, вещество, частица</w:t>
            </w:r>
            <w:r>
              <w:t>,классифицировать тела и вещества. Приводить примеры</w:t>
            </w:r>
            <w:r w:rsidRPr="007820E2">
              <w:t>.</w:t>
            </w:r>
          </w:p>
        </w:tc>
        <w:tc>
          <w:tcPr>
            <w:tcW w:w="2269" w:type="dxa"/>
            <w:gridSpan w:val="4"/>
          </w:tcPr>
          <w:p w:rsidR="0095687D" w:rsidRPr="007820E2" w:rsidRDefault="0095687D" w:rsidP="00F5014A">
            <w:pPr>
              <w:widowControl w:val="0"/>
              <w:autoSpaceDE w:val="0"/>
              <w:autoSpaceDN w:val="0"/>
              <w:adjustRightInd w:val="0"/>
            </w:pPr>
            <w:r w:rsidRPr="0000673B">
              <w:rPr>
                <w:b/>
                <w:i/>
                <w:iCs/>
                <w:color w:val="008000"/>
                <w:spacing w:val="-5"/>
              </w:rPr>
              <w:t>Практическая рабо</w:t>
            </w:r>
            <w:r w:rsidRPr="0000673B">
              <w:rPr>
                <w:b/>
                <w:i/>
                <w:iCs/>
                <w:color w:val="008000"/>
                <w:spacing w:val="-5"/>
              </w:rPr>
              <w:softHyphen/>
              <w:t>та № 2</w:t>
            </w:r>
            <w:r w:rsidRPr="0000673B">
              <w:rPr>
                <w:i/>
                <w:iCs/>
                <w:spacing w:val="-5"/>
              </w:rPr>
              <w:t xml:space="preserve"> </w:t>
            </w:r>
            <w:r w:rsidRPr="0000673B">
              <w:rPr>
                <w:spacing w:val="-5"/>
              </w:rPr>
              <w:t>«Моделиро</w:t>
            </w:r>
            <w:r w:rsidRPr="0000673B">
              <w:rPr>
                <w:spacing w:val="-5"/>
              </w:rPr>
              <w:softHyphen/>
              <w:t xml:space="preserve">вание расположения </w:t>
            </w:r>
            <w:r w:rsidRPr="0000673B">
              <w:rPr>
                <w:spacing w:val="-4"/>
              </w:rPr>
              <w:t xml:space="preserve">частиц в твердом, </w:t>
            </w:r>
            <w:r w:rsidRPr="0000673B">
              <w:rPr>
                <w:spacing w:val="-5"/>
              </w:rPr>
              <w:t>жидком и газообраз</w:t>
            </w:r>
            <w:r w:rsidRPr="0000673B">
              <w:rPr>
                <w:spacing w:val="-5"/>
              </w:rPr>
              <w:softHyphen/>
            </w:r>
            <w:r>
              <w:t>ном веществе»</w:t>
            </w:r>
          </w:p>
        </w:tc>
        <w:tc>
          <w:tcPr>
            <w:tcW w:w="2829" w:type="dxa"/>
            <w:gridSpan w:val="2"/>
            <w:vMerge w:val="restart"/>
          </w:tcPr>
          <w:p w:rsidR="0095687D" w:rsidRPr="007820E2" w:rsidRDefault="0095687D" w:rsidP="00F5014A">
            <w:pPr>
              <w:widowControl w:val="0"/>
              <w:autoSpaceDE w:val="0"/>
              <w:autoSpaceDN w:val="0"/>
              <w:adjustRightInd w:val="0"/>
            </w:pPr>
            <w:r>
              <w:t>Разнообразие веществ в окружающем мире: твердые, жидкие, газообразные вещества. Соль, сахар как примеры твердых веществ. Воздух –смесь газообразных веществ , легко определяемые свойства воздуха(невидим, не имеет запаха, летуч, легко сжимается благодаря наличию в нем кислорода, является условием горения). Значение воздуха для растений, животных, человека</w:t>
            </w:r>
          </w:p>
        </w:tc>
        <w:tc>
          <w:tcPr>
            <w:tcW w:w="3034" w:type="dxa"/>
            <w:gridSpan w:val="3"/>
            <w:vMerge w:val="restart"/>
          </w:tcPr>
          <w:p w:rsidR="0095687D" w:rsidRPr="00124848" w:rsidRDefault="0095687D" w:rsidP="00F5014A">
            <w:pPr>
              <w:widowControl w:val="0"/>
              <w:autoSpaceDE w:val="0"/>
              <w:autoSpaceDN w:val="0"/>
              <w:adjustRightInd w:val="0"/>
              <w:rPr>
                <w:b/>
              </w:rPr>
            </w:pPr>
            <w:r w:rsidRPr="00124848">
              <w:rPr>
                <w:b/>
              </w:rPr>
              <w:t>Личностные:</w:t>
            </w:r>
          </w:p>
          <w:p w:rsidR="0095687D" w:rsidRDefault="0095687D" w:rsidP="00F5014A">
            <w:pPr>
              <w:widowControl w:val="0"/>
              <w:autoSpaceDE w:val="0"/>
              <w:autoSpaceDN w:val="0"/>
              <w:adjustRightInd w:val="0"/>
            </w:pPr>
            <w:r>
              <w:t>формирование образа  Я тесно связано миром природы, культуры окружающих людей</w:t>
            </w:r>
          </w:p>
          <w:p w:rsidR="0095687D" w:rsidRPr="00124848" w:rsidRDefault="0095687D" w:rsidP="00F5014A">
            <w:pPr>
              <w:widowControl w:val="0"/>
              <w:autoSpaceDE w:val="0"/>
              <w:autoSpaceDN w:val="0"/>
              <w:adjustRightInd w:val="0"/>
              <w:rPr>
                <w:b/>
              </w:rPr>
            </w:pPr>
            <w:r w:rsidRPr="00124848">
              <w:rPr>
                <w:b/>
              </w:rPr>
              <w:t>Регулятивные</w:t>
            </w:r>
          </w:p>
          <w:p w:rsidR="0095687D" w:rsidRDefault="0095687D" w:rsidP="00F5014A">
            <w:pPr>
              <w:widowControl w:val="0"/>
              <w:autoSpaceDE w:val="0"/>
              <w:autoSpaceDN w:val="0"/>
              <w:adjustRightInd w:val="0"/>
            </w:pPr>
            <w:r>
              <w:t>Умение выполнять задания в соответствии с целью отвечать на поставленные вопросы</w:t>
            </w:r>
          </w:p>
          <w:p w:rsidR="0095687D" w:rsidRPr="00124848" w:rsidRDefault="0095687D" w:rsidP="00F5014A">
            <w:pPr>
              <w:widowControl w:val="0"/>
              <w:autoSpaceDE w:val="0"/>
              <w:autoSpaceDN w:val="0"/>
              <w:adjustRightInd w:val="0"/>
              <w:rPr>
                <w:b/>
              </w:rPr>
            </w:pPr>
            <w:r w:rsidRPr="00124848">
              <w:rPr>
                <w:b/>
              </w:rPr>
              <w:t>Познавательные</w:t>
            </w:r>
          </w:p>
          <w:p w:rsidR="0095687D" w:rsidRDefault="0095687D" w:rsidP="00F5014A">
            <w:pPr>
              <w:widowControl w:val="0"/>
              <w:autoSpaceDE w:val="0"/>
              <w:autoSpaceDN w:val="0"/>
              <w:adjustRightInd w:val="0"/>
            </w:pPr>
            <w:r>
              <w:t>Осмысление взаимосвязи внешнего вида человека и его внутреннего мира, осознания себя творческой личностью .способной изменить мир к лучшему</w:t>
            </w:r>
          </w:p>
          <w:p w:rsidR="0095687D" w:rsidRPr="00124848" w:rsidRDefault="0095687D" w:rsidP="00F5014A">
            <w:pPr>
              <w:widowControl w:val="0"/>
              <w:autoSpaceDE w:val="0"/>
              <w:autoSpaceDN w:val="0"/>
              <w:adjustRightInd w:val="0"/>
              <w:rPr>
                <w:b/>
              </w:rPr>
            </w:pPr>
            <w:r w:rsidRPr="00124848">
              <w:rPr>
                <w:b/>
              </w:rPr>
              <w:t>Коммуникативные</w:t>
            </w:r>
          </w:p>
          <w:p w:rsidR="0095687D" w:rsidRPr="007820E2" w:rsidRDefault="0095687D" w:rsidP="00F5014A">
            <w:pPr>
              <w:widowControl w:val="0"/>
              <w:autoSpaceDE w:val="0"/>
              <w:autoSpaceDN w:val="0"/>
              <w:adjustRightInd w:val="0"/>
            </w:pPr>
            <w:r>
              <w:t>Умение выражать личное восприятие мира и настроение, умение работать в паре и со взрослыми</w:t>
            </w:r>
          </w:p>
        </w:tc>
        <w:tc>
          <w:tcPr>
            <w:tcW w:w="1347" w:type="dxa"/>
            <w:gridSpan w:val="2"/>
          </w:tcPr>
          <w:p w:rsidR="0095687D" w:rsidRPr="007820E2" w:rsidRDefault="0095687D" w:rsidP="004A1DC1">
            <w:pPr>
              <w:widowControl w:val="0"/>
              <w:autoSpaceDE w:val="0"/>
              <w:autoSpaceDN w:val="0"/>
              <w:adjustRightInd w:val="0"/>
            </w:pPr>
            <w:r w:rsidRPr="007820E2">
              <w:t xml:space="preserve">Стр.34-38, </w:t>
            </w:r>
            <w:r>
              <w:t xml:space="preserve"> </w:t>
            </w:r>
          </w:p>
        </w:tc>
      </w:tr>
      <w:tr w:rsidR="0095687D" w:rsidRPr="007820E2" w:rsidTr="003A34F5">
        <w:trPr>
          <w:gridAfter w:val="7"/>
          <w:wAfter w:w="7750" w:type="dxa"/>
        </w:trPr>
        <w:tc>
          <w:tcPr>
            <w:tcW w:w="590" w:type="dxa"/>
            <w:gridSpan w:val="2"/>
          </w:tcPr>
          <w:p w:rsidR="0095687D" w:rsidRPr="007820E2" w:rsidRDefault="0095687D" w:rsidP="00F5014A">
            <w:pPr>
              <w:widowControl w:val="0"/>
              <w:autoSpaceDE w:val="0"/>
              <w:autoSpaceDN w:val="0"/>
              <w:adjustRightInd w:val="0"/>
            </w:pPr>
            <w:r>
              <w:t>8</w:t>
            </w:r>
          </w:p>
        </w:tc>
        <w:tc>
          <w:tcPr>
            <w:tcW w:w="507" w:type="dxa"/>
          </w:tcPr>
          <w:p w:rsidR="0095687D" w:rsidRPr="007820E2" w:rsidRDefault="0095687D" w:rsidP="00F5014A">
            <w:pPr>
              <w:widowControl w:val="0"/>
              <w:autoSpaceDE w:val="0"/>
              <w:autoSpaceDN w:val="0"/>
              <w:adjustRightInd w:val="0"/>
            </w:pPr>
          </w:p>
        </w:tc>
        <w:tc>
          <w:tcPr>
            <w:tcW w:w="1762" w:type="dxa"/>
            <w:gridSpan w:val="5"/>
          </w:tcPr>
          <w:p w:rsidR="0095687D" w:rsidRPr="007820E2" w:rsidRDefault="0095687D" w:rsidP="00F5014A">
            <w:pPr>
              <w:widowControl w:val="0"/>
              <w:autoSpaceDE w:val="0"/>
              <w:autoSpaceDN w:val="0"/>
              <w:adjustRightInd w:val="0"/>
              <w:ind w:left="33"/>
            </w:pPr>
            <w:r w:rsidRPr="007820E2">
              <w:t>Разнообразие веществ.</w:t>
            </w:r>
          </w:p>
          <w:p w:rsidR="0095687D" w:rsidRPr="007820E2" w:rsidRDefault="0095687D" w:rsidP="00F5014A">
            <w:pPr>
              <w:widowControl w:val="0"/>
              <w:autoSpaceDE w:val="0"/>
              <w:autoSpaceDN w:val="0"/>
              <w:adjustRightInd w:val="0"/>
            </w:pPr>
            <w:r>
              <w:rPr>
                <w:u w:val="single"/>
              </w:rPr>
              <w:t xml:space="preserve"> </w:t>
            </w:r>
          </w:p>
          <w:p w:rsidR="0095687D" w:rsidRPr="00277184" w:rsidRDefault="0095687D" w:rsidP="00F5014A">
            <w:pPr>
              <w:widowControl w:val="0"/>
              <w:autoSpaceDE w:val="0"/>
              <w:autoSpaceDN w:val="0"/>
              <w:adjustRightInd w:val="0"/>
              <w:rPr>
                <w:b/>
              </w:rPr>
            </w:pPr>
          </w:p>
        </w:tc>
        <w:tc>
          <w:tcPr>
            <w:tcW w:w="992" w:type="dxa"/>
          </w:tcPr>
          <w:p w:rsidR="0095687D" w:rsidRPr="00277184" w:rsidRDefault="0095687D" w:rsidP="00F5014A">
            <w:pPr>
              <w:widowControl w:val="0"/>
              <w:autoSpaceDE w:val="0"/>
              <w:autoSpaceDN w:val="0"/>
              <w:adjustRightInd w:val="0"/>
              <w:rPr>
                <w:b/>
              </w:rPr>
            </w:pPr>
            <w:r>
              <w:t>Изуче-ние нового мате-риала</w:t>
            </w:r>
          </w:p>
        </w:tc>
        <w:tc>
          <w:tcPr>
            <w:tcW w:w="2783" w:type="dxa"/>
          </w:tcPr>
          <w:p w:rsidR="0095687D" w:rsidRPr="007820E2" w:rsidRDefault="0095687D" w:rsidP="00CA6688">
            <w:pPr>
              <w:widowControl w:val="0"/>
              <w:autoSpaceDE w:val="0"/>
              <w:autoSpaceDN w:val="0"/>
              <w:adjustRightInd w:val="0"/>
            </w:pPr>
            <w:r>
              <w:t xml:space="preserve">Учащиеся должны </w:t>
            </w:r>
            <w:r w:rsidRPr="002F4546">
              <w:rPr>
                <w:b/>
              </w:rPr>
              <w:t xml:space="preserve">знать </w:t>
            </w:r>
            <w:r w:rsidRPr="007820E2">
              <w:t>вещества: соль, сахар, крахмал, кислота. Уметь правильно пользоваться этими веществами.</w:t>
            </w:r>
          </w:p>
        </w:tc>
        <w:tc>
          <w:tcPr>
            <w:tcW w:w="2269" w:type="dxa"/>
            <w:gridSpan w:val="4"/>
          </w:tcPr>
          <w:p w:rsidR="0095687D" w:rsidRPr="007820E2" w:rsidRDefault="0095687D" w:rsidP="00F5014A">
            <w:pPr>
              <w:widowControl w:val="0"/>
              <w:autoSpaceDE w:val="0"/>
              <w:autoSpaceDN w:val="0"/>
              <w:adjustRightInd w:val="0"/>
            </w:pPr>
            <w:r w:rsidRPr="007820E2">
              <w:t>Соль, сахар, крахмал, кислота</w:t>
            </w:r>
          </w:p>
          <w:p w:rsidR="0095687D" w:rsidRPr="007820E2" w:rsidRDefault="0095687D" w:rsidP="00F5014A">
            <w:pPr>
              <w:widowControl w:val="0"/>
              <w:autoSpaceDE w:val="0"/>
              <w:autoSpaceDN w:val="0"/>
              <w:adjustRightInd w:val="0"/>
            </w:pPr>
            <w:r w:rsidRPr="0000673B">
              <w:rPr>
                <w:b/>
                <w:i/>
                <w:iCs/>
                <w:color w:val="008000"/>
                <w:spacing w:val="-5"/>
              </w:rPr>
              <w:t>Практическое занятие:</w:t>
            </w:r>
            <w:r w:rsidRPr="0000673B">
              <w:rPr>
                <w:color w:val="008000"/>
              </w:rPr>
              <w:t xml:space="preserve"> </w:t>
            </w:r>
            <w:r w:rsidRPr="007820E2">
              <w:t xml:space="preserve">умение определять наличие крахмала в продуктах. </w:t>
            </w:r>
          </w:p>
          <w:p w:rsidR="0095687D" w:rsidRPr="007820E2" w:rsidRDefault="0095687D" w:rsidP="00F5014A">
            <w:pPr>
              <w:widowControl w:val="0"/>
              <w:autoSpaceDE w:val="0"/>
              <w:autoSpaceDN w:val="0"/>
              <w:adjustRightInd w:val="0"/>
            </w:pPr>
          </w:p>
        </w:tc>
        <w:tc>
          <w:tcPr>
            <w:tcW w:w="2829" w:type="dxa"/>
            <w:gridSpan w:val="2"/>
            <w:vMerge/>
          </w:tcPr>
          <w:p w:rsidR="0095687D" w:rsidRPr="007820E2" w:rsidRDefault="0095687D" w:rsidP="00F5014A">
            <w:pPr>
              <w:widowControl w:val="0"/>
              <w:autoSpaceDE w:val="0"/>
              <w:autoSpaceDN w:val="0"/>
              <w:adjustRightInd w:val="0"/>
            </w:pPr>
          </w:p>
        </w:tc>
        <w:tc>
          <w:tcPr>
            <w:tcW w:w="3034" w:type="dxa"/>
            <w:gridSpan w:val="3"/>
            <w:vMerge/>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015694">
            <w:pPr>
              <w:widowControl w:val="0"/>
              <w:autoSpaceDE w:val="0"/>
              <w:autoSpaceDN w:val="0"/>
              <w:adjustRightInd w:val="0"/>
            </w:pPr>
            <w:r w:rsidRPr="007820E2">
              <w:t>Стр.39-43, ответы на вопросы стр.43.</w:t>
            </w:r>
          </w:p>
        </w:tc>
      </w:tr>
      <w:tr w:rsidR="0095687D" w:rsidRPr="007820E2" w:rsidTr="003A34F5">
        <w:trPr>
          <w:gridAfter w:val="7"/>
          <w:wAfter w:w="7750" w:type="dxa"/>
        </w:trPr>
        <w:tc>
          <w:tcPr>
            <w:tcW w:w="590" w:type="dxa"/>
            <w:gridSpan w:val="2"/>
          </w:tcPr>
          <w:p w:rsidR="0095687D" w:rsidRPr="007820E2" w:rsidRDefault="0095687D" w:rsidP="00F5014A">
            <w:pPr>
              <w:widowControl w:val="0"/>
              <w:autoSpaceDE w:val="0"/>
              <w:autoSpaceDN w:val="0"/>
              <w:adjustRightInd w:val="0"/>
            </w:pPr>
            <w:r>
              <w:t>9</w:t>
            </w:r>
          </w:p>
        </w:tc>
        <w:tc>
          <w:tcPr>
            <w:tcW w:w="507" w:type="dxa"/>
          </w:tcPr>
          <w:p w:rsidR="0095687D" w:rsidRPr="007820E2" w:rsidRDefault="0095687D" w:rsidP="00F5014A">
            <w:pPr>
              <w:widowControl w:val="0"/>
              <w:autoSpaceDE w:val="0"/>
              <w:autoSpaceDN w:val="0"/>
              <w:adjustRightInd w:val="0"/>
            </w:pPr>
          </w:p>
        </w:tc>
        <w:tc>
          <w:tcPr>
            <w:tcW w:w="1762" w:type="dxa"/>
            <w:gridSpan w:val="5"/>
          </w:tcPr>
          <w:p w:rsidR="0095687D" w:rsidRPr="007820E2" w:rsidRDefault="0095687D" w:rsidP="00F5014A">
            <w:pPr>
              <w:widowControl w:val="0"/>
              <w:autoSpaceDE w:val="0"/>
              <w:autoSpaceDN w:val="0"/>
              <w:adjustRightInd w:val="0"/>
              <w:ind w:left="33"/>
            </w:pPr>
            <w:r w:rsidRPr="007820E2">
              <w:t>Воздух и его охрана.</w:t>
            </w:r>
          </w:p>
          <w:p w:rsidR="0095687D" w:rsidRPr="0000673B" w:rsidRDefault="0095687D" w:rsidP="00F5014A">
            <w:pPr>
              <w:widowControl w:val="0"/>
              <w:autoSpaceDE w:val="0"/>
              <w:autoSpaceDN w:val="0"/>
              <w:adjustRightInd w:val="0"/>
              <w:ind w:left="33"/>
              <w:rPr>
                <w:u w:val="single"/>
              </w:rPr>
            </w:pPr>
            <w:r>
              <w:rPr>
                <w:u w:val="single"/>
              </w:rPr>
              <w:t xml:space="preserve"> </w:t>
            </w:r>
          </w:p>
          <w:p w:rsidR="0095687D" w:rsidRPr="007820E2" w:rsidRDefault="0095687D" w:rsidP="00F5014A">
            <w:pPr>
              <w:widowControl w:val="0"/>
              <w:autoSpaceDE w:val="0"/>
              <w:autoSpaceDN w:val="0"/>
              <w:adjustRightInd w:val="0"/>
              <w:ind w:left="33"/>
            </w:pPr>
            <w:r>
              <w:rPr>
                <w:b/>
              </w:rPr>
              <w:t xml:space="preserve"> </w:t>
            </w:r>
          </w:p>
          <w:p w:rsidR="0095687D" w:rsidRPr="007820E2" w:rsidRDefault="0095687D" w:rsidP="00F5014A">
            <w:pPr>
              <w:widowControl w:val="0"/>
              <w:autoSpaceDE w:val="0"/>
              <w:autoSpaceDN w:val="0"/>
              <w:adjustRightInd w:val="0"/>
              <w:ind w:left="33"/>
            </w:pPr>
          </w:p>
          <w:p w:rsidR="0095687D" w:rsidRPr="007820E2" w:rsidRDefault="0095687D" w:rsidP="00F5014A">
            <w:pPr>
              <w:widowControl w:val="0"/>
              <w:autoSpaceDE w:val="0"/>
              <w:autoSpaceDN w:val="0"/>
              <w:adjustRightInd w:val="0"/>
              <w:ind w:left="33"/>
            </w:pPr>
          </w:p>
          <w:p w:rsidR="0095687D" w:rsidRPr="007820E2" w:rsidRDefault="0095687D" w:rsidP="00F5014A">
            <w:pPr>
              <w:widowControl w:val="0"/>
              <w:autoSpaceDE w:val="0"/>
              <w:autoSpaceDN w:val="0"/>
              <w:adjustRightInd w:val="0"/>
              <w:ind w:left="33"/>
            </w:pPr>
          </w:p>
          <w:p w:rsidR="0095687D" w:rsidRPr="007820E2" w:rsidRDefault="0095687D" w:rsidP="00F5014A">
            <w:pPr>
              <w:widowControl w:val="0"/>
              <w:autoSpaceDE w:val="0"/>
              <w:autoSpaceDN w:val="0"/>
              <w:adjustRightInd w:val="0"/>
              <w:ind w:left="33"/>
            </w:pPr>
          </w:p>
          <w:p w:rsidR="0095687D" w:rsidRPr="007820E2" w:rsidRDefault="0095687D" w:rsidP="00F5014A">
            <w:pPr>
              <w:widowControl w:val="0"/>
              <w:autoSpaceDE w:val="0"/>
              <w:autoSpaceDN w:val="0"/>
              <w:adjustRightInd w:val="0"/>
            </w:pPr>
          </w:p>
        </w:tc>
        <w:tc>
          <w:tcPr>
            <w:tcW w:w="992" w:type="dxa"/>
          </w:tcPr>
          <w:p w:rsidR="0095687D" w:rsidRPr="007820E2" w:rsidRDefault="0095687D" w:rsidP="00F5014A">
            <w:pPr>
              <w:widowControl w:val="0"/>
              <w:autoSpaceDE w:val="0"/>
              <w:autoSpaceDN w:val="0"/>
              <w:adjustRightInd w:val="0"/>
            </w:pPr>
            <w:r>
              <w:t>Изуче-ние нового мате-риала</w:t>
            </w:r>
          </w:p>
        </w:tc>
        <w:tc>
          <w:tcPr>
            <w:tcW w:w="2783" w:type="dxa"/>
          </w:tcPr>
          <w:p w:rsidR="0095687D" w:rsidRDefault="0095687D" w:rsidP="00F5014A">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2F4546">
              <w:rPr>
                <w:b/>
              </w:rPr>
              <w:t>знат</w:t>
            </w:r>
            <w:r w:rsidRPr="007820E2">
              <w:t>ь состав и свойства воздуха.</w:t>
            </w:r>
          </w:p>
        </w:tc>
        <w:tc>
          <w:tcPr>
            <w:tcW w:w="2269" w:type="dxa"/>
            <w:gridSpan w:val="4"/>
          </w:tcPr>
          <w:p w:rsidR="0095687D" w:rsidRPr="007820E2" w:rsidRDefault="0095687D" w:rsidP="00F5014A">
            <w:pPr>
              <w:widowControl w:val="0"/>
              <w:autoSpaceDE w:val="0"/>
              <w:autoSpaceDN w:val="0"/>
              <w:adjustRightInd w:val="0"/>
            </w:pPr>
            <w:r w:rsidRPr="0000673B">
              <w:rPr>
                <w:b/>
                <w:i/>
                <w:iCs/>
                <w:color w:val="285EA0"/>
                <w:spacing w:val="-5"/>
              </w:rPr>
              <w:t xml:space="preserve">Опыт </w:t>
            </w:r>
            <w:r w:rsidRPr="0000673B">
              <w:rPr>
                <w:i/>
                <w:iCs/>
                <w:spacing w:val="-5"/>
              </w:rPr>
              <w:t>«Расширение воздуха»</w:t>
            </w:r>
          </w:p>
        </w:tc>
        <w:tc>
          <w:tcPr>
            <w:tcW w:w="2829" w:type="dxa"/>
            <w:gridSpan w:val="2"/>
            <w:tcBorders>
              <w:top w:val="nil"/>
            </w:tcBorders>
          </w:tcPr>
          <w:p w:rsidR="0095687D" w:rsidRPr="007820E2" w:rsidRDefault="0095687D" w:rsidP="00F5014A">
            <w:pPr>
              <w:widowControl w:val="0"/>
              <w:autoSpaceDE w:val="0"/>
              <w:autoSpaceDN w:val="0"/>
              <w:adjustRightInd w:val="0"/>
            </w:pPr>
          </w:p>
        </w:tc>
        <w:tc>
          <w:tcPr>
            <w:tcW w:w="3034" w:type="dxa"/>
            <w:gridSpan w:val="3"/>
            <w:vMerge/>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015694">
            <w:pPr>
              <w:widowControl w:val="0"/>
              <w:autoSpaceDE w:val="0"/>
              <w:autoSpaceDN w:val="0"/>
              <w:adjustRightInd w:val="0"/>
            </w:pPr>
          </w:p>
          <w:p w:rsidR="0095687D" w:rsidRPr="00E167F6" w:rsidRDefault="0095687D" w:rsidP="00015694">
            <w:pPr>
              <w:widowControl w:val="0"/>
              <w:autoSpaceDE w:val="0"/>
              <w:autoSpaceDN w:val="0"/>
              <w:adjustRightInd w:val="0"/>
            </w:pPr>
            <w:r w:rsidRPr="007820E2">
              <w:t>Стр.44-48, нарисовать плакат «Берегите воздух»</w:t>
            </w:r>
          </w:p>
        </w:tc>
      </w:tr>
      <w:tr w:rsidR="0095687D" w:rsidRPr="007820E2" w:rsidTr="003A34F5">
        <w:trPr>
          <w:gridAfter w:val="7"/>
          <w:wAfter w:w="7750" w:type="dxa"/>
        </w:trPr>
        <w:tc>
          <w:tcPr>
            <w:tcW w:w="590" w:type="dxa"/>
            <w:gridSpan w:val="2"/>
          </w:tcPr>
          <w:p w:rsidR="0095687D" w:rsidRPr="007820E2" w:rsidRDefault="0095687D" w:rsidP="00F5014A">
            <w:pPr>
              <w:widowControl w:val="0"/>
              <w:autoSpaceDE w:val="0"/>
              <w:autoSpaceDN w:val="0"/>
              <w:adjustRightInd w:val="0"/>
            </w:pPr>
            <w:r>
              <w:t>10</w:t>
            </w:r>
          </w:p>
        </w:tc>
        <w:tc>
          <w:tcPr>
            <w:tcW w:w="507" w:type="dxa"/>
          </w:tcPr>
          <w:p w:rsidR="0095687D" w:rsidRPr="007820E2" w:rsidRDefault="0095687D" w:rsidP="00F5014A">
            <w:pPr>
              <w:widowControl w:val="0"/>
              <w:autoSpaceDE w:val="0"/>
              <w:autoSpaceDN w:val="0"/>
              <w:adjustRightInd w:val="0"/>
            </w:pPr>
          </w:p>
        </w:tc>
        <w:tc>
          <w:tcPr>
            <w:tcW w:w="1762" w:type="dxa"/>
            <w:gridSpan w:val="5"/>
          </w:tcPr>
          <w:p w:rsidR="0095687D" w:rsidRDefault="0095687D" w:rsidP="00F5014A">
            <w:pPr>
              <w:widowControl w:val="0"/>
              <w:autoSpaceDE w:val="0"/>
              <w:autoSpaceDN w:val="0"/>
              <w:adjustRightInd w:val="0"/>
              <w:ind w:left="33"/>
            </w:pPr>
            <w:r w:rsidRPr="007820E2">
              <w:t>Вода</w:t>
            </w:r>
            <w:r>
              <w:t xml:space="preserve"> и жизнь</w:t>
            </w:r>
            <w:r w:rsidRPr="007820E2">
              <w:t>.</w:t>
            </w:r>
            <w:r>
              <w:t xml:space="preserve"> Свойства воды.</w:t>
            </w:r>
          </w:p>
          <w:p w:rsidR="0095687D" w:rsidRPr="00277184" w:rsidRDefault="0095687D" w:rsidP="00F5014A">
            <w:pPr>
              <w:rPr>
                <w:b/>
              </w:rPr>
            </w:pPr>
            <w:r>
              <w:rPr>
                <w:b/>
              </w:rPr>
              <w:t xml:space="preserve"> </w:t>
            </w:r>
          </w:p>
        </w:tc>
        <w:tc>
          <w:tcPr>
            <w:tcW w:w="992" w:type="dxa"/>
          </w:tcPr>
          <w:p w:rsidR="0095687D" w:rsidRDefault="0095687D" w:rsidP="00A7503C">
            <w:pPr>
              <w:widowControl w:val="0"/>
              <w:autoSpaceDE w:val="0"/>
              <w:autoSpaceDN w:val="0"/>
              <w:adjustRightInd w:val="0"/>
            </w:pPr>
            <w:r>
              <w:t>Комби-ниро-</w:t>
            </w:r>
          </w:p>
          <w:p w:rsidR="0095687D" w:rsidRPr="00277184" w:rsidRDefault="0095687D" w:rsidP="00A7503C">
            <w:pPr>
              <w:rPr>
                <w:b/>
              </w:rPr>
            </w:pPr>
            <w:r>
              <w:t>ванный</w:t>
            </w:r>
          </w:p>
        </w:tc>
        <w:tc>
          <w:tcPr>
            <w:tcW w:w="2783" w:type="dxa"/>
          </w:tcPr>
          <w:p w:rsidR="0095687D" w:rsidRDefault="0095687D" w:rsidP="00F5014A">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2F4546">
              <w:rPr>
                <w:b/>
              </w:rPr>
              <w:t>уметь</w:t>
            </w:r>
            <w:r w:rsidRPr="007820E2">
              <w:t xml:space="preserve"> определять основные свойства воды. </w:t>
            </w:r>
            <w:r w:rsidRPr="002F4546">
              <w:rPr>
                <w:b/>
              </w:rPr>
              <w:t>Знать</w:t>
            </w:r>
            <w:r w:rsidRPr="007820E2">
              <w:t xml:space="preserve"> о значении воды для живых существ. Уметь очищать воду с помощью фильтра.</w:t>
            </w:r>
          </w:p>
        </w:tc>
        <w:tc>
          <w:tcPr>
            <w:tcW w:w="2269" w:type="dxa"/>
            <w:gridSpan w:val="4"/>
          </w:tcPr>
          <w:p w:rsidR="0095687D" w:rsidRPr="0000673B" w:rsidRDefault="0095687D" w:rsidP="00F5014A">
            <w:pPr>
              <w:widowControl w:val="0"/>
              <w:autoSpaceDE w:val="0"/>
              <w:autoSpaceDN w:val="0"/>
              <w:adjustRightInd w:val="0"/>
              <w:rPr>
                <w:color w:val="0000FF"/>
                <w:u w:val="single"/>
              </w:rPr>
            </w:pPr>
            <w:r w:rsidRPr="0000673B">
              <w:rPr>
                <w:b/>
                <w:i/>
                <w:iCs/>
                <w:color w:val="008000"/>
                <w:spacing w:val="-5"/>
              </w:rPr>
              <w:t>Практическая рабо</w:t>
            </w:r>
            <w:r w:rsidRPr="0000673B">
              <w:rPr>
                <w:b/>
                <w:i/>
                <w:iCs/>
                <w:color w:val="008000"/>
                <w:spacing w:val="-5"/>
              </w:rPr>
              <w:softHyphen/>
              <w:t>та № 3</w:t>
            </w:r>
            <w:r w:rsidRPr="0000673B">
              <w:rPr>
                <w:i/>
                <w:iCs/>
                <w:spacing w:val="-5"/>
              </w:rPr>
              <w:t xml:space="preserve"> </w:t>
            </w:r>
            <w:r w:rsidRPr="009A6ACA">
              <w:t>«Свойства воды. Очистка загряз</w:t>
            </w:r>
            <w:r w:rsidRPr="009A6ACA">
              <w:softHyphen/>
              <w:t>ненной воды с помо</w:t>
            </w:r>
            <w:r w:rsidRPr="009A6ACA">
              <w:softHyphen/>
              <w:t>щью фильтра»</w:t>
            </w:r>
          </w:p>
        </w:tc>
        <w:tc>
          <w:tcPr>
            <w:tcW w:w="2829" w:type="dxa"/>
            <w:gridSpan w:val="2"/>
            <w:vMerge w:val="restart"/>
          </w:tcPr>
          <w:p w:rsidR="0095687D" w:rsidRPr="007820E2" w:rsidRDefault="0095687D" w:rsidP="00F5014A">
            <w:pPr>
              <w:widowControl w:val="0"/>
              <w:autoSpaceDE w:val="0"/>
              <w:autoSpaceDN w:val="0"/>
              <w:adjustRightInd w:val="0"/>
            </w:pPr>
            <w:r>
              <w:t>Вода и ее свойства (текуча, не имеет цвета и запаха, занимает форму любого сосуда), распространение в природе, значение для живых организмов, три состояния воды.</w:t>
            </w:r>
          </w:p>
        </w:tc>
        <w:tc>
          <w:tcPr>
            <w:tcW w:w="3034" w:type="dxa"/>
            <w:gridSpan w:val="3"/>
            <w:vMerge/>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015694">
            <w:pPr>
              <w:widowControl w:val="0"/>
              <w:autoSpaceDE w:val="0"/>
              <w:autoSpaceDN w:val="0"/>
              <w:adjustRightInd w:val="0"/>
            </w:pPr>
            <w:r>
              <w:t>Стр. 49-52, стр.52</w:t>
            </w:r>
            <w:r w:rsidRPr="007820E2">
              <w:t xml:space="preserve"> зад 1,2.</w:t>
            </w:r>
          </w:p>
        </w:tc>
      </w:tr>
      <w:tr w:rsidR="0095687D" w:rsidRPr="007820E2" w:rsidTr="003A34F5">
        <w:trPr>
          <w:gridAfter w:val="7"/>
          <w:wAfter w:w="7750" w:type="dxa"/>
        </w:trPr>
        <w:tc>
          <w:tcPr>
            <w:tcW w:w="590" w:type="dxa"/>
            <w:gridSpan w:val="2"/>
          </w:tcPr>
          <w:p w:rsidR="0095687D" w:rsidRPr="007820E2" w:rsidRDefault="0095687D" w:rsidP="00F5014A">
            <w:pPr>
              <w:widowControl w:val="0"/>
              <w:autoSpaceDE w:val="0"/>
              <w:autoSpaceDN w:val="0"/>
              <w:adjustRightInd w:val="0"/>
            </w:pPr>
            <w:r>
              <w:t>11</w:t>
            </w:r>
          </w:p>
        </w:tc>
        <w:tc>
          <w:tcPr>
            <w:tcW w:w="507" w:type="dxa"/>
          </w:tcPr>
          <w:p w:rsidR="0095687D" w:rsidRPr="007820E2" w:rsidRDefault="0095687D" w:rsidP="00F5014A">
            <w:pPr>
              <w:widowControl w:val="0"/>
              <w:autoSpaceDE w:val="0"/>
              <w:autoSpaceDN w:val="0"/>
              <w:adjustRightInd w:val="0"/>
            </w:pPr>
          </w:p>
        </w:tc>
        <w:tc>
          <w:tcPr>
            <w:tcW w:w="1762" w:type="dxa"/>
            <w:gridSpan w:val="5"/>
          </w:tcPr>
          <w:p w:rsidR="0095687D" w:rsidRPr="007820E2" w:rsidRDefault="0095687D" w:rsidP="00F5014A">
            <w:pPr>
              <w:widowControl w:val="0"/>
              <w:autoSpaceDE w:val="0"/>
              <w:autoSpaceDN w:val="0"/>
              <w:adjustRightInd w:val="0"/>
              <w:ind w:left="33"/>
            </w:pPr>
            <w:r w:rsidRPr="007820E2">
              <w:t>Превращения</w:t>
            </w:r>
            <w:r>
              <w:t xml:space="preserve"> и круговорот </w:t>
            </w:r>
            <w:r w:rsidRPr="007820E2">
              <w:t xml:space="preserve"> воды</w:t>
            </w:r>
            <w:r>
              <w:t xml:space="preserve"> в природе</w:t>
            </w:r>
            <w:r w:rsidRPr="007820E2">
              <w:t>.</w:t>
            </w:r>
          </w:p>
          <w:p w:rsidR="0095687D" w:rsidRPr="0000673B" w:rsidRDefault="0095687D" w:rsidP="00F5014A">
            <w:pPr>
              <w:rPr>
                <w:u w:val="single"/>
              </w:rPr>
            </w:pPr>
            <w:r w:rsidRPr="0000673B">
              <w:rPr>
                <w:u w:val="single"/>
              </w:rPr>
              <w:t>Тестирование.</w:t>
            </w:r>
          </w:p>
        </w:tc>
        <w:tc>
          <w:tcPr>
            <w:tcW w:w="992" w:type="dxa"/>
          </w:tcPr>
          <w:p w:rsidR="0095687D" w:rsidRPr="0000673B" w:rsidRDefault="0095687D" w:rsidP="00F5014A">
            <w:pPr>
              <w:rPr>
                <w:u w:val="single"/>
              </w:rPr>
            </w:pPr>
            <w:r>
              <w:t>Изуче-ние нового мате-риала</w:t>
            </w:r>
          </w:p>
        </w:tc>
        <w:tc>
          <w:tcPr>
            <w:tcW w:w="2783" w:type="dxa"/>
          </w:tcPr>
          <w:p w:rsidR="0095687D" w:rsidRDefault="0095687D" w:rsidP="00F5014A">
            <w:pPr>
              <w:widowControl w:val="0"/>
              <w:autoSpaceDE w:val="0"/>
              <w:autoSpaceDN w:val="0"/>
              <w:adjustRightInd w:val="0"/>
            </w:pPr>
          </w:p>
          <w:p w:rsidR="0095687D" w:rsidRDefault="0095687D" w:rsidP="00F5014A">
            <w:pPr>
              <w:widowControl w:val="0"/>
              <w:autoSpaceDE w:val="0"/>
              <w:autoSpaceDN w:val="0"/>
              <w:adjustRightInd w:val="0"/>
            </w:pPr>
            <w:r>
              <w:t>Учащиеся должны</w:t>
            </w:r>
          </w:p>
          <w:p w:rsidR="0095687D" w:rsidRPr="007820E2" w:rsidRDefault="0095687D" w:rsidP="009F7EA1">
            <w:pPr>
              <w:widowControl w:val="0"/>
              <w:autoSpaceDE w:val="0"/>
              <w:autoSpaceDN w:val="0"/>
              <w:adjustRightInd w:val="0"/>
            </w:pPr>
            <w:r w:rsidRPr="002F4546">
              <w:rPr>
                <w:b/>
              </w:rPr>
              <w:t>знать</w:t>
            </w:r>
            <w:r w:rsidRPr="007820E2">
              <w:t>, как осуществл</w:t>
            </w:r>
            <w:r>
              <w:t>яется круговорот воды в природе,</w:t>
            </w:r>
            <w:r w:rsidRPr="007820E2">
              <w:t xml:space="preserve"> понятия: испарение,</w:t>
            </w:r>
          </w:p>
          <w:p w:rsidR="0095687D" w:rsidRDefault="0095687D" w:rsidP="009F7EA1">
            <w:pPr>
              <w:widowControl w:val="0"/>
              <w:autoSpaceDE w:val="0"/>
              <w:autoSpaceDN w:val="0"/>
              <w:adjustRightInd w:val="0"/>
            </w:pPr>
            <w:r w:rsidRPr="007820E2">
              <w:t>круговорот воды.</w:t>
            </w:r>
            <w:r>
              <w:t xml:space="preserve"> </w:t>
            </w:r>
            <w:r w:rsidRPr="007820E2">
              <w:t xml:space="preserve">Уметь увязывать круговорот воды с её свойствами. </w:t>
            </w:r>
            <w:r>
              <w:t xml:space="preserve"> </w:t>
            </w:r>
            <w:r w:rsidRPr="007820E2">
              <w:t xml:space="preserve"> </w:t>
            </w:r>
          </w:p>
          <w:p w:rsidR="0095687D" w:rsidRDefault="0095687D" w:rsidP="009F7EA1">
            <w:pPr>
              <w:widowControl w:val="0"/>
              <w:autoSpaceDE w:val="0"/>
              <w:autoSpaceDN w:val="0"/>
              <w:adjustRightInd w:val="0"/>
            </w:pPr>
          </w:p>
          <w:p w:rsidR="0095687D" w:rsidRPr="007820E2" w:rsidRDefault="0095687D" w:rsidP="009F7EA1">
            <w:pPr>
              <w:widowControl w:val="0"/>
              <w:autoSpaceDE w:val="0"/>
              <w:autoSpaceDN w:val="0"/>
              <w:adjustRightInd w:val="0"/>
            </w:pPr>
          </w:p>
          <w:p w:rsidR="0095687D" w:rsidRPr="007820E2" w:rsidRDefault="0095687D" w:rsidP="00F5014A">
            <w:pPr>
              <w:widowControl w:val="0"/>
              <w:autoSpaceDE w:val="0"/>
              <w:autoSpaceDN w:val="0"/>
              <w:adjustRightInd w:val="0"/>
            </w:pPr>
          </w:p>
        </w:tc>
        <w:tc>
          <w:tcPr>
            <w:tcW w:w="2269" w:type="dxa"/>
            <w:gridSpan w:val="4"/>
          </w:tcPr>
          <w:p w:rsidR="0095687D" w:rsidRPr="007820E2" w:rsidRDefault="0095687D" w:rsidP="00F5014A">
            <w:pPr>
              <w:widowControl w:val="0"/>
              <w:autoSpaceDE w:val="0"/>
              <w:autoSpaceDN w:val="0"/>
              <w:adjustRightInd w:val="0"/>
            </w:pPr>
            <w:r w:rsidRPr="007820E2">
              <w:t xml:space="preserve"> </w:t>
            </w:r>
            <w:r w:rsidRPr="0000673B">
              <w:rPr>
                <w:b/>
                <w:i/>
                <w:iCs/>
                <w:color w:val="285EA0"/>
                <w:spacing w:val="-5"/>
              </w:rPr>
              <w:t xml:space="preserve">Опыт: </w:t>
            </w:r>
            <w:r w:rsidRPr="007820E2">
              <w:t>спиртовка, стакан с водой, треножник с сеткой, блюдце со льдом. Наблюдение за круговоротом воды.</w:t>
            </w:r>
          </w:p>
        </w:tc>
        <w:tc>
          <w:tcPr>
            <w:tcW w:w="2829" w:type="dxa"/>
            <w:gridSpan w:val="2"/>
            <w:vMerge/>
          </w:tcPr>
          <w:p w:rsidR="0095687D" w:rsidRPr="007820E2" w:rsidRDefault="0095687D" w:rsidP="00F5014A">
            <w:pPr>
              <w:widowControl w:val="0"/>
              <w:autoSpaceDE w:val="0"/>
              <w:autoSpaceDN w:val="0"/>
              <w:adjustRightInd w:val="0"/>
            </w:pPr>
          </w:p>
        </w:tc>
        <w:tc>
          <w:tcPr>
            <w:tcW w:w="3034" w:type="dxa"/>
            <w:gridSpan w:val="3"/>
            <w:vMerge w:val="restart"/>
            <w:tcBorders>
              <w:top w:val="nil"/>
            </w:tcBorders>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015694">
            <w:pPr>
              <w:widowControl w:val="0"/>
              <w:autoSpaceDE w:val="0"/>
              <w:autoSpaceDN w:val="0"/>
              <w:adjustRightInd w:val="0"/>
            </w:pPr>
            <w:r w:rsidRPr="007820E2">
              <w:t>Стр.53-56, зад.1,стр. 56.</w:t>
            </w:r>
          </w:p>
        </w:tc>
      </w:tr>
      <w:tr w:rsidR="0095687D" w:rsidRPr="007820E2" w:rsidTr="003A34F5">
        <w:trPr>
          <w:gridAfter w:val="7"/>
          <w:wAfter w:w="7750" w:type="dxa"/>
        </w:trPr>
        <w:tc>
          <w:tcPr>
            <w:tcW w:w="590" w:type="dxa"/>
            <w:gridSpan w:val="2"/>
          </w:tcPr>
          <w:p w:rsidR="0095687D" w:rsidRPr="007820E2" w:rsidRDefault="0095687D" w:rsidP="00DB59B1">
            <w:pPr>
              <w:widowControl w:val="0"/>
              <w:autoSpaceDE w:val="0"/>
              <w:autoSpaceDN w:val="0"/>
              <w:adjustRightInd w:val="0"/>
            </w:pPr>
            <w:r w:rsidRPr="007820E2">
              <w:t>1</w:t>
            </w:r>
            <w:r>
              <w:t xml:space="preserve"> 2</w:t>
            </w:r>
          </w:p>
        </w:tc>
        <w:tc>
          <w:tcPr>
            <w:tcW w:w="507" w:type="dxa"/>
          </w:tcPr>
          <w:p w:rsidR="0095687D" w:rsidRPr="007820E2" w:rsidRDefault="0095687D" w:rsidP="00F5014A">
            <w:pPr>
              <w:widowControl w:val="0"/>
              <w:autoSpaceDE w:val="0"/>
              <w:autoSpaceDN w:val="0"/>
              <w:adjustRightInd w:val="0"/>
            </w:pPr>
          </w:p>
        </w:tc>
        <w:tc>
          <w:tcPr>
            <w:tcW w:w="1762" w:type="dxa"/>
            <w:gridSpan w:val="5"/>
          </w:tcPr>
          <w:p w:rsidR="0095687D" w:rsidRDefault="0095687D" w:rsidP="00F5014A">
            <w:pPr>
              <w:widowControl w:val="0"/>
              <w:autoSpaceDE w:val="0"/>
              <w:autoSpaceDN w:val="0"/>
              <w:adjustRightInd w:val="0"/>
              <w:ind w:left="33"/>
            </w:pPr>
            <w:r w:rsidRPr="007820E2">
              <w:t>Берегите воду!</w:t>
            </w:r>
          </w:p>
          <w:p w:rsidR="0095687D" w:rsidRPr="008E5B3A" w:rsidRDefault="0095687D" w:rsidP="00F5014A">
            <w:pPr>
              <w:rPr>
                <w:b/>
              </w:rPr>
            </w:pPr>
          </w:p>
        </w:tc>
        <w:tc>
          <w:tcPr>
            <w:tcW w:w="992" w:type="dxa"/>
          </w:tcPr>
          <w:p w:rsidR="0095687D" w:rsidRDefault="0095687D" w:rsidP="00A7503C">
            <w:pPr>
              <w:widowControl w:val="0"/>
              <w:autoSpaceDE w:val="0"/>
              <w:autoSpaceDN w:val="0"/>
              <w:adjustRightInd w:val="0"/>
            </w:pPr>
            <w:r>
              <w:t>Комби-ниро-</w:t>
            </w:r>
          </w:p>
          <w:p w:rsidR="0095687D" w:rsidRDefault="0095687D" w:rsidP="00A7503C">
            <w:pPr>
              <w:spacing w:after="200" w:line="276" w:lineRule="auto"/>
              <w:rPr>
                <w:b/>
              </w:rPr>
            </w:pPr>
            <w:r>
              <w:t>ванный</w:t>
            </w:r>
          </w:p>
          <w:p w:rsidR="0095687D" w:rsidRPr="008E5B3A" w:rsidRDefault="0095687D" w:rsidP="00CA6688">
            <w:pPr>
              <w:rPr>
                <w:b/>
              </w:rPr>
            </w:pPr>
          </w:p>
        </w:tc>
        <w:tc>
          <w:tcPr>
            <w:tcW w:w="2783" w:type="dxa"/>
          </w:tcPr>
          <w:p w:rsidR="0095687D" w:rsidRDefault="0095687D" w:rsidP="009F7EA1">
            <w:pPr>
              <w:widowControl w:val="0"/>
              <w:autoSpaceDE w:val="0"/>
              <w:autoSpaceDN w:val="0"/>
              <w:adjustRightInd w:val="0"/>
            </w:pPr>
            <w:r>
              <w:t>Учащиеся должны</w:t>
            </w:r>
          </w:p>
          <w:p w:rsidR="0095687D" w:rsidRDefault="0095687D" w:rsidP="00F5014A">
            <w:pPr>
              <w:widowControl w:val="0"/>
              <w:autoSpaceDE w:val="0"/>
              <w:autoSpaceDN w:val="0"/>
              <w:adjustRightInd w:val="0"/>
            </w:pPr>
            <w:r w:rsidRPr="002F4546">
              <w:rPr>
                <w:b/>
              </w:rPr>
              <w:t>знать</w:t>
            </w:r>
            <w:r w:rsidRPr="007820E2">
              <w:t xml:space="preserve"> причины загрязнения водоёмов, меры охраны водоёмов от загрязнения.</w:t>
            </w:r>
          </w:p>
          <w:p w:rsidR="0095687D" w:rsidRPr="00E167F6" w:rsidRDefault="0095687D" w:rsidP="00F5014A"/>
        </w:tc>
        <w:tc>
          <w:tcPr>
            <w:tcW w:w="2269" w:type="dxa"/>
            <w:gridSpan w:val="4"/>
          </w:tcPr>
          <w:p w:rsidR="0095687D" w:rsidRPr="0000673B" w:rsidRDefault="0095687D" w:rsidP="00F5014A">
            <w:pPr>
              <w:widowControl w:val="0"/>
              <w:autoSpaceDE w:val="0"/>
              <w:autoSpaceDN w:val="0"/>
              <w:adjustRightInd w:val="0"/>
              <w:rPr>
                <w:u w:val="single"/>
              </w:rPr>
            </w:pPr>
            <w:r w:rsidRPr="0000673B">
              <w:rPr>
                <w:u w:val="single"/>
              </w:rPr>
              <w:t xml:space="preserve">Экскурсия. </w:t>
            </w:r>
            <w:r w:rsidRPr="007820E2">
              <w:t>Наблюдение за тем, как человек загрязняет воду.</w:t>
            </w:r>
          </w:p>
        </w:tc>
        <w:tc>
          <w:tcPr>
            <w:tcW w:w="2829" w:type="dxa"/>
            <w:gridSpan w:val="2"/>
          </w:tcPr>
          <w:p w:rsidR="0095687D" w:rsidRPr="007820E2" w:rsidRDefault="0095687D" w:rsidP="00F5014A">
            <w:pPr>
              <w:widowControl w:val="0"/>
              <w:autoSpaceDE w:val="0"/>
              <w:autoSpaceDN w:val="0"/>
              <w:adjustRightInd w:val="0"/>
            </w:pPr>
            <w:r>
              <w:t>Использование воды человеком. Меры поохране чистоты воды и ее экономному использованию.</w:t>
            </w:r>
          </w:p>
        </w:tc>
        <w:tc>
          <w:tcPr>
            <w:tcW w:w="3034" w:type="dxa"/>
            <w:gridSpan w:val="3"/>
            <w:vMerge/>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015694">
            <w:pPr>
              <w:widowControl w:val="0"/>
              <w:autoSpaceDE w:val="0"/>
              <w:autoSpaceDN w:val="0"/>
              <w:adjustRightInd w:val="0"/>
            </w:pPr>
            <w:r w:rsidRPr="007820E2">
              <w:t>Стр.57-61, придумать и нарисовать плакат «Берегите воду!»</w:t>
            </w:r>
          </w:p>
        </w:tc>
      </w:tr>
      <w:tr w:rsidR="0095687D" w:rsidRPr="007820E2" w:rsidTr="003A34F5">
        <w:trPr>
          <w:gridAfter w:val="7"/>
          <w:wAfter w:w="7750" w:type="dxa"/>
          <w:trHeight w:val="3312"/>
        </w:trPr>
        <w:tc>
          <w:tcPr>
            <w:tcW w:w="590" w:type="dxa"/>
            <w:gridSpan w:val="2"/>
          </w:tcPr>
          <w:p w:rsidR="0095687D" w:rsidRPr="007820E2" w:rsidRDefault="0095687D" w:rsidP="00DB59B1">
            <w:pPr>
              <w:widowControl w:val="0"/>
              <w:autoSpaceDE w:val="0"/>
              <w:autoSpaceDN w:val="0"/>
              <w:adjustRightInd w:val="0"/>
            </w:pPr>
            <w:r w:rsidRPr="007820E2">
              <w:t>1</w:t>
            </w:r>
            <w:r>
              <w:t xml:space="preserve"> 3</w:t>
            </w:r>
          </w:p>
          <w:p w:rsidR="0095687D" w:rsidRPr="007820E2" w:rsidRDefault="0095687D" w:rsidP="00DB59B1">
            <w:pPr>
              <w:widowControl w:val="0"/>
              <w:autoSpaceDE w:val="0"/>
              <w:autoSpaceDN w:val="0"/>
              <w:adjustRightInd w:val="0"/>
            </w:pPr>
            <w:r>
              <w:t xml:space="preserve"> </w:t>
            </w:r>
          </w:p>
        </w:tc>
        <w:tc>
          <w:tcPr>
            <w:tcW w:w="507" w:type="dxa"/>
          </w:tcPr>
          <w:p w:rsidR="0095687D" w:rsidRPr="007820E2" w:rsidRDefault="0095687D" w:rsidP="00F5014A">
            <w:pPr>
              <w:widowControl w:val="0"/>
              <w:autoSpaceDE w:val="0"/>
              <w:autoSpaceDN w:val="0"/>
              <w:adjustRightInd w:val="0"/>
            </w:pPr>
          </w:p>
        </w:tc>
        <w:tc>
          <w:tcPr>
            <w:tcW w:w="1762" w:type="dxa"/>
            <w:gridSpan w:val="5"/>
          </w:tcPr>
          <w:p w:rsidR="0095687D" w:rsidRPr="007820E2" w:rsidRDefault="0095687D" w:rsidP="00F5014A">
            <w:pPr>
              <w:widowControl w:val="0"/>
              <w:autoSpaceDE w:val="0"/>
              <w:autoSpaceDN w:val="0"/>
              <w:adjustRightInd w:val="0"/>
              <w:ind w:left="33"/>
            </w:pPr>
            <w:r w:rsidRPr="007820E2">
              <w:t>Как разрушаются камни!</w:t>
            </w:r>
          </w:p>
          <w:p w:rsidR="0095687D" w:rsidRPr="000E69AB" w:rsidRDefault="0095687D" w:rsidP="000E69AB">
            <w:pPr>
              <w:rPr>
                <w:u w:val="single"/>
              </w:rPr>
            </w:pPr>
            <w:r w:rsidRPr="007820E2">
              <w:t>Что такое почва?</w:t>
            </w:r>
          </w:p>
          <w:p w:rsidR="0095687D" w:rsidRPr="0000673B" w:rsidRDefault="0095687D" w:rsidP="00F5014A">
            <w:pPr>
              <w:rPr>
                <w:u w:val="single"/>
              </w:rPr>
            </w:pPr>
            <w:r>
              <w:rPr>
                <w:u w:val="single"/>
              </w:rPr>
              <w:t xml:space="preserve"> </w:t>
            </w:r>
          </w:p>
        </w:tc>
        <w:tc>
          <w:tcPr>
            <w:tcW w:w="992" w:type="dxa"/>
          </w:tcPr>
          <w:p w:rsidR="0095687D" w:rsidRDefault="0095687D">
            <w:pPr>
              <w:spacing w:after="200" w:line="276" w:lineRule="auto"/>
              <w:rPr>
                <w:u w:val="single"/>
              </w:rPr>
            </w:pPr>
          </w:p>
          <w:p w:rsidR="0095687D" w:rsidRPr="0000673B" w:rsidRDefault="0095687D" w:rsidP="00F5014A">
            <w:pPr>
              <w:rPr>
                <w:u w:val="single"/>
              </w:rPr>
            </w:pPr>
            <w:r>
              <w:t>Изуче-ние нового мате-риала</w:t>
            </w:r>
          </w:p>
        </w:tc>
        <w:tc>
          <w:tcPr>
            <w:tcW w:w="2783" w:type="dxa"/>
          </w:tcPr>
          <w:p w:rsidR="0095687D" w:rsidRDefault="0095687D" w:rsidP="009F7EA1">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2F4546">
              <w:rPr>
                <w:b/>
              </w:rPr>
              <w:t>уметь</w:t>
            </w:r>
            <w:r w:rsidRPr="007820E2">
              <w:t xml:space="preserve"> определять причины разрушения твёрдых тел.</w:t>
            </w:r>
          </w:p>
          <w:p w:rsidR="0095687D" w:rsidRDefault="0095687D" w:rsidP="009F7EA1">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456223">
              <w:rPr>
                <w:b/>
              </w:rPr>
              <w:t>знать</w:t>
            </w:r>
            <w:r w:rsidRPr="007820E2">
              <w:t xml:space="preserve"> основные свойства почвы, состав почвы. Уметь определять наличие разных компонентов в почве.</w:t>
            </w:r>
          </w:p>
        </w:tc>
        <w:tc>
          <w:tcPr>
            <w:tcW w:w="2269" w:type="dxa"/>
            <w:gridSpan w:val="4"/>
          </w:tcPr>
          <w:p w:rsidR="0095687D" w:rsidRPr="007820E2" w:rsidRDefault="0095687D" w:rsidP="00F5014A">
            <w:pPr>
              <w:widowControl w:val="0"/>
              <w:autoSpaceDE w:val="0"/>
              <w:autoSpaceDN w:val="0"/>
              <w:adjustRightInd w:val="0"/>
            </w:pPr>
            <w:r w:rsidRPr="00141E0A">
              <w:rPr>
                <w:b/>
                <w:i/>
                <w:iCs/>
                <w:color w:val="285EA0"/>
                <w:spacing w:val="-5"/>
              </w:rPr>
              <w:t>Опыт:</w:t>
            </w:r>
            <w:r w:rsidRPr="007820E2">
              <w:t xml:space="preserve"> Наблюдение за свойствами твёрдых тел.</w:t>
            </w:r>
          </w:p>
          <w:p w:rsidR="0095687D" w:rsidRPr="007820E2" w:rsidRDefault="0095687D" w:rsidP="00F5014A">
            <w:pPr>
              <w:widowControl w:val="0"/>
              <w:autoSpaceDE w:val="0"/>
              <w:autoSpaceDN w:val="0"/>
              <w:adjustRightInd w:val="0"/>
            </w:pPr>
            <w:r w:rsidRPr="00141E0A">
              <w:rPr>
                <w:b/>
                <w:i/>
                <w:iCs/>
                <w:color w:val="285EA0"/>
                <w:spacing w:val="-5"/>
              </w:rPr>
              <w:t>Опыт:</w:t>
            </w:r>
            <w:r w:rsidRPr="0000673B">
              <w:rPr>
                <w:u w:val="single"/>
              </w:rPr>
              <w:t xml:space="preserve"> </w:t>
            </w:r>
            <w:r w:rsidRPr="00A063C4">
              <w:rPr>
                <w:i/>
                <w:iCs/>
                <w:spacing w:val="-5"/>
              </w:rPr>
              <w:t>«Состав почвы»</w:t>
            </w:r>
            <w:r w:rsidRPr="007820E2">
              <w:t>.</w:t>
            </w:r>
          </w:p>
        </w:tc>
        <w:tc>
          <w:tcPr>
            <w:tcW w:w="2829" w:type="dxa"/>
            <w:gridSpan w:val="2"/>
          </w:tcPr>
          <w:p w:rsidR="0095687D" w:rsidRPr="007820E2" w:rsidRDefault="0095687D" w:rsidP="00456223">
            <w:pPr>
              <w:widowControl w:val="0"/>
              <w:autoSpaceDE w:val="0"/>
              <w:autoSpaceDN w:val="0"/>
              <w:adjustRightInd w:val="0"/>
            </w:pPr>
            <w:r>
              <w:t xml:space="preserve">  Процесс разрушения горных пород в природе, причины и последствия.</w:t>
            </w:r>
          </w:p>
          <w:p w:rsidR="0095687D" w:rsidRPr="007820E2" w:rsidRDefault="0095687D" w:rsidP="00456223">
            <w:pPr>
              <w:widowControl w:val="0"/>
              <w:autoSpaceDE w:val="0"/>
              <w:autoSpaceDN w:val="0"/>
              <w:adjustRightInd w:val="0"/>
            </w:pPr>
            <w:r>
              <w:t>Почва, ее значение для живой природы .Значение плодородия почвы д ля жизни  растений. Животные почвы. Образование и разрушение почвы. Охрана почвы.</w:t>
            </w:r>
          </w:p>
        </w:tc>
        <w:tc>
          <w:tcPr>
            <w:tcW w:w="3034" w:type="dxa"/>
            <w:gridSpan w:val="3"/>
            <w:vMerge/>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015694">
            <w:pPr>
              <w:widowControl w:val="0"/>
              <w:autoSpaceDE w:val="0"/>
              <w:autoSpaceDN w:val="0"/>
              <w:adjustRightInd w:val="0"/>
            </w:pPr>
          </w:p>
          <w:p w:rsidR="0095687D" w:rsidRDefault="0095687D" w:rsidP="00015694">
            <w:pPr>
              <w:widowControl w:val="0"/>
              <w:autoSpaceDE w:val="0"/>
              <w:autoSpaceDN w:val="0"/>
              <w:adjustRightInd w:val="0"/>
            </w:pPr>
            <w:r w:rsidRPr="007820E2">
              <w:t>Стр. 62-64, задание 1,2 стр.64.</w:t>
            </w:r>
          </w:p>
          <w:p w:rsidR="0095687D" w:rsidRPr="007820E2" w:rsidRDefault="0095687D" w:rsidP="00015694">
            <w:pPr>
              <w:widowControl w:val="0"/>
              <w:autoSpaceDE w:val="0"/>
              <w:autoSpaceDN w:val="0"/>
              <w:adjustRightInd w:val="0"/>
            </w:pPr>
            <w:r w:rsidRPr="007820E2">
              <w:t>Стр.65-70,</w:t>
            </w:r>
          </w:p>
        </w:tc>
      </w:tr>
      <w:tr w:rsidR="0095687D" w:rsidRPr="007820E2" w:rsidTr="003A34F5">
        <w:trPr>
          <w:gridAfter w:val="7"/>
          <w:wAfter w:w="7750" w:type="dxa"/>
        </w:trPr>
        <w:tc>
          <w:tcPr>
            <w:tcW w:w="590" w:type="dxa"/>
            <w:gridSpan w:val="2"/>
          </w:tcPr>
          <w:p w:rsidR="0095687D" w:rsidRPr="007820E2" w:rsidRDefault="0095687D" w:rsidP="00DB59B1">
            <w:pPr>
              <w:widowControl w:val="0"/>
              <w:autoSpaceDE w:val="0"/>
              <w:autoSpaceDN w:val="0"/>
              <w:adjustRightInd w:val="0"/>
            </w:pPr>
            <w:r w:rsidRPr="007820E2">
              <w:t>1</w:t>
            </w:r>
            <w:r>
              <w:t xml:space="preserve"> 4</w:t>
            </w:r>
          </w:p>
        </w:tc>
        <w:tc>
          <w:tcPr>
            <w:tcW w:w="507" w:type="dxa"/>
          </w:tcPr>
          <w:p w:rsidR="0095687D" w:rsidRPr="007820E2" w:rsidRDefault="0095687D" w:rsidP="00F5014A">
            <w:pPr>
              <w:widowControl w:val="0"/>
              <w:autoSpaceDE w:val="0"/>
              <w:autoSpaceDN w:val="0"/>
              <w:adjustRightInd w:val="0"/>
            </w:pPr>
          </w:p>
        </w:tc>
        <w:tc>
          <w:tcPr>
            <w:tcW w:w="1762" w:type="dxa"/>
            <w:gridSpan w:val="5"/>
          </w:tcPr>
          <w:p w:rsidR="0095687D" w:rsidRPr="008E5B3A" w:rsidRDefault="0095687D" w:rsidP="000E69AB">
            <w:pPr>
              <w:widowControl w:val="0"/>
              <w:autoSpaceDE w:val="0"/>
              <w:autoSpaceDN w:val="0"/>
              <w:adjustRightInd w:val="0"/>
              <w:ind w:left="33"/>
              <w:rPr>
                <w:b/>
              </w:rPr>
            </w:pPr>
            <w:r w:rsidRPr="007820E2">
              <w:t>Разнообразие растений.</w:t>
            </w:r>
            <w:r w:rsidRPr="0000673B">
              <w:rPr>
                <w:u w:val="single"/>
              </w:rPr>
              <w:t xml:space="preserve"> </w:t>
            </w:r>
            <w:r>
              <w:rPr>
                <w:u w:val="single"/>
              </w:rPr>
              <w:t xml:space="preserve"> </w:t>
            </w:r>
            <w:r>
              <w:rPr>
                <w:b/>
              </w:rPr>
              <w:t xml:space="preserve"> </w:t>
            </w:r>
          </w:p>
        </w:tc>
        <w:tc>
          <w:tcPr>
            <w:tcW w:w="992" w:type="dxa"/>
          </w:tcPr>
          <w:p w:rsidR="0095687D" w:rsidRDefault="0095687D" w:rsidP="00A7503C">
            <w:pPr>
              <w:widowControl w:val="0"/>
              <w:autoSpaceDE w:val="0"/>
              <w:autoSpaceDN w:val="0"/>
              <w:adjustRightInd w:val="0"/>
            </w:pPr>
            <w:r>
              <w:t>Комби-ниро-</w:t>
            </w:r>
          </w:p>
          <w:p w:rsidR="0095687D" w:rsidRPr="008E5B3A" w:rsidRDefault="0095687D" w:rsidP="00A7503C">
            <w:pPr>
              <w:widowControl w:val="0"/>
              <w:autoSpaceDE w:val="0"/>
              <w:autoSpaceDN w:val="0"/>
              <w:adjustRightInd w:val="0"/>
              <w:ind w:left="33"/>
              <w:rPr>
                <w:b/>
              </w:rPr>
            </w:pPr>
            <w:r>
              <w:t>ванный</w:t>
            </w:r>
          </w:p>
        </w:tc>
        <w:tc>
          <w:tcPr>
            <w:tcW w:w="2783" w:type="dxa"/>
          </w:tcPr>
          <w:p w:rsidR="0095687D" w:rsidRDefault="0095687D" w:rsidP="009F7EA1">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456223">
              <w:rPr>
                <w:b/>
              </w:rPr>
              <w:t xml:space="preserve">уметь </w:t>
            </w:r>
            <w:r w:rsidRPr="007820E2">
              <w:t>отличать растения одной группы от другой, Знать основную классификацию растений.</w:t>
            </w:r>
            <w:r>
              <w:t xml:space="preserve"> Подготавливать сообщения .</w:t>
            </w:r>
          </w:p>
        </w:tc>
        <w:tc>
          <w:tcPr>
            <w:tcW w:w="2269" w:type="dxa"/>
            <w:gridSpan w:val="4"/>
          </w:tcPr>
          <w:p w:rsidR="0095687D" w:rsidRPr="007820E2" w:rsidRDefault="0095687D" w:rsidP="00F5014A">
            <w:r w:rsidRPr="00EE5AB5">
              <w:rPr>
                <w:b/>
                <w:i/>
                <w:iCs/>
                <w:color w:val="008000"/>
                <w:spacing w:val="-5"/>
              </w:rPr>
              <w:t>Практическая рабо</w:t>
            </w:r>
            <w:r w:rsidRPr="00EE5AB5">
              <w:rPr>
                <w:b/>
                <w:i/>
                <w:iCs/>
                <w:color w:val="008000"/>
                <w:spacing w:val="-5"/>
              </w:rPr>
              <w:softHyphen/>
              <w:t>та № 4</w:t>
            </w:r>
            <w:r w:rsidRPr="00EE5AB5">
              <w:t xml:space="preserve"> «Рассматри</w:t>
            </w:r>
            <w:r w:rsidRPr="00EE5AB5">
              <w:softHyphen/>
              <w:t>вание живых и гербарных растений»</w:t>
            </w:r>
          </w:p>
        </w:tc>
        <w:tc>
          <w:tcPr>
            <w:tcW w:w="2829" w:type="dxa"/>
            <w:gridSpan w:val="2"/>
          </w:tcPr>
          <w:p w:rsidR="0095687D" w:rsidRPr="007820E2" w:rsidRDefault="0095687D" w:rsidP="00F5014A">
            <w:pPr>
              <w:widowControl w:val="0"/>
              <w:autoSpaceDE w:val="0"/>
              <w:autoSpaceDN w:val="0"/>
              <w:adjustRightInd w:val="0"/>
            </w:pPr>
            <w:r>
              <w:t>Растения и их разнообразие. Роль растений в природе и жизни человека, бережное отношение к растениям. Ботаника – наука о растениях.</w:t>
            </w:r>
          </w:p>
        </w:tc>
        <w:tc>
          <w:tcPr>
            <w:tcW w:w="3034" w:type="dxa"/>
            <w:gridSpan w:val="3"/>
            <w:vMerge w:val="restart"/>
            <w:tcBorders>
              <w:top w:val="nil"/>
            </w:tcBorders>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015694">
            <w:pPr>
              <w:widowControl w:val="0"/>
              <w:autoSpaceDE w:val="0"/>
              <w:autoSpaceDN w:val="0"/>
              <w:adjustRightInd w:val="0"/>
            </w:pPr>
            <w:r>
              <w:t xml:space="preserve"> </w:t>
            </w:r>
            <w:r w:rsidRPr="007820E2">
              <w:t xml:space="preserve">Стр.71-75, </w:t>
            </w:r>
            <w:r>
              <w:t xml:space="preserve"> стр. 75 зад.1,2</w:t>
            </w:r>
            <w:r w:rsidRPr="007820E2">
              <w:t>.</w:t>
            </w:r>
          </w:p>
        </w:tc>
      </w:tr>
      <w:tr w:rsidR="0095687D" w:rsidRPr="007820E2" w:rsidTr="003A34F5">
        <w:trPr>
          <w:gridAfter w:val="7"/>
          <w:wAfter w:w="7750" w:type="dxa"/>
          <w:trHeight w:val="982"/>
        </w:trPr>
        <w:tc>
          <w:tcPr>
            <w:tcW w:w="590" w:type="dxa"/>
            <w:gridSpan w:val="2"/>
          </w:tcPr>
          <w:p w:rsidR="0095687D" w:rsidRPr="007820E2" w:rsidRDefault="0095687D" w:rsidP="00DB59B1">
            <w:pPr>
              <w:widowControl w:val="0"/>
              <w:autoSpaceDE w:val="0"/>
              <w:autoSpaceDN w:val="0"/>
              <w:adjustRightInd w:val="0"/>
            </w:pPr>
            <w:r w:rsidRPr="007820E2">
              <w:t>1</w:t>
            </w:r>
            <w:r>
              <w:t xml:space="preserve"> 5</w:t>
            </w:r>
          </w:p>
        </w:tc>
        <w:tc>
          <w:tcPr>
            <w:tcW w:w="507" w:type="dxa"/>
          </w:tcPr>
          <w:p w:rsidR="0095687D" w:rsidRPr="007820E2" w:rsidRDefault="0095687D" w:rsidP="00F5014A">
            <w:pPr>
              <w:widowControl w:val="0"/>
              <w:autoSpaceDE w:val="0"/>
              <w:autoSpaceDN w:val="0"/>
              <w:adjustRightInd w:val="0"/>
            </w:pPr>
          </w:p>
        </w:tc>
        <w:tc>
          <w:tcPr>
            <w:tcW w:w="1762" w:type="dxa"/>
            <w:gridSpan w:val="5"/>
          </w:tcPr>
          <w:p w:rsidR="0095687D" w:rsidRPr="007820E2" w:rsidRDefault="0095687D" w:rsidP="00F5014A">
            <w:pPr>
              <w:widowControl w:val="0"/>
              <w:autoSpaceDE w:val="0"/>
              <w:autoSpaceDN w:val="0"/>
              <w:adjustRightInd w:val="0"/>
              <w:ind w:left="33"/>
            </w:pPr>
            <w:r w:rsidRPr="007820E2">
              <w:t>Солнце, растения и мы с вами.</w:t>
            </w:r>
          </w:p>
          <w:p w:rsidR="0095687D" w:rsidRPr="007820E2" w:rsidRDefault="0095687D" w:rsidP="00F5014A">
            <w:pPr>
              <w:widowControl w:val="0"/>
              <w:autoSpaceDE w:val="0"/>
              <w:autoSpaceDN w:val="0"/>
              <w:adjustRightInd w:val="0"/>
            </w:pPr>
          </w:p>
          <w:p w:rsidR="0095687D" w:rsidRPr="007820E2" w:rsidRDefault="0095687D" w:rsidP="00F5014A">
            <w:pPr>
              <w:widowControl w:val="0"/>
              <w:autoSpaceDE w:val="0"/>
              <w:autoSpaceDN w:val="0"/>
              <w:adjustRightInd w:val="0"/>
            </w:pPr>
          </w:p>
        </w:tc>
        <w:tc>
          <w:tcPr>
            <w:tcW w:w="992" w:type="dxa"/>
          </w:tcPr>
          <w:p w:rsidR="0095687D" w:rsidRDefault="0095687D" w:rsidP="00A7503C">
            <w:pPr>
              <w:widowControl w:val="0"/>
              <w:autoSpaceDE w:val="0"/>
              <w:autoSpaceDN w:val="0"/>
              <w:adjustRightInd w:val="0"/>
            </w:pPr>
            <w:r>
              <w:t>Комби-ниро-</w:t>
            </w:r>
          </w:p>
          <w:p w:rsidR="0095687D" w:rsidRPr="007820E2" w:rsidRDefault="0095687D" w:rsidP="00A7503C">
            <w:pPr>
              <w:widowControl w:val="0"/>
              <w:autoSpaceDE w:val="0"/>
              <w:autoSpaceDN w:val="0"/>
              <w:adjustRightInd w:val="0"/>
            </w:pPr>
            <w:r>
              <w:t>ванный</w:t>
            </w:r>
          </w:p>
        </w:tc>
        <w:tc>
          <w:tcPr>
            <w:tcW w:w="2783" w:type="dxa"/>
          </w:tcPr>
          <w:p w:rsidR="0095687D" w:rsidRDefault="0095687D" w:rsidP="009F7EA1">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456223">
              <w:rPr>
                <w:b/>
              </w:rPr>
              <w:t xml:space="preserve">уметь </w:t>
            </w:r>
            <w:r w:rsidRPr="007820E2">
              <w:t>устанавливать взаимосвязь солнца, растений и человека. Уметь составлять схему дыхания и питания растений.</w:t>
            </w:r>
          </w:p>
        </w:tc>
        <w:tc>
          <w:tcPr>
            <w:tcW w:w="2269" w:type="dxa"/>
            <w:gridSpan w:val="4"/>
          </w:tcPr>
          <w:p w:rsidR="0095687D" w:rsidRPr="007820E2" w:rsidRDefault="0095687D" w:rsidP="00F5014A">
            <w:pPr>
              <w:widowControl w:val="0"/>
              <w:autoSpaceDE w:val="0"/>
              <w:autoSpaceDN w:val="0"/>
              <w:adjustRightInd w:val="0"/>
            </w:pPr>
            <w:r w:rsidRPr="00141E0A">
              <w:rPr>
                <w:b/>
                <w:i/>
                <w:iCs/>
                <w:color w:val="285EA0"/>
                <w:spacing w:val="-5"/>
              </w:rPr>
              <w:t>Опыт</w:t>
            </w:r>
            <w:r w:rsidRPr="00A063C4">
              <w:rPr>
                <w:i/>
                <w:iCs/>
                <w:spacing w:val="-5"/>
              </w:rPr>
              <w:t xml:space="preserve"> </w:t>
            </w:r>
            <w:r w:rsidRPr="00B72D40">
              <w:t>«Испарение воды листьями»</w:t>
            </w:r>
            <w:r w:rsidRPr="00A063C4">
              <w:rPr>
                <w:i/>
                <w:iCs/>
                <w:spacing w:val="-5"/>
              </w:rPr>
              <w:t xml:space="preserve"> </w:t>
            </w:r>
            <w:r w:rsidRPr="00B72D40">
              <w:rPr>
                <w:b/>
                <w:i/>
                <w:iCs/>
                <w:color w:val="008000"/>
                <w:spacing w:val="-5"/>
              </w:rPr>
              <w:t>Практическая рабо</w:t>
            </w:r>
            <w:r w:rsidRPr="00B72D40">
              <w:rPr>
                <w:b/>
                <w:i/>
                <w:iCs/>
                <w:color w:val="008000"/>
                <w:spacing w:val="-5"/>
              </w:rPr>
              <w:softHyphen/>
              <w:t>та №</w:t>
            </w:r>
            <w:r w:rsidRPr="00A063C4">
              <w:rPr>
                <w:i/>
                <w:iCs/>
                <w:spacing w:val="-5"/>
              </w:rPr>
              <w:t xml:space="preserve"> </w:t>
            </w:r>
            <w:r w:rsidRPr="00B72D40">
              <w:rPr>
                <w:b/>
                <w:i/>
                <w:iCs/>
                <w:color w:val="008000"/>
                <w:spacing w:val="-5"/>
              </w:rPr>
              <w:t>5</w:t>
            </w:r>
            <w:r w:rsidRPr="00A063C4">
              <w:rPr>
                <w:i/>
                <w:iCs/>
                <w:spacing w:val="-5"/>
              </w:rPr>
              <w:t xml:space="preserve"> </w:t>
            </w:r>
            <w:r w:rsidRPr="00B72D40">
              <w:t>Определение органов растений, сравнение</w:t>
            </w:r>
            <w:r>
              <w:t xml:space="preserve"> </w:t>
            </w:r>
            <w:r w:rsidRPr="00B72D40">
              <w:t>органов различных растений»</w:t>
            </w:r>
          </w:p>
        </w:tc>
        <w:tc>
          <w:tcPr>
            <w:tcW w:w="2829" w:type="dxa"/>
            <w:gridSpan w:val="2"/>
          </w:tcPr>
          <w:p w:rsidR="0095687D" w:rsidRPr="007820E2" w:rsidRDefault="0095687D" w:rsidP="00F5014A">
            <w:pPr>
              <w:widowControl w:val="0"/>
              <w:autoSpaceDE w:val="0"/>
              <w:autoSpaceDN w:val="0"/>
              <w:adjustRightInd w:val="0"/>
            </w:pPr>
            <w:r>
              <w:t>Дыхание и питание растений. Связи между растениями и окружающей средой. Роль растений в жизни животных</w:t>
            </w:r>
          </w:p>
        </w:tc>
        <w:tc>
          <w:tcPr>
            <w:tcW w:w="3034" w:type="dxa"/>
            <w:gridSpan w:val="3"/>
            <w:vMerge/>
            <w:tcBorders>
              <w:top w:val="nil"/>
            </w:tcBorders>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015694">
            <w:pPr>
              <w:widowControl w:val="0"/>
              <w:autoSpaceDE w:val="0"/>
              <w:autoSpaceDN w:val="0"/>
              <w:adjustRightInd w:val="0"/>
            </w:pPr>
            <w:r w:rsidRPr="007820E2">
              <w:t>Стр. 76-79, зада</w:t>
            </w:r>
            <w:r>
              <w:t>ния 1,2,</w:t>
            </w:r>
            <w:r w:rsidRPr="007820E2">
              <w:t>стр.79.</w:t>
            </w:r>
          </w:p>
        </w:tc>
      </w:tr>
      <w:tr w:rsidR="0095687D" w:rsidRPr="007820E2" w:rsidTr="003A34F5">
        <w:trPr>
          <w:gridAfter w:val="7"/>
          <w:wAfter w:w="7750" w:type="dxa"/>
          <w:trHeight w:val="1175"/>
        </w:trPr>
        <w:tc>
          <w:tcPr>
            <w:tcW w:w="590" w:type="dxa"/>
            <w:gridSpan w:val="2"/>
          </w:tcPr>
          <w:p w:rsidR="0095687D" w:rsidRPr="007820E2" w:rsidRDefault="0095687D" w:rsidP="00DB59B1">
            <w:pPr>
              <w:widowControl w:val="0"/>
              <w:autoSpaceDE w:val="0"/>
              <w:autoSpaceDN w:val="0"/>
              <w:adjustRightInd w:val="0"/>
            </w:pPr>
            <w:r w:rsidRPr="007820E2">
              <w:t>1</w:t>
            </w:r>
            <w:r>
              <w:t xml:space="preserve"> 6</w:t>
            </w:r>
          </w:p>
        </w:tc>
        <w:tc>
          <w:tcPr>
            <w:tcW w:w="507" w:type="dxa"/>
          </w:tcPr>
          <w:p w:rsidR="0095687D" w:rsidRPr="007820E2" w:rsidRDefault="0095687D" w:rsidP="00F5014A">
            <w:pPr>
              <w:widowControl w:val="0"/>
              <w:autoSpaceDE w:val="0"/>
              <w:autoSpaceDN w:val="0"/>
              <w:adjustRightInd w:val="0"/>
            </w:pPr>
          </w:p>
        </w:tc>
        <w:tc>
          <w:tcPr>
            <w:tcW w:w="1762" w:type="dxa"/>
            <w:gridSpan w:val="5"/>
          </w:tcPr>
          <w:p w:rsidR="0095687D" w:rsidRPr="008E5B3A" w:rsidRDefault="0095687D" w:rsidP="00F5014A">
            <w:pPr>
              <w:widowControl w:val="0"/>
              <w:autoSpaceDE w:val="0"/>
              <w:autoSpaceDN w:val="0"/>
              <w:adjustRightInd w:val="0"/>
              <w:ind w:left="33"/>
              <w:rPr>
                <w:b/>
              </w:rPr>
            </w:pPr>
            <w:r w:rsidRPr="007820E2">
              <w:t>Размножение и развитие растений.</w:t>
            </w:r>
            <w:r>
              <w:t xml:space="preserve"> </w:t>
            </w:r>
          </w:p>
          <w:p w:rsidR="0095687D" w:rsidRPr="007820E2" w:rsidRDefault="0095687D" w:rsidP="00F5014A">
            <w:pPr>
              <w:widowControl w:val="0"/>
              <w:autoSpaceDE w:val="0"/>
              <w:autoSpaceDN w:val="0"/>
              <w:adjustRightInd w:val="0"/>
            </w:pPr>
          </w:p>
          <w:p w:rsidR="0095687D" w:rsidRPr="007820E2" w:rsidRDefault="0095687D" w:rsidP="00F5014A">
            <w:pPr>
              <w:widowControl w:val="0"/>
              <w:autoSpaceDE w:val="0"/>
              <w:autoSpaceDN w:val="0"/>
              <w:adjustRightInd w:val="0"/>
            </w:pPr>
          </w:p>
          <w:p w:rsidR="0095687D" w:rsidRPr="007820E2" w:rsidRDefault="0095687D" w:rsidP="00F5014A">
            <w:pPr>
              <w:widowControl w:val="0"/>
              <w:autoSpaceDE w:val="0"/>
              <w:autoSpaceDN w:val="0"/>
              <w:adjustRightInd w:val="0"/>
            </w:pPr>
          </w:p>
          <w:p w:rsidR="0095687D" w:rsidRPr="007820E2" w:rsidRDefault="0095687D" w:rsidP="00F5014A">
            <w:pPr>
              <w:widowControl w:val="0"/>
              <w:autoSpaceDE w:val="0"/>
              <w:autoSpaceDN w:val="0"/>
              <w:adjustRightInd w:val="0"/>
            </w:pPr>
          </w:p>
          <w:p w:rsidR="0095687D" w:rsidRPr="007820E2" w:rsidRDefault="0095687D" w:rsidP="00F5014A">
            <w:pPr>
              <w:widowControl w:val="0"/>
              <w:autoSpaceDE w:val="0"/>
              <w:autoSpaceDN w:val="0"/>
              <w:adjustRightInd w:val="0"/>
            </w:pPr>
            <w:r w:rsidRPr="007820E2">
              <w:t xml:space="preserve">                         </w:t>
            </w:r>
          </w:p>
        </w:tc>
        <w:tc>
          <w:tcPr>
            <w:tcW w:w="992" w:type="dxa"/>
          </w:tcPr>
          <w:p w:rsidR="0095687D" w:rsidRPr="007820E2" w:rsidRDefault="0095687D" w:rsidP="00F5014A">
            <w:pPr>
              <w:widowControl w:val="0"/>
              <w:autoSpaceDE w:val="0"/>
              <w:autoSpaceDN w:val="0"/>
              <w:adjustRightInd w:val="0"/>
            </w:pPr>
            <w:r>
              <w:t>Изуче-ние нового мате-риала</w:t>
            </w:r>
          </w:p>
        </w:tc>
        <w:tc>
          <w:tcPr>
            <w:tcW w:w="2783" w:type="dxa"/>
          </w:tcPr>
          <w:p w:rsidR="0095687D" w:rsidRDefault="0095687D" w:rsidP="00785612">
            <w:pPr>
              <w:widowControl w:val="0"/>
              <w:autoSpaceDE w:val="0"/>
              <w:autoSpaceDN w:val="0"/>
              <w:adjustRightInd w:val="0"/>
            </w:pPr>
            <w:r>
              <w:t>Учащиеся должны</w:t>
            </w:r>
          </w:p>
          <w:p w:rsidR="0095687D" w:rsidRDefault="0095687D" w:rsidP="00F5014A">
            <w:pPr>
              <w:widowControl w:val="0"/>
              <w:autoSpaceDE w:val="0"/>
              <w:autoSpaceDN w:val="0"/>
              <w:adjustRightInd w:val="0"/>
            </w:pPr>
            <w:r w:rsidRPr="00456223">
              <w:rPr>
                <w:b/>
              </w:rPr>
              <w:t xml:space="preserve">знать </w:t>
            </w:r>
            <w:r w:rsidRPr="007820E2">
              <w:t>этапы развития растения из семени, способы размножения растений.</w:t>
            </w:r>
          </w:p>
          <w:p w:rsidR="0095687D" w:rsidRPr="008E5B3A" w:rsidRDefault="0095687D" w:rsidP="00F5014A"/>
          <w:p w:rsidR="0095687D" w:rsidRPr="008E5B3A" w:rsidRDefault="0095687D" w:rsidP="00F5014A"/>
          <w:p w:rsidR="0095687D" w:rsidRPr="008E5B3A" w:rsidRDefault="0095687D" w:rsidP="00F5014A"/>
          <w:p w:rsidR="0095687D" w:rsidRPr="008E5B3A" w:rsidRDefault="0095687D" w:rsidP="00F5014A"/>
          <w:p w:rsidR="0095687D" w:rsidRPr="008E5B3A" w:rsidRDefault="0095687D" w:rsidP="00F5014A">
            <w:pPr>
              <w:ind w:firstLine="708"/>
            </w:pPr>
          </w:p>
        </w:tc>
        <w:tc>
          <w:tcPr>
            <w:tcW w:w="2269" w:type="dxa"/>
            <w:gridSpan w:val="4"/>
          </w:tcPr>
          <w:p w:rsidR="0095687D" w:rsidRPr="007820E2" w:rsidRDefault="0095687D" w:rsidP="00F5014A">
            <w:r w:rsidRPr="00B72D40">
              <w:rPr>
                <w:b/>
                <w:i/>
                <w:iCs/>
                <w:color w:val="008000"/>
                <w:spacing w:val="-5"/>
              </w:rPr>
              <w:t>Практическая рабо</w:t>
            </w:r>
            <w:r w:rsidRPr="00B72D40">
              <w:rPr>
                <w:b/>
                <w:i/>
                <w:iCs/>
                <w:color w:val="008000"/>
                <w:spacing w:val="-5"/>
              </w:rPr>
              <w:softHyphen/>
              <w:t>та № 6</w:t>
            </w:r>
            <w:r w:rsidRPr="00A063C4">
              <w:rPr>
                <w:i/>
                <w:iCs/>
                <w:spacing w:val="-5"/>
              </w:rPr>
              <w:t xml:space="preserve"> </w:t>
            </w:r>
            <w:r w:rsidRPr="00B72D40">
              <w:t>«Рассматри</w:t>
            </w:r>
            <w:r w:rsidRPr="00B72D40">
              <w:softHyphen/>
              <w:t>вание плодов и семян растений. Опреде</w:t>
            </w:r>
            <w:r w:rsidRPr="00B72D40">
              <w:softHyphen/>
              <w:t>ление признаков их приспособленно</w:t>
            </w:r>
            <w:r w:rsidRPr="00B72D40">
              <w:softHyphen/>
              <w:t>сти к распростране</w:t>
            </w:r>
            <w:r w:rsidRPr="00B72D40">
              <w:softHyphen/>
              <w:t>нию ветром, живот</w:t>
            </w:r>
            <w:r w:rsidRPr="00B72D40">
              <w:softHyphen/>
              <w:t>ными»</w:t>
            </w:r>
          </w:p>
        </w:tc>
        <w:tc>
          <w:tcPr>
            <w:tcW w:w="2829" w:type="dxa"/>
            <w:gridSpan w:val="2"/>
          </w:tcPr>
          <w:p w:rsidR="0095687D" w:rsidRPr="007820E2" w:rsidRDefault="0095687D" w:rsidP="00F5014A">
            <w:pPr>
              <w:widowControl w:val="0"/>
              <w:autoSpaceDE w:val="0"/>
              <w:autoSpaceDN w:val="0"/>
              <w:adjustRightInd w:val="0"/>
            </w:pPr>
            <w:r>
              <w:t>Условия, необходимые для жизни растения (свет, тепло, воздух, вода)</w:t>
            </w:r>
          </w:p>
        </w:tc>
        <w:tc>
          <w:tcPr>
            <w:tcW w:w="3034" w:type="dxa"/>
            <w:gridSpan w:val="3"/>
            <w:vMerge/>
            <w:tcBorders>
              <w:top w:val="nil"/>
            </w:tcBorders>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015694">
            <w:pPr>
              <w:widowControl w:val="0"/>
              <w:autoSpaceDE w:val="0"/>
              <w:autoSpaceDN w:val="0"/>
              <w:adjustRightInd w:val="0"/>
            </w:pPr>
            <w:r w:rsidRPr="007820E2">
              <w:t xml:space="preserve">Стр.80-83, </w:t>
            </w:r>
            <w:r>
              <w:t xml:space="preserve"> стр. 83, зад.1,2.3</w:t>
            </w:r>
          </w:p>
        </w:tc>
      </w:tr>
      <w:tr w:rsidR="0095687D" w:rsidRPr="007820E2" w:rsidTr="003A34F5">
        <w:trPr>
          <w:gridAfter w:val="7"/>
          <w:wAfter w:w="7750" w:type="dxa"/>
          <w:trHeight w:val="597"/>
        </w:trPr>
        <w:tc>
          <w:tcPr>
            <w:tcW w:w="590" w:type="dxa"/>
            <w:gridSpan w:val="2"/>
          </w:tcPr>
          <w:p w:rsidR="0095687D" w:rsidRPr="007820E2" w:rsidRDefault="0095687D" w:rsidP="00DB59B1">
            <w:pPr>
              <w:widowControl w:val="0"/>
              <w:autoSpaceDE w:val="0"/>
              <w:autoSpaceDN w:val="0"/>
              <w:adjustRightInd w:val="0"/>
            </w:pPr>
            <w:r w:rsidRPr="007820E2">
              <w:t>1</w:t>
            </w:r>
            <w:r>
              <w:t xml:space="preserve"> 7</w:t>
            </w:r>
          </w:p>
        </w:tc>
        <w:tc>
          <w:tcPr>
            <w:tcW w:w="568" w:type="dxa"/>
            <w:gridSpan w:val="3"/>
          </w:tcPr>
          <w:p w:rsidR="0095687D" w:rsidRPr="007820E2" w:rsidRDefault="0095687D" w:rsidP="00F5014A">
            <w:pPr>
              <w:widowControl w:val="0"/>
              <w:autoSpaceDE w:val="0"/>
              <w:autoSpaceDN w:val="0"/>
              <w:adjustRightInd w:val="0"/>
            </w:pPr>
          </w:p>
        </w:tc>
        <w:tc>
          <w:tcPr>
            <w:tcW w:w="1701" w:type="dxa"/>
            <w:gridSpan w:val="3"/>
          </w:tcPr>
          <w:p w:rsidR="0095687D" w:rsidRPr="007820E2" w:rsidRDefault="0095687D" w:rsidP="00F5014A">
            <w:pPr>
              <w:widowControl w:val="0"/>
              <w:autoSpaceDE w:val="0"/>
              <w:autoSpaceDN w:val="0"/>
              <w:adjustRightInd w:val="0"/>
              <w:ind w:left="33"/>
            </w:pPr>
            <w:r w:rsidRPr="007820E2">
              <w:t>Охрана растений.</w:t>
            </w:r>
          </w:p>
          <w:p w:rsidR="0095687D" w:rsidRPr="007820E2" w:rsidRDefault="0095687D" w:rsidP="00F5014A"/>
        </w:tc>
        <w:tc>
          <w:tcPr>
            <w:tcW w:w="992" w:type="dxa"/>
          </w:tcPr>
          <w:p w:rsidR="0095687D" w:rsidRDefault="0095687D">
            <w:pPr>
              <w:spacing w:after="200" w:line="276" w:lineRule="auto"/>
            </w:pPr>
            <w:r>
              <w:t>Изуче-ние нового мате-риала</w:t>
            </w:r>
          </w:p>
          <w:p w:rsidR="0095687D" w:rsidRPr="007820E2" w:rsidRDefault="0095687D" w:rsidP="00F5014A"/>
        </w:tc>
        <w:tc>
          <w:tcPr>
            <w:tcW w:w="2835" w:type="dxa"/>
            <w:gridSpan w:val="2"/>
          </w:tcPr>
          <w:p w:rsidR="0095687D" w:rsidRDefault="0095687D" w:rsidP="00785612">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7868BF">
              <w:rPr>
                <w:b/>
              </w:rPr>
              <w:t>уметь</w:t>
            </w:r>
            <w:r w:rsidRPr="007820E2">
              <w:t xml:space="preserve"> объяснять, почему многие растения становятся редкими. </w:t>
            </w:r>
            <w:r w:rsidRPr="007868BF">
              <w:rPr>
                <w:b/>
              </w:rPr>
              <w:t xml:space="preserve">Знать </w:t>
            </w:r>
            <w:r w:rsidRPr="007820E2">
              <w:t>основные экологические правила, которые для каждого человека должны стать нормой поведения в природе.</w:t>
            </w:r>
          </w:p>
        </w:tc>
        <w:tc>
          <w:tcPr>
            <w:tcW w:w="2217" w:type="dxa"/>
            <w:gridSpan w:val="3"/>
          </w:tcPr>
          <w:p w:rsidR="0095687D" w:rsidRPr="007820E2" w:rsidRDefault="0095687D" w:rsidP="00F5014A">
            <w:pPr>
              <w:widowControl w:val="0"/>
              <w:autoSpaceDE w:val="0"/>
              <w:autoSpaceDN w:val="0"/>
              <w:adjustRightInd w:val="0"/>
            </w:pPr>
            <w:r w:rsidRPr="007820E2">
              <w:t>Пронаблюдать, какая деятельность человека приводит к исчезновению растений.</w:t>
            </w:r>
          </w:p>
        </w:tc>
        <w:tc>
          <w:tcPr>
            <w:tcW w:w="2829" w:type="dxa"/>
            <w:gridSpan w:val="2"/>
          </w:tcPr>
          <w:p w:rsidR="0095687D" w:rsidRPr="007820E2" w:rsidRDefault="0095687D" w:rsidP="00F5014A">
            <w:pPr>
              <w:widowControl w:val="0"/>
              <w:autoSpaceDE w:val="0"/>
              <w:autoSpaceDN w:val="0"/>
              <w:adjustRightInd w:val="0"/>
            </w:pPr>
            <w:r>
              <w:t>Роль растений в природе и жизни человека, бережное отношение людей к растениям</w:t>
            </w:r>
          </w:p>
        </w:tc>
        <w:tc>
          <w:tcPr>
            <w:tcW w:w="3034" w:type="dxa"/>
            <w:gridSpan w:val="3"/>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0E69AB">
            <w:pPr>
              <w:widowControl w:val="0"/>
              <w:autoSpaceDE w:val="0"/>
              <w:autoSpaceDN w:val="0"/>
              <w:adjustRightInd w:val="0"/>
            </w:pPr>
            <w:r w:rsidRPr="007820E2">
              <w:t>Стр.84-88, задание 1,2 стр. 87.</w:t>
            </w:r>
          </w:p>
        </w:tc>
      </w:tr>
      <w:tr w:rsidR="0095687D" w:rsidRPr="007820E2" w:rsidTr="003A34F5">
        <w:trPr>
          <w:gridAfter w:val="7"/>
          <w:wAfter w:w="7750" w:type="dxa"/>
          <w:trHeight w:val="1175"/>
        </w:trPr>
        <w:tc>
          <w:tcPr>
            <w:tcW w:w="590" w:type="dxa"/>
            <w:gridSpan w:val="2"/>
          </w:tcPr>
          <w:p w:rsidR="0095687D" w:rsidRPr="007820E2" w:rsidRDefault="0095687D" w:rsidP="00F5014A">
            <w:pPr>
              <w:widowControl w:val="0"/>
              <w:autoSpaceDE w:val="0"/>
              <w:autoSpaceDN w:val="0"/>
              <w:adjustRightInd w:val="0"/>
            </w:pPr>
            <w:r>
              <w:t xml:space="preserve"> 18</w:t>
            </w:r>
          </w:p>
        </w:tc>
        <w:tc>
          <w:tcPr>
            <w:tcW w:w="568" w:type="dxa"/>
            <w:gridSpan w:val="3"/>
          </w:tcPr>
          <w:p w:rsidR="0095687D" w:rsidRPr="007820E2" w:rsidRDefault="0095687D" w:rsidP="00F5014A">
            <w:pPr>
              <w:widowControl w:val="0"/>
              <w:autoSpaceDE w:val="0"/>
              <w:autoSpaceDN w:val="0"/>
              <w:adjustRightInd w:val="0"/>
            </w:pPr>
          </w:p>
        </w:tc>
        <w:tc>
          <w:tcPr>
            <w:tcW w:w="1701" w:type="dxa"/>
            <w:gridSpan w:val="3"/>
          </w:tcPr>
          <w:p w:rsidR="0095687D" w:rsidRPr="007820E2" w:rsidRDefault="0095687D" w:rsidP="00F5014A">
            <w:pPr>
              <w:widowControl w:val="0"/>
              <w:autoSpaceDE w:val="0"/>
              <w:autoSpaceDN w:val="0"/>
              <w:adjustRightInd w:val="0"/>
              <w:ind w:left="33"/>
            </w:pPr>
            <w:r w:rsidRPr="007820E2">
              <w:t>Разнообразие животных.</w:t>
            </w:r>
          </w:p>
        </w:tc>
        <w:tc>
          <w:tcPr>
            <w:tcW w:w="992" w:type="dxa"/>
          </w:tcPr>
          <w:p w:rsidR="0095687D" w:rsidRDefault="0095687D" w:rsidP="00A7503C">
            <w:pPr>
              <w:widowControl w:val="0"/>
              <w:autoSpaceDE w:val="0"/>
              <w:autoSpaceDN w:val="0"/>
              <w:adjustRightInd w:val="0"/>
            </w:pPr>
            <w:r>
              <w:t>Комби-ниро-</w:t>
            </w:r>
          </w:p>
          <w:p w:rsidR="0095687D" w:rsidRDefault="0095687D" w:rsidP="00A7503C">
            <w:pPr>
              <w:widowControl w:val="0"/>
              <w:autoSpaceDE w:val="0"/>
              <w:autoSpaceDN w:val="0"/>
              <w:adjustRightInd w:val="0"/>
              <w:ind w:left="33"/>
            </w:pPr>
            <w:r>
              <w:t>ван-</w:t>
            </w:r>
          </w:p>
          <w:p w:rsidR="0095687D" w:rsidRPr="007820E2" w:rsidRDefault="0095687D" w:rsidP="00A7503C">
            <w:pPr>
              <w:widowControl w:val="0"/>
              <w:autoSpaceDE w:val="0"/>
              <w:autoSpaceDN w:val="0"/>
              <w:adjustRightInd w:val="0"/>
              <w:ind w:left="33"/>
            </w:pPr>
            <w:r>
              <w:t>ный</w:t>
            </w:r>
          </w:p>
        </w:tc>
        <w:tc>
          <w:tcPr>
            <w:tcW w:w="2835" w:type="dxa"/>
            <w:gridSpan w:val="2"/>
          </w:tcPr>
          <w:p w:rsidR="0095687D" w:rsidRDefault="0095687D" w:rsidP="007868BF">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7868BF">
              <w:rPr>
                <w:b/>
              </w:rPr>
              <w:t xml:space="preserve">знать </w:t>
            </w:r>
            <w:r w:rsidRPr="007820E2">
              <w:t xml:space="preserve">классификацию животных и их групповые признаки. </w:t>
            </w:r>
            <w:r w:rsidRPr="007868BF">
              <w:rPr>
                <w:b/>
              </w:rPr>
              <w:t>Уметь</w:t>
            </w:r>
            <w:r w:rsidRPr="007820E2">
              <w:t xml:space="preserve"> относить</w:t>
            </w:r>
            <w:r>
              <w:t xml:space="preserve"> животное к определённой группе, анализировать схемы цепей  питания</w:t>
            </w:r>
          </w:p>
        </w:tc>
        <w:tc>
          <w:tcPr>
            <w:tcW w:w="2217" w:type="dxa"/>
            <w:gridSpan w:val="3"/>
          </w:tcPr>
          <w:p w:rsidR="0095687D" w:rsidRPr="007820E2" w:rsidRDefault="0095687D" w:rsidP="00F5014A">
            <w:pPr>
              <w:widowControl w:val="0"/>
              <w:autoSpaceDE w:val="0"/>
              <w:autoSpaceDN w:val="0"/>
              <w:adjustRightInd w:val="0"/>
            </w:pPr>
            <w:r w:rsidRPr="0000673B">
              <w:rPr>
                <w:u w:val="single"/>
              </w:rPr>
              <w:t>Моделирование</w:t>
            </w:r>
          </w:p>
        </w:tc>
        <w:tc>
          <w:tcPr>
            <w:tcW w:w="2829" w:type="dxa"/>
            <w:gridSpan w:val="2"/>
          </w:tcPr>
          <w:p w:rsidR="0095687D" w:rsidRPr="007820E2" w:rsidRDefault="0095687D" w:rsidP="00F5014A">
            <w:pPr>
              <w:widowControl w:val="0"/>
              <w:autoSpaceDE w:val="0"/>
              <w:autoSpaceDN w:val="0"/>
              <w:adjustRightInd w:val="0"/>
            </w:pPr>
            <w:r>
              <w:t>Многообразие животного мира. Классификация животных: черви, моллюски. Иглокожие, ракообразные, паукообразные, насекомые, рыбы, земноводные, пресмыкающиеся, птицы, звери(млекопитающие). Виды животных. Зоология- наука о животных.</w:t>
            </w:r>
          </w:p>
        </w:tc>
        <w:tc>
          <w:tcPr>
            <w:tcW w:w="3034" w:type="dxa"/>
            <w:gridSpan w:val="3"/>
            <w:vMerge w:val="restart"/>
          </w:tcPr>
          <w:p w:rsidR="0095687D" w:rsidRPr="00124848" w:rsidRDefault="0095687D" w:rsidP="00981753">
            <w:pPr>
              <w:widowControl w:val="0"/>
              <w:autoSpaceDE w:val="0"/>
              <w:autoSpaceDN w:val="0"/>
              <w:adjustRightInd w:val="0"/>
              <w:rPr>
                <w:b/>
              </w:rPr>
            </w:pPr>
            <w:r w:rsidRPr="00124848">
              <w:rPr>
                <w:b/>
              </w:rPr>
              <w:t>Личностные:</w:t>
            </w:r>
          </w:p>
          <w:p w:rsidR="0095687D" w:rsidRDefault="0095687D" w:rsidP="00981753">
            <w:pPr>
              <w:widowControl w:val="0"/>
              <w:autoSpaceDE w:val="0"/>
              <w:autoSpaceDN w:val="0"/>
              <w:adjustRightInd w:val="0"/>
            </w:pPr>
            <w:r>
              <w:t>формирование образа  Я тесно связано миром природы, культуры окружающих людей</w:t>
            </w:r>
          </w:p>
          <w:p w:rsidR="0095687D" w:rsidRPr="00124848" w:rsidRDefault="0095687D" w:rsidP="00981753">
            <w:pPr>
              <w:widowControl w:val="0"/>
              <w:autoSpaceDE w:val="0"/>
              <w:autoSpaceDN w:val="0"/>
              <w:adjustRightInd w:val="0"/>
              <w:rPr>
                <w:b/>
              </w:rPr>
            </w:pPr>
            <w:r w:rsidRPr="00124848">
              <w:rPr>
                <w:b/>
              </w:rPr>
              <w:t>Регулятивные</w:t>
            </w:r>
          </w:p>
          <w:p w:rsidR="0095687D" w:rsidRDefault="0095687D" w:rsidP="00981753">
            <w:pPr>
              <w:widowControl w:val="0"/>
              <w:autoSpaceDE w:val="0"/>
              <w:autoSpaceDN w:val="0"/>
              <w:adjustRightInd w:val="0"/>
            </w:pPr>
            <w:r>
              <w:t>Умение выполнять задания в соответствии с целью, отвечать на поставленные вопросы</w:t>
            </w:r>
          </w:p>
          <w:p w:rsidR="0095687D" w:rsidRPr="00124848" w:rsidRDefault="0095687D" w:rsidP="00981753">
            <w:pPr>
              <w:widowControl w:val="0"/>
              <w:autoSpaceDE w:val="0"/>
              <w:autoSpaceDN w:val="0"/>
              <w:adjustRightInd w:val="0"/>
              <w:rPr>
                <w:b/>
              </w:rPr>
            </w:pPr>
            <w:r w:rsidRPr="00124848">
              <w:rPr>
                <w:b/>
              </w:rPr>
              <w:t>Познавательные</w:t>
            </w:r>
          </w:p>
          <w:p w:rsidR="0095687D" w:rsidRDefault="0095687D" w:rsidP="00981753">
            <w:pPr>
              <w:widowControl w:val="0"/>
              <w:autoSpaceDE w:val="0"/>
              <w:autoSpaceDN w:val="0"/>
              <w:adjustRightInd w:val="0"/>
            </w:pPr>
            <w:r>
              <w:t>Осмысление взаимосвязи внешнего  мира и  человека,  осознания себя творческой личностью .способной изменить мир к лучшему</w:t>
            </w:r>
          </w:p>
          <w:p w:rsidR="0095687D" w:rsidRPr="00124848" w:rsidRDefault="0095687D" w:rsidP="00981753">
            <w:pPr>
              <w:widowControl w:val="0"/>
              <w:autoSpaceDE w:val="0"/>
              <w:autoSpaceDN w:val="0"/>
              <w:adjustRightInd w:val="0"/>
              <w:rPr>
                <w:b/>
              </w:rPr>
            </w:pPr>
            <w:r w:rsidRPr="00124848">
              <w:rPr>
                <w:b/>
              </w:rPr>
              <w:t>Коммуникативные</w:t>
            </w:r>
          </w:p>
          <w:p w:rsidR="0095687D" w:rsidRPr="007820E2" w:rsidRDefault="0095687D" w:rsidP="00981753">
            <w:pPr>
              <w:widowControl w:val="0"/>
              <w:autoSpaceDE w:val="0"/>
              <w:autoSpaceDN w:val="0"/>
              <w:adjustRightInd w:val="0"/>
            </w:pPr>
            <w:r>
              <w:t>Умение выражать личное восприятие мира и настроение, умение работать в паре и со взрослыми</w:t>
            </w:r>
          </w:p>
        </w:tc>
        <w:tc>
          <w:tcPr>
            <w:tcW w:w="1347" w:type="dxa"/>
            <w:gridSpan w:val="2"/>
          </w:tcPr>
          <w:p w:rsidR="0095687D" w:rsidRPr="008E5B3A" w:rsidRDefault="0095687D" w:rsidP="00015694">
            <w:pPr>
              <w:widowControl w:val="0"/>
              <w:autoSpaceDE w:val="0"/>
              <w:autoSpaceDN w:val="0"/>
              <w:adjustRightInd w:val="0"/>
              <w:jc w:val="center"/>
              <w:rPr>
                <w:b/>
              </w:rPr>
            </w:pPr>
            <w:r w:rsidRPr="007820E2">
              <w:t>Стр.89-95, задание 1,2,3 стр.95.</w:t>
            </w:r>
          </w:p>
        </w:tc>
      </w:tr>
      <w:tr w:rsidR="0095687D" w:rsidRPr="007820E2" w:rsidTr="003A34F5">
        <w:trPr>
          <w:gridAfter w:val="7"/>
          <w:wAfter w:w="7750" w:type="dxa"/>
          <w:trHeight w:val="867"/>
        </w:trPr>
        <w:tc>
          <w:tcPr>
            <w:tcW w:w="590" w:type="dxa"/>
            <w:gridSpan w:val="2"/>
          </w:tcPr>
          <w:p w:rsidR="0095687D" w:rsidRPr="007820E2" w:rsidRDefault="0095687D" w:rsidP="00DB59B1">
            <w:pPr>
              <w:widowControl w:val="0"/>
              <w:autoSpaceDE w:val="0"/>
              <w:autoSpaceDN w:val="0"/>
              <w:adjustRightInd w:val="0"/>
            </w:pPr>
            <w:r>
              <w:t xml:space="preserve"> 19</w:t>
            </w:r>
          </w:p>
        </w:tc>
        <w:tc>
          <w:tcPr>
            <w:tcW w:w="568" w:type="dxa"/>
            <w:gridSpan w:val="3"/>
          </w:tcPr>
          <w:p w:rsidR="0095687D" w:rsidRPr="007820E2" w:rsidRDefault="0095687D" w:rsidP="00F5014A">
            <w:pPr>
              <w:widowControl w:val="0"/>
              <w:autoSpaceDE w:val="0"/>
              <w:autoSpaceDN w:val="0"/>
              <w:adjustRightInd w:val="0"/>
            </w:pPr>
          </w:p>
        </w:tc>
        <w:tc>
          <w:tcPr>
            <w:tcW w:w="1701" w:type="dxa"/>
            <w:gridSpan w:val="3"/>
          </w:tcPr>
          <w:p w:rsidR="0095687D" w:rsidRPr="007820E2" w:rsidRDefault="0095687D" w:rsidP="00F5014A">
            <w:pPr>
              <w:widowControl w:val="0"/>
              <w:autoSpaceDE w:val="0"/>
              <w:autoSpaceDN w:val="0"/>
              <w:adjustRightInd w:val="0"/>
              <w:ind w:left="33"/>
            </w:pPr>
            <w:r w:rsidRPr="007820E2">
              <w:t>Кто что ест?</w:t>
            </w:r>
          </w:p>
          <w:p w:rsidR="0095687D" w:rsidRDefault="0095687D" w:rsidP="00F5014A">
            <w:r w:rsidRPr="007868BF">
              <w:t>Проект «Разно</w:t>
            </w:r>
            <w:r>
              <w:t>о</w:t>
            </w:r>
            <w:r w:rsidRPr="007868BF">
              <w:t>бра</w:t>
            </w:r>
            <w:r>
              <w:t>-</w:t>
            </w:r>
          </w:p>
          <w:p w:rsidR="0095687D" w:rsidRPr="007868BF" w:rsidRDefault="0095687D" w:rsidP="00F5014A">
            <w:r w:rsidRPr="007868BF">
              <w:t xml:space="preserve">зие </w:t>
            </w:r>
            <w:r>
              <w:t>природы родного края»</w:t>
            </w:r>
          </w:p>
        </w:tc>
        <w:tc>
          <w:tcPr>
            <w:tcW w:w="992" w:type="dxa"/>
          </w:tcPr>
          <w:p w:rsidR="0095687D" w:rsidRDefault="0095687D">
            <w:pPr>
              <w:spacing w:after="200" w:line="276" w:lineRule="auto"/>
              <w:rPr>
                <w:u w:val="single"/>
              </w:rPr>
            </w:pPr>
            <w:r>
              <w:t>Изуче-ние нового мате-риала</w:t>
            </w:r>
          </w:p>
          <w:p w:rsidR="0095687D" w:rsidRPr="0000673B" w:rsidRDefault="0095687D" w:rsidP="00F5014A">
            <w:pPr>
              <w:rPr>
                <w:u w:val="single"/>
              </w:rPr>
            </w:pPr>
          </w:p>
        </w:tc>
        <w:tc>
          <w:tcPr>
            <w:tcW w:w="2835" w:type="dxa"/>
            <w:gridSpan w:val="2"/>
          </w:tcPr>
          <w:p w:rsidR="0095687D" w:rsidRDefault="0095687D" w:rsidP="007868BF">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7868BF">
              <w:rPr>
                <w:b/>
              </w:rPr>
              <w:t xml:space="preserve">знать </w:t>
            </w:r>
            <w:r w:rsidRPr="007820E2">
              <w:t>классификацию животных по типу пищи. Уметь составлять цепи питания.</w:t>
            </w:r>
          </w:p>
        </w:tc>
        <w:tc>
          <w:tcPr>
            <w:tcW w:w="2217" w:type="dxa"/>
            <w:gridSpan w:val="3"/>
          </w:tcPr>
          <w:p w:rsidR="0095687D" w:rsidRPr="007820E2" w:rsidRDefault="0095687D" w:rsidP="00F5014A">
            <w:pPr>
              <w:widowControl w:val="0"/>
              <w:autoSpaceDE w:val="0"/>
              <w:autoSpaceDN w:val="0"/>
              <w:adjustRightInd w:val="0"/>
            </w:pPr>
            <w:r w:rsidRPr="0075298C">
              <w:rPr>
                <w:b/>
                <w:i/>
                <w:iCs/>
                <w:color w:val="008000"/>
                <w:spacing w:val="-5"/>
              </w:rPr>
              <w:t>Практическая рабо</w:t>
            </w:r>
            <w:r w:rsidRPr="0075298C">
              <w:rPr>
                <w:b/>
                <w:i/>
                <w:iCs/>
                <w:color w:val="008000"/>
                <w:spacing w:val="-5"/>
              </w:rPr>
              <w:softHyphen/>
              <w:t>та №7</w:t>
            </w:r>
            <w:r w:rsidRPr="00A063C4">
              <w:rPr>
                <w:i/>
                <w:iCs/>
                <w:spacing w:val="-5"/>
              </w:rPr>
              <w:t xml:space="preserve"> </w:t>
            </w:r>
            <w:r w:rsidRPr="0075298C">
              <w:t>«Моделиро</w:t>
            </w:r>
            <w:r w:rsidRPr="0075298C">
              <w:softHyphen/>
              <w:t>вание цепей питания»</w:t>
            </w:r>
          </w:p>
        </w:tc>
        <w:tc>
          <w:tcPr>
            <w:tcW w:w="2829" w:type="dxa"/>
            <w:gridSpan w:val="2"/>
            <w:vMerge w:val="restart"/>
          </w:tcPr>
          <w:p w:rsidR="0095687D" w:rsidRDefault="0095687D" w:rsidP="00F5014A">
            <w:pPr>
              <w:widowControl w:val="0"/>
              <w:autoSpaceDE w:val="0"/>
              <w:autoSpaceDN w:val="0"/>
              <w:adjustRightInd w:val="0"/>
            </w:pPr>
            <w:r>
              <w:t>Классифицировать животных по способу питания: растительноядные, насекомоядные, хищники и всеядные. Приспособление животных к добыванию пищи, к защите от врагов.</w:t>
            </w:r>
          </w:p>
          <w:p w:rsidR="0095687D" w:rsidRDefault="0095687D" w:rsidP="00F5014A">
            <w:pPr>
              <w:widowControl w:val="0"/>
              <w:autoSpaceDE w:val="0"/>
              <w:autoSpaceDN w:val="0"/>
              <w:adjustRightInd w:val="0"/>
            </w:pPr>
            <w:r>
              <w:t>Подготовка к выполнению проекта: знакомство с материалами учебника, распределение заданий, обсуждение способов и сроков работы.</w:t>
            </w:r>
          </w:p>
          <w:p w:rsidR="0095687D" w:rsidRDefault="0095687D" w:rsidP="00F5014A">
            <w:pPr>
              <w:widowControl w:val="0"/>
              <w:autoSpaceDE w:val="0"/>
              <w:autoSpaceDN w:val="0"/>
              <w:adjustRightInd w:val="0"/>
            </w:pPr>
            <w:r>
              <w:t>Размножение и развитие животных разных групп.</w:t>
            </w:r>
          </w:p>
          <w:p w:rsidR="0095687D" w:rsidRPr="007820E2" w:rsidRDefault="0095687D" w:rsidP="00F5014A">
            <w:pPr>
              <w:widowControl w:val="0"/>
              <w:autoSpaceDE w:val="0"/>
              <w:autoSpaceDN w:val="0"/>
              <w:adjustRightInd w:val="0"/>
            </w:pPr>
            <w:r>
              <w:t>Факторы отрицательного воздействия человека на мир животных. Исчезающие и редкие животные. Меры по охране животного мира.</w:t>
            </w:r>
          </w:p>
        </w:tc>
        <w:tc>
          <w:tcPr>
            <w:tcW w:w="3034" w:type="dxa"/>
            <w:gridSpan w:val="3"/>
            <w:vMerge/>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015694">
            <w:pPr>
              <w:widowControl w:val="0"/>
              <w:autoSpaceDE w:val="0"/>
              <w:autoSpaceDN w:val="0"/>
              <w:adjustRightInd w:val="0"/>
            </w:pPr>
            <w:r w:rsidRPr="007820E2">
              <w:t>Стр.96-99, задание 1,2 стр.98.</w:t>
            </w:r>
          </w:p>
        </w:tc>
      </w:tr>
      <w:tr w:rsidR="0095687D" w:rsidRPr="007820E2" w:rsidTr="003A34F5">
        <w:trPr>
          <w:gridAfter w:val="7"/>
          <w:wAfter w:w="7750" w:type="dxa"/>
          <w:trHeight w:val="289"/>
        </w:trPr>
        <w:tc>
          <w:tcPr>
            <w:tcW w:w="590" w:type="dxa"/>
            <w:gridSpan w:val="2"/>
          </w:tcPr>
          <w:p w:rsidR="0095687D" w:rsidRPr="007820E2" w:rsidRDefault="0095687D" w:rsidP="00F5014A">
            <w:pPr>
              <w:widowControl w:val="0"/>
              <w:autoSpaceDE w:val="0"/>
              <w:autoSpaceDN w:val="0"/>
              <w:adjustRightInd w:val="0"/>
            </w:pPr>
            <w:r>
              <w:t>20</w:t>
            </w:r>
          </w:p>
        </w:tc>
        <w:tc>
          <w:tcPr>
            <w:tcW w:w="568" w:type="dxa"/>
            <w:gridSpan w:val="3"/>
          </w:tcPr>
          <w:p w:rsidR="0095687D" w:rsidRPr="007820E2" w:rsidRDefault="0095687D" w:rsidP="00F5014A">
            <w:pPr>
              <w:widowControl w:val="0"/>
              <w:autoSpaceDE w:val="0"/>
              <w:autoSpaceDN w:val="0"/>
              <w:adjustRightInd w:val="0"/>
            </w:pPr>
          </w:p>
        </w:tc>
        <w:tc>
          <w:tcPr>
            <w:tcW w:w="1701" w:type="dxa"/>
            <w:gridSpan w:val="3"/>
          </w:tcPr>
          <w:p w:rsidR="0095687D" w:rsidRPr="007820E2" w:rsidRDefault="0095687D" w:rsidP="00F5014A">
            <w:pPr>
              <w:widowControl w:val="0"/>
              <w:autoSpaceDE w:val="0"/>
              <w:autoSpaceDN w:val="0"/>
              <w:adjustRightInd w:val="0"/>
              <w:ind w:left="33"/>
            </w:pPr>
            <w:r w:rsidRPr="007820E2">
              <w:t>Невидимая сеть и невидимая пирамида.</w:t>
            </w:r>
          </w:p>
          <w:p w:rsidR="0095687D" w:rsidRPr="007820E2" w:rsidRDefault="0095687D" w:rsidP="00F5014A">
            <w:pPr>
              <w:widowControl w:val="0"/>
              <w:autoSpaceDE w:val="0"/>
              <w:autoSpaceDN w:val="0"/>
              <w:adjustRightInd w:val="0"/>
            </w:pPr>
          </w:p>
          <w:p w:rsidR="0095687D" w:rsidRPr="007820E2" w:rsidRDefault="0095687D" w:rsidP="00F5014A">
            <w:pPr>
              <w:widowControl w:val="0"/>
              <w:autoSpaceDE w:val="0"/>
              <w:autoSpaceDN w:val="0"/>
              <w:adjustRightInd w:val="0"/>
            </w:pPr>
          </w:p>
        </w:tc>
        <w:tc>
          <w:tcPr>
            <w:tcW w:w="992" w:type="dxa"/>
          </w:tcPr>
          <w:p w:rsidR="0095687D" w:rsidRPr="007820E2" w:rsidRDefault="0095687D" w:rsidP="00F5014A">
            <w:pPr>
              <w:widowControl w:val="0"/>
              <w:autoSpaceDE w:val="0"/>
              <w:autoSpaceDN w:val="0"/>
              <w:adjustRightInd w:val="0"/>
            </w:pPr>
            <w:r>
              <w:t>Изуче-ние нового мате-риала</w:t>
            </w:r>
          </w:p>
        </w:tc>
        <w:tc>
          <w:tcPr>
            <w:tcW w:w="2835" w:type="dxa"/>
            <w:gridSpan w:val="2"/>
          </w:tcPr>
          <w:p w:rsidR="0095687D" w:rsidRDefault="0095687D" w:rsidP="00981753">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981753">
              <w:rPr>
                <w:b/>
              </w:rPr>
              <w:t>уметь</w:t>
            </w:r>
            <w:r w:rsidRPr="007820E2">
              <w:t xml:space="preserve"> устанавливать взаимосвязи между растениями и животными дубового леса. Знать обитателей дубовых лесов.</w:t>
            </w:r>
          </w:p>
        </w:tc>
        <w:tc>
          <w:tcPr>
            <w:tcW w:w="2217" w:type="dxa"/>
            <w:gridSpan w:val="3"/>
          </w:tcPr>
          <w:p w:rsidR="0095687D" w:rsidRPr="007820E2" w:rsidRDefault="0095687D" w:rsidP="00F5014A">
            <w:pPr>
              <w:widowControl w:val="0"/>
              <w:autoSpaceDE w:val="0"/>
              <w:autoSpaceDN w:val="0"/>
              <w:adjustRightInd w:val="0"/>
            </w:pPr>
            <w:r w:rsidRPr="007820E2">
              <w:t>Наблюдение цепей питания в природе.</w:t>
            </w:r>
          </w:p>
        </w:tc>
        <w:tc>
          <w:tcPr>
            <w:tcW w:w="2829" w:type="dxa"/>
            <w:gridSpan w:val="2"/>
            <w:vMerge/>
          </w:tcPr>
          <w:p w:rsidR="0095687D" w:rsidRPr="007820E2" w:rsidRDefault="0095687D" w:rsidP="00F5014A">
            <w:pPr>
              <w:widowControl w:val="0"/>
              <w:autoSpaceDE w:val="0"/>
              <w:autoSpaceDN w:val="0"/>
              <w:adjustRightInd w:val="0"/>
            </w:pPr>
          </w:p>
        </w:tc>
        <w:tc>
          <w:tcPr>
            <w:tcW w:w="3034" w:type="dxa"/>
            <w:gridSpan w:val="3"/>
            <w:vMerge/>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015694">
            <w:pPr>
              <w:widowControl w:val="0"/>
              <w:autoSpaceDE w:val="0"/>
              <w:autoSpaceDN w:val="0"/>
              <w:adjustRightInd w:val="0"/>
            </w:pPr>
            <w:r w:rsidRPr="007820E2">
              <w:t>Стр.100-104, задание 2 стр.104 (по группам</w:t>
            </w:r>
          </w:p>
        </w:tc>
      </w:tr>
      <w:tr w:rsidR="0095687D" w:rsidRPr="007820E2" w:rsidTr="003A34F5">
        <w:trPr>
          <w:gridAfter w:val="7"/>
          <w:wAfter w:w="7750" w:type="dxa"/>
          <w:trHeight w:val="597"/>
        </w:trPr>
        <w:tc>
          <w:tcPr>
            <w:tcW w:w="590" w:type="dxa"/>
            <w:gridSpan w:val="2"/>
          </w:tcPr>
          <w:p w:rsidR="0095687D" w:rsidRPr="007820E2" w:rsidRDefault="0095687D" w:rsidP="00F5014A">
            <w:pPr>
              <w:widowControl w:val="0"/>
              <w:autoSpaceDE w:val="0"/>
              <w:autoSpaceDN w:val="0"/>
              <w:adjustRightInd w:val="0"/>
            </w:pPr>
            <w:r>
              <w:t>21</w:t>
            </w:r>
          </w:p>
        </w:tc>
        <w:tc>
          <w:tcPr>
            <w:tcW w:w="568" w:type="dxa"/>
            <w:gridSpan w:val="3"/>
          </w:tcPr>
          <w:p w:rsidR="0095687D" w:rsidRPr="007820E2" w:rsidRDefault="0095687D" w:rsidP="00F5014A">
            <w:pPr>
              <w:widowControl w:val="0"/>
              <w:autoSpaceDE w:val="0"/>
              <w:autoSpaceDN w:val="0"/>
              <w:adjustRightInd w:val="0"/>
            </w:pPr>
          </w:p>
        </w:tc>
        <w:tc>
          <w:tcPr>
            <w:tcW w:w="1701" w:type="dxa"/>
            <w:gridSpan w:val="3"/>
          </w:tcPr>
          <w:p w:rsidR="0095687D" w:rsidRPr="007820E2" w:rsidRDefault="0095687D" w:rsidP="00F5014A">
            <w:pPr>
              <w:widowControl w:val="0"/>
              <w:autoSpaceDE w:val="0"/>
              <w:autoSpaceDN w:val="0"/>
              <w:adjustRightInd w:val="0"/>
              <w:ind w:left="33"/>
            </w:pPr>
            <w:r w:rsidRPr="007820E2">
              <w:t xml:space="preserve">Размножение и развитие животных. </w:t>
            </w:r>
          </w:p>
        </w:tc>
        <w:tc>
          <w:tcPr>
            <w:tcW w:w="992" w:type="dxa"/>
          </w:tcPr>
          <w:p w:rsidR="0095687D" w:rsidRPr="007820E2" w:rsidRDefault="0095687D" w:rsidP="00F5014A">
            <w:pPr>
              <w:widowControl w:val="0"/>
              <w:autoSpaceDE w:val="0"/>
              <w:autoSpaceDN w:val="0"/>
              <w:adjustRightInd w:val="0"/>
              <w:ind w:left="33"/>
            </w:pPr>
            <w:r>
              <w:t>Изуче-ние нового мате-риала</w:t>
            </w:r>
          </w:p>
        </w:tc>
        <w:tc>
          <w:tcPr>
            <w:tcW w:w="2835" w:type="dxa"/>
            <w:gridSpan w:val="2"/>
          </w:tcPr>
          <w:p w:rsidR="0095687D" w:rsidRDefault="0095687D" w:rsidP="00981753">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981753">
              <w:rPr>
                <w:b/>
              </w:rPr>
              <w:t>знат</w:t>
            </w:r>
            <w:r w:rsidRPr="007820E2">
              <w:t>ь способы размножения животных.</w:t>
            </w:r>
          </w:p>
        </w:tc>
        <w:tc>
          <w:tcPr>
            <w:tcW w:w="2217" w:type="dxa"/>
            <w:gridSpan w:val="3"/>
          </w:tcPr>
          <w:p w:rsidR="0095687D" w:rsidRPr="007820E2" w:rsidRDefault="0095687D" w:rsidP="00F5014A">
            <w:r w:rsidRPr="0075298C">
              <w:rPr>
                <w:b/>
                <w:i/>
                <w:iCs/>
                <w:color w:val="008000"/>
                <w:spacing w:val="-5"/>
              </w:rPr>
              <w:t>Практическая работа № 8</w:t>
            </w:r>
            <w:r w:rsidRPr="00A063C4">
              <w:rPr>
                <w:i/>
                <w:iCs/>
                <w:spacing w:val="-5"/>
              </w:rPr>
              <w:t xml:space="preserve"> </w:t>
            </w:r>
            <w:r w:rsidRPr="0075298C">
              <w:t>«Моделирование этапов развития бабоч</w:t>
            </w:r>
            <w:r w:rsidRPr="0075298C">
              <w:softHyphen/>
              <w:t>ки и (или) лягушки»</w:t>
            </w:r>
          </w:p>
        </w:tc>
        <w:tc>
          <w:tcPr>
            <w:tcW w:w="2829" w:type="dxa"/>
            <w:gridSpan w:val="2"/>
            <w:vMerge/>
          </w:tcPr>
          <w:p w:rsidR="0095687D" w:rsidRPr="007820E2" w:rsidRDefault="0095687D" w:rsidP="00F5014A">
            <w:pPr>
              <w:widowControl w:val="0"/>
              <w:autoSpaceDE w:val="0"/>
              <w:autoSpaceDN w:val="0"/>
              <w:adjustRightInd w:val="0"/>
            </w:pPr>
          </w:p>
        </w:tc>
        <w:tc>
          <w:tcPr>
            <w:tcW w:w="3034" w:type="dxa"/>
            <w:gridSpan w:val="3"/>
            <w:vMerge/>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5C2D45">
            <w:pPr>
              <w:widowControl w:val="0"/>
              <w:autoSpaceDE w:val="0"/>
              <w:autoSpaceDN w:val="0"/>
              <w:adjustRightInd w:val="0"/>
            </w:pPr>
            <w:r w:rsidRPr="007820E2">
              <w:t xml:space="preserve">Стр.105-111, </w:t>
            </w:r>
            <w:r>
              <w:t xml:space="preserve"> стр. 111, зад.1,4(по группам)</w:t>
            </w:r>
          </w:p>
        </w:tc>
      </w:tr>
      <w:tr w:rsidR="0095687D" w:rsidRPr="0000673B" w:rsidTr="003A34F5">
        <w:trPr>
          <w:gridAfter w:val="7"/>
          <w:wAfter w:w="7750" w:type="dxa"/>
          <w:trHeight w:val="289"/>
        </w:trPr>
        <w:tc>
          <w:tcPr>
            <w:tcW w:w="590" w:type="dxa"/>
            <w:gridSpan w:val="2"/>
          </w:tcPr>
          <w:p w:rsidR="0095687D" w:rsidRPr="007820E2" w:rsidRDefault="0095687D" w:rsidP="00F5014A">
            <w:pPr>
              <w:widowControl w:val="0"/>
              <w:autoSpaceDE w:val="0"/>
              <w:autoSpaceDN w:val="0"/>
              <w:adjustRightInd w:val="0"/>
            </w:pPr>
            <w:r>
              <w:t>22</w:t>
            </w:r>
          </w:p>
        </w:tc>
        <w:tc>
          <w:tcPr>
            <w:tcW w:w="568" w:type="dxa"/>
            <w:gridSpan w:val="3"/>
          </w:tcPr>
          <w:p w:rsidR="0095687D" w:rsidRPr="007820E2" w:rsidRDefault="0095687D" w:rsidP="00F5014A">
            <w:pPr>
              <w:widowControl w:val="0"/>
              <w:autoSpaceDE w:val="0"/>
              <w:autoSpaceDN w:val="0"/>
              <w:adjustRightInd w:val="0"/>
            </w:pPr>
          </w:p>
        </w:tc>
        <w:tc>
          <w:tcPr>
            <w:tcW w:w="1701" w:type="dxa"/>
            <w:gridSpan w:val="3"/>
          </w:tcPr>
          <w:p w:rsidR="0095687D" w:rsidRPr="007820E2" w:rsidRDefault="0095687D" w:rsidP="00F5014A">
            <w:pPr>
              <w:widowControl w:val="0"/>
              <w:autoSpaceDE w:val="0"/>
              <w:autoSpaceDN w:val="0"/>
              <w:adjustRightInd w:val="0"/>
              <w:ind w:left="33"/>
            </w:pPr>
            <w:r w:rsidRPr="007820E2">
              <w:t>Охрана животных.</w:t>
            </w:r>
          </w:p>
          <w:p w:rsidR="0095687D" w:rsidRPr="008E5B3A" w:rsidRDefault="0095687D" w:rsidP="00F5014A">
            <w:pPr>
              <w:widowControl w:val="0"/>
              <w:autoSpaceDE w:val="0"/>
              <w:autoSpaceDN w:val="0"/>
              <w:adjustRightInd w:val="0"/>
              <w:rPr>
                <w:b/>
              </w:rPr>
            </w:pPr>
            <w:r>
              <w:rPr>
                <w:u w:val="single"/>
              </w:rPr>
              <w:t xml:space="preserve"> </w:t>
            </w:r>
          </w:p>
        </w:tc>
        <w:tc>
          <w:tcPr>
            <w:tcW w:w="992" w:type="dxa"/>
          </w:tcPr>
          <w:p w:rsidR="0095687D" w:rsidRDefault="0095687D" w:rsidP="00A7503C">
            <w:pPr>
              <w:widowControl w:val="0"/>
              <w:autoSpaceDE w:val="0"/>
              <w:autoSpaceDN w:val="0"/>
              <w:adjustRightInd w:val="0"/>
            </w:pPr>
            <w:r>
              <w:t>Комби-ниро-</w:t>
            </w:r>
          </w:p>
          <w:p w:rsidR="0095687D" w:rsidRDefault="0095687D" w:rsidP="00A7503C">
            <w:pPr>
              <w:spacing w:after="200" w:line="276" w:lineRule="auto"/>
              <w:rPr>
                <w:b/>
              </w:rPr>
            </w:pPr>
            <w:r>
              <w:t>ванный</w:t>
            </w:r>
          </w:p>
          <w:p w:rsidR="0095687D" w:rsidRDefault="0095687D">
            <w:pPr>
              <w:spacing w:after="200" w:line="276" w:lineRule="auto"/>
              <w:rPr>
                <w:b/>
              </w:rPr>
            </w:pPr>
          </w:p>
          <w:p w:rsidR="0095687D" w:rsidRPr="008E5B3A" w:rsidRDefault="0095687D" w:rsidP="00F5014A">
            <w:pPr>
              <w:widowControl w:val="0"/>
              <w:autoSpaceDE w:val="0"/>
              <w:autoSpaceDN w:val="0"/>
              <w:adjustRightInd w:val="0"/>
              <w:rPr>
                <w:b/>
              </w:rPr>
            </w:pPr>
          </w:p>
        </w:tc>
        <w:tc>
          <w:tcPr>
            <w:tcW w:w="2835" w:type="dxa"/>
            <w:gridSpan w:val="2"/>
          </w:tcPr>
          <w:p w:rsidR="0095687D" w:rsidRDefault="0095687D" w:rsidP="00981753">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981753">
              <w:rPr>
                <w:b/>
              </w:rPr>
              <w:t>уметь</w:t>
            </w:r>
            <w:r w:rsidRPr="007820E2">
              <w:t xml:space="preserve"> определять причины исчезновения животных. Знать экологические правила, которые должны выполнять люди.</w:t>
            </w:r>
          </w:p>
        </w:tc>
        <w:tc>
          <w:tcPr>
            <w:tcW w:w="2217" w:type="dxa"/>
            <w:gridSpan w:val="3"/>
          </w:tcPr>
          <w:p w:rsidR="0095687D" w:rsidRPr="007820E2" w:rsidRDefault="0095687D" w:rsidP="00F5014A">
            <w:pPr>
              <w:widowControl w:val="0"/>
              <w:autoSpaceDE w:val="0"/>
              <w:autoSpaceDN w:val="0"/>
              <w:adjustRightInd w:val="0"/>
            </w:pPr>
            <w:r w:rsidRPr="007820E2">
              <w:t>Наблюдение в природе причин исчезновения животных.</w:t>
            </w:r>
          </w:p>
        </w:tc>
        <w:tc>
          <w:tcPr>
            <w:tcW w:w="2829" w:type="dxa"/>
            <w:gridSpan w:val="2"/>
            <w:vMerge/>
          </w:tcPr>
          <w:p w:rsidR="0095687D" w:rsidRPr="007820E2" w:rsidRDefault="0095687D" w:rsidP="00F5014A">
            <w:pPr>
              <w:widowControl w:val="0"/>
              <w:autoSpaceDE w:val="0"/>
              <w:autoSpaceDN w:val="0"/>
              <w:adjustRightInd w:val="0"/>
            </w:pPr>
          </w:p>
        </w:tc>
        <w:tc>
          <w:tcPr>
            <w:tcW w:w="3034" w:type="dxa"/>
            <w:gridSpan w:val="3"/>
            <w:vMerge/>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015694">
            <w:pPr>
              <w:widowControl w:val="0"/>
              <w:autoSpaceDE w:val="0"/>
              <w:autoSpaceDN w:val="0"/>
              <w:adjustRightInd w:val="0"/>
            </w:pPr>
            <w:r w:rsidRPr="007820E2">
              <w:t>Стр.112-117, задания 1,2,3 стр. 116.</w:t>
            </w:r>
          </w:p>
        </w:tc>
      </w:tr>
      <w:tr w:rsidR="0095687D" w:rsidRPr="0000673B" w:rsidTr="003A34F5">
        <w:trPr>
          <w:gridAfter w:val="7"/>
          <w:wAfter w:w="7750" w:type="dxa"/>
          <w:trHeight w:val="289"/>
        </w:trPr>
        <w:tc>
          <w:tcPr>
            <w:tcW w:w="590" w:type="dxa"/>
            <w:gridSpan w:val="2"/>
          </w:tcPr>
          <w:p w:rsidR="0095687D" w:rsidRPr="007820E2" w:rsidRDefault="0095687D" w:rsidP="00F5014A">
            <w:pPr>
              <w:widowControl w:val="0"/>
              <w:autoSpaceDE w:val="0"/>
              <w:autoSpaceDN w:val="0"/>
              <w:adjustRightInd w:val="0"/>
            </w:pPr>
            <w:r>
              <w:t>23</w:t>
            </w:r>
          </w:p>
        </w:tc>
        <w:tc>
          <w:tcPr>
            <w:tcW w:w="568" w:type="dxa"/>
            <w:gridSpan w:val="3"/>
          </w:tcPr>
          <w:p w:rsidR="0095687D" w:rsidRPr="007820E2" w:rsidRDefault="0095687D" w:rsidP="00F5014A">
            <w:pPr>
              <w:widowControl w:val="0"/>
              <w:autoSpaceDE w:val="0"/>
              <w:autoSpaceDN w:val="0"/>
              <w:adjustRightInd w:val="0"/>
            </w:pPr>
          </w:p>
        </w:tc>
        <w:tc>
          <w:tcPr>
            <w:tcW w:w="1701" w:type="dxa"/>
            <w:gridSpan w:val="3"/>
          </w:tcPr>
          <w:p w:rsidR="0095687D" w:rsidRDefault="0095687D" w:rsidP="00F5014A">
            <w:pPr>
              <w:widowControl w:val="0"/>
              <w:autoSpaceDE w:val="0"/>
              <w:autoSpaceDN w:val="0"/>
              <w:adjustRightInd w:val="0"/>
              <w:ind w:left="33"/>
            </w:pPr>
            <w:r w:rsidRPr="007820E2">
              <w:t>В царстве грибов.</w:t>
            </w:r>
          </w:p>
          <w:p w:rsidR="0095687D" w:rsidRPr="008E5B3A" w:rsidRDefault="0095687D" w:rsidP="00F5014A">
            <w:pPr>
              <w:rPr>
                <w:b/>
              </w:rPr>
            </w:pPr>
          </w:p>
        </w:tc>
        <w:tc>
          <w:tcPr>
            <w:tcW w:w="992" w:type="dxa"/>
          </w:tcPr>
          <w:p w:rsidR="0095687D" w:rsidRDefault="0095687D">
            <w:pPr>
              <w:spacing w:after="200" w:line="276" w:lineRule="auto"/>
              <w:rPr>
                <w:b/>
              </w:rPr>
            </w:pPr>
          </w:p>
          <w:p w:rsidR="0095687D" w:rsidRPr="008E5B3A" w:rsidRDefault="0095687D" w:rsidP="00F5014A">
            <w:pPr>
              <w:rPr>
                <w:b/>
              </w:rPr>
            </w:pPr>
            <w:r>
              <w:t>Изуче-ние нового мате-риала</w:t>
            </w:r>
          </w:p>
        </w:tc>
        <w:tc>
          <w:tcPr>
            <w:tcW w:w="2835" w:type="dxa"/>
            <w:gridSpan w:val="2"/>
          </w:tcPr>
          <w:p w:rsidR="0095687D" w:rsidRDefault="0095687D" w:rsidP="002D2B31">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2D2B31">
              <w:rPr>
                <w:b/>
              </w:rPr>
              <w:t>знать</w:t>
            </w:r>
            <w:r w:rsidRPr="007820E2">
              <w:t xml:space="preserve"> съедобные и несъедобные грибы. </w:t>
            </w:r>
            <w:r w:rsidRPr="002D2B31">
              <w:rPr>
                <w:b/>
              </w:rPr>
              <w:t xml:space="preserve">Уметь </w:t>
            </w:r>
            <w:r w:rsidRPr="007820E2">
              <w:t>определять строение шляпочного гриба. Знать правила сбора грибов.</w:t>
            </w:r>
          </w:p>
        </w:tc>
        <w:tc>
          <w:tcPr>
            <w:tcW w:w="2217" w:type="dxa"/>
            <w:gridSpan w:val="3"/>
          </w:tcPr>
          <w:p w:rsidR="0095687D" w:rsidRPr="007820E2" w:rsidRDefault="0095687D" w:rsidP="00F5014A">
            <w:pPr>
              <w:widowControl w:val="0"/>
              <w:autoSpaceDE w:val="0"/>
              <w:autoSpaceDN w:val="0"/>
              <w:adjustRightInd w:val="0"/>
            </w:pPr>
            <w:r w:rsidRPr="007820E2">
              <w:t>Наблюдение различий в строении и окраске съедобных и несъедобных грибов.</w:t>
            </w:r>
          </w:p>
        </w:tc>
        <w:tc>
          <w:tcPr>
            <w:tcW w:w="2829" w:type="dxa"/>
            <w:gridSpan w:val="2"/>
          </w:tcPr>
          <w:p w:rsidR="0095687D" w:rsidRPr="007820E2" w:rsidRDefault="0095687D" w:rsidP="00F5014A">
            <w:pPr>
              <w:widowControl w:val="0"/>
              <w:autoSpaceDE w:val="0"/>
              <w:autoSpaceDN w:val="0"/>
              <w:adjustRightInd w:val="0"/>
            </w:pPr>
            <w:r>
              <w:t>Разнообразие грибов. Грибы из Красной книги. Правила сбора грибов. Лишайники. Взаимосвязи грибов и деревьев.</w:t>
            </w:r>
          </w:p>
        </w:tc>
        <w:tc>
          <w:tcPr>
            <w:tcW w:w="3034" w:type="dxa"/>
            <w:gridSpan w:val="3"/>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015694">
            <w:pPr>
              <w:widowControl w:val="0"/>
              <w:autoSpaceDE w:val="0"/>
              <w:autoSpaceDN w:val="0"/>
              <w:adjustRightInd w:val="0"/>
            </w:pPr>
            <w:r>
              <w:t>Стр.118 -123, стр.122, зад. 1,3</w:t>
            </w:r>
          </w:p>
        </w:tc>
      </w:tr>
      <w:tr w:rsidR="0095687D" w:rsidRPr="0000673B" w:rsidTr="003A34F5">
        <w:trPr>
          <w:gridAfter w:val="7"/>
          <w:wAfter w:w="7750" w:type="dxa"/>
          <w:trHeight w:val="289"/>
        </w:trPr>
        <w:tc>
          <w:tcPr>
            <w:tcW w:w="590" w:type="dxa"/>
            <w:gridSpan w:val="2"/>
          </w:tcPr>
          <w:p w:rsidR="0095687D" w:rsidRPr="007820E2" w:rsidRDefault="0095687D" w:rsidP="00F5014A">
            <w:pPr>
              <w:widowControl w:val="0"/>
              <w:autoSpaceDE w:val="0"/>
              <w:autoSpaceDN w:val="0"/>
              <w:adjustRightInd w:val="0"/>
            </w:pPr>
            <w:r>
              <w:t>24</w:t>
            </w:r>
          </w:p>
        </w:tc>
        <w:tc>
          <w:tcPr>
            <w:tcW w:w="568" w:type="dxa"/>
            <w:gridSpan w:val="3"/>
          </w:tcPr>
          <w:p w:rsidR="0095687D" w:rsidRPr="007820E2" w:rsidRDefault="0095687D" w:rsidP="00F5014A">
            <w:pPr>
              <w:widowControl w:val="0"/>
              <w:autoSpaceDE w:val="0"/>
              <w:autoSpaceDN w:val="0"/>
              <w:adjustRightInd w:val="0"/>
            </w:pPr>
          </w:p>
        </w:tc>
        <w:tc>
          <w:tcPr>
            <w:tcW w:w="1701" w:type="dxa"/>
            <w:gridSpan w:val="3"/>
          </w:tcPr>
          <w:p w:rsidR="0095687D" w:rsidRPr="007820E2" w:rsidRDefault="0095687D" w:rsidP="00F5014A">
            <w:pPr>
              <w:widowControl w:val="0"/>
              <w:autoSpaceDE w:val="0"/>
              <w:autoSpaceDN w:val="0"/>
              <w:adjustRightInd w:val="0"/>
            </w:pPr>
            <w:r w:rsidRPr="007820E2">
              <w:t>Великий круговорот жизни.</w:t>
            </w:r>
          </w:p>
          <w:p w:rsidR="0095687D" w:rsidRPr="007820E2" w:rsidRDefault="0095687D" w:rsidP="00F5014A">
            <w:pPr>
              <w:widowControl w:val="0"/>
              <w:autoSpaceDE w:val="0"/>
              <w:autoSpaceDN w:val="0"/>
              <w:adjustRightInd w:val="0"/>
              <w:ind w:left="33"/>
            </w:pPr>
          </w:p>
        </w:tc>
        <w:tc>
          <w:tcPr>
            <w:tcW w:w="992" w:type="dxa"/>
          </w:tcPr>
          <w:p w:rsidR="0095687D" w:rsidRPr="007820E2" w:rsidRDefault="0095687D" w:rsidP="00F5014A">
            <w:pPr>
              <w:widowControl w:val="0"/>
              <w:autoSpaceDE w:val="0"/>
              <w:autoSpaceDN w:val="0"/>
              <w:adjustRightInd w:val="0"/>
              <w:ind w:left="33"/>
            </w:pPr>
            <w:r>
              <w:t>Изуче-ние нового мате-риала</w:t>
            </w:r>
          </w:p>
        </w:tc>
        <w:tc>
          <w:tcPr>
            <w:tcW w:w="2835" w:type="dxa"/>
            <w:gridSpan w:val="2"/>
          </w:tcPr>
          <w:p w:rsidR="0095687D" w:rsidRDefault="0095687D" w:rsidP="002D2B31">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2D2B31">
              <w:rPr>
                <w:b/>
              </w:rPr>
              <w:t>знать</w:t>
            </w:r>
            <w:r w:rsidRPr="007820E2">
              <w:t xml:space="preserve"> основные звенья круговорота жизни. </w:t>
            </w:r>
            <w:r w:rsidRPr="002D2B31">
              <w:rPr>
                <w:b/>
              </w:rPr>
              <w:t xml:space="preserve">Уметь </w:t>
            </w:r>
            <w:r w:rsidRPr="007820E2">
              <w:t>устанавливать взаимосвязь между ними.</w:t>
            </w:r>
          </w:p>
        </w:tc>
        <w:tc>
          <w:tcPr>
            <w:tcW w:w="2217" w:type="dxa"/>
            <w:gridSpan w:val="3"/>
          </w:tcPr>
          <w:p w:rsidR="0095687D" w:rsidRDefault="0095687D" w:rsidP="00F5014A">
            <w:pPr>
              <w:widowControl w:val="0"/>
              <w:autoSpaceDE w:val="0"/>
              <w:autoSpaceDN w:val="0"/>
              <w:adjustRightInd w:val="0"/>
            </w:pPr>
          </w:p>
          <w:p w:rsidR="0095687D" w:rsidRPr="0075298C" w:rsidRDefault="0095687D" w:rsidP="00A1772F">
            <w:pPr>
              <w:widowControl w:val="0"/>
              <w:autoSpaceDE w:val="0"/>
              <w:autoSpaceDN w:val="0"/>
              <w:adjustRightInd w:val="0"/>
            </w:pPr>
            <w:r w:rsidRPr="0075298C">
              <w:t>Моделирование «</w:t>
            </w:r>
            <w:r>
              <w:t xml:space="preserve"> Круговорот веществ в природе</w:t>
            </w:r>
            <w:r w:rsidRPr="0075298C">
              <w:t>»</w:t>
            </w:r>
          </w:p>
        </w:tc>
        <w:tc>
          <w:tcPr>
            <w:tcW w:w="2829" w:type="dxa"/>
            <w:gridSpan w:val="2"/>
          </w:tcPr>
          <w:p w:rsidR="0095687D" w:rsidRDefault="0095687D" w:rsidP="00F5014A">
            <w:pPr>
              <w:widowControl w:val="0"/>
              <w:autoSpaceDE w:val="0"/>
              <w:autoSpaceDN w:val="0"/>
              <w:adjustRightInd w:val="0"/>
            </w:pPr>
            <w:r>
              <w:t>Круговорот веществ.  Основные звенья круговорота веществ: производители, потребители, разрушители. Роль почвы в круговороте веществ</w:t>
            </w:r>
          </w:p>
          <w:p w:rsidR="0095687D" w:rsidRDefault="0095687D" w:rsidP="00F5014A">
            <w:pPr>
              <w:widowControl w:val="0"/>
              <w:autoSpaceDE w:val="0"/>
              <w:autoSpaceDN w:val="0"/>
              <w:adjustRightInd w:val="0"/>
            </w:pPr>
          </w:p>
          <w:p w:rsidR="0095687D" w:rsidRDefault="0095687D" w:rsidP="00F5014A">
            <w:pPr>
              <w:widowControl w:val="0"/>
              <w:autoSpaceDE w:val="0"/>
              <w:autoSpaceDN w:val="0"/>
              <w:adjustRightInd w:val="0"/>
            </w:pPr>
          </w:p>
          <w:p w:rsidR="0095687D" w:rsidRDefault="0095687D" w:rsidP="00F5014A">
            <w:pPr>
              <w:widowControl w:val="0"/>
              <w:autoSpaceDE w:val="0"/>
              <w:autoSpaceDN w:val="0"/>
              <w:adjustRightInd w:val="0"/>
            </w:pPr>
          </w:p>
          <w:p w:rsidR="0095687D" w:rsidRDefault="0095687D" w:rsidP="00F5014A">
            <w:pPr>
              <w:widowControl w:val="0"/>
              <w:autoSpaceDE w:val="0"/>
              <w:autoSpaceDN w:val="0"/>
              <w:adjustRightInd w:val="0"/>
            </w:pPr>
          </w:p>
          <w:p w:rsidR="0095687D" w:rsidRPr="007820E2" w:rsidRDefault="0095687D" w:rsidP="00F5014A">
            <w:pPr>
              <w:widowControl w:val="0"/>
              <w:autoSpaceDE w:val="0"/>
              <w:autoSpaceDN w:val="0"/>
              <w:adjustRightInd w:val="0"/>
            </w:pPr>
          </w:p>
        </w:tc>
        <w:tc>
          <w:tcPr>
            <w:tcW w:w="3034" w:type="dxa"/>
            <w:gridSpan w:val="3"/>
          </w:tcPr>
          <w:p w:rsidR="0095687D" w:rsidRPr="007820E2" w:rsidRDefault="0095687D" w:rsidP="00F5014A">
            <w:pPr>
              <w:widowControl w:val="0"/>
              <w:autoSpaceDE w:val="0"/>
              <w:autoSpaceDN w:val="0"/>
              <w:adjustRightInd w:val="0"/>
            </w:pPr>
          </w:p>
        </w:tc>
        <w:tc>
          <w:tcPr>
            <w:tcW w:w="1347" w:type="dxa"/>
            <w:gridSpan w:val="2"/>
          </w:tcPr>
          <w:p w:rsidR="0095687D" w:rsidRPr="007820E2" w:rsidRDefault="0095687D" w:rsidP="00015694">
            <w:pPr>
              <w:widowControl w:val="0"/>
              <w:autoSpaceDE w:val="0"/>
              <w:autoSpaceDN w:val="0"/>
              <w:adjustRightInd w:val="0"/>
            </w:pPr>
            <w:r w:rsidRPr="007820E2">
              <w:t>Стр.124-126, задание2, стр.126.</w:t>
            </w:r>
          </w:p>
        </w:tc>
      </w:tr>
      <w:tr w:rsidR="0095687D" w:rsidRPr="007820E2" w:rsidTr="00C92F78">
        <w:trPr>
          <w:trHeight w:val="347"/>
        </w:trPr>
        <w:tc>
          <w:tcPr>
            <w:tcW w:w="8812" w:type="dxa"/>
            <w:gridSpan w:val="13"/>
          </w:tcPr>
          <w:p w:rsidR="0095687D" w:rsidRDefault="0095687D" w:rsidP="00F5014A">
            <w:pPr>
              <w:widowControl w:val="0"/>
              <w:autoSpaceDE w:val="0"/>
              <w:autoSpaceDN w:val="0"/>
              <w:adjustRightInd w:val="0"/>
              <w:jc w:val="center"/>
              <w:rPr>
                <w:b/>
                <w:color w:val="FF0000"/>
                <w:sz w:val="28"/>
                <w:szCs w:val="28"/>
              </w:rPr>
            </w:pPr>
            <w:r>
              <w:rPr>
                <w:b/>
                <w:color w:val="FF0000"/>
                <w:sz w:val="28"/>
                <w:szCs w:val="28"/>
              </w:rPr>
              <w:t>Мы и наше здоровье (10 ч</w:t>
            </w:r>
            <w:r w:rsidRPr="0000673B">
              <w:rPr>
                <w:b/>
                <w:color w:val="FF0000"/>
                <w:sz w:val="28"/>
                <w:szCs w:val="28"/>
              </w:rPr>
              <w:t>)</w:t>
            </w:r>
          </w:p>
        </w:tc>
        <w:tc>
          <w:tcPr>
            <w:tcW w:w="8651" w:type="dxa"/>
            <w:gridSpan w:val="10"/>
          </w:tcPr>
          <w:p w:rsidR="0095687D" w:rsidRPr="007820E2" w:rsidRDefault="0095687D">
            <w:pPr>
              <w:spacing w:after="200" w:line="276" w:lineRule="auto"/>
            </w:pPr>
          </w:p>
        </w:tc>
        <w:tc>
          <w:tcPr>
            <w:tcW w:w="1280" w:type="dxa"/>
          </w:tcPr>
          <w:p w:rsidR="0095687D" w:rsidRPr="007820E2" w:rsidRDefault="0095687D">
            <w:pPr>
              <w:spacing w:after="200" w:line="276" w:lineRule="auto"/>
            </w:pPr>
          </w:p>
        </w:tc>
        <w:tc>
          <w:tcPr>
            <w:tcW w:w="1280" w:type="dxa"/>
          </w:tcPr>
          <w:p w:rsidR="0095687D" w:rsidRPr="007820E2" w:rsidRDefault="0095687D">
            <w:pPr>
              <w:spacing w:after="200" w:line="276" w:lineRule="auto"/>
            </w:pPr>
          </w:p>
        </w:tc>
        <w:tc>
          <w:tcPr>
            <w:tcW w:w="1280" w:type="dxa"/>
          </w:tcPr>
          <w:p w:rsidR="0095687D" w:rsidRPr="007820E2" w:rsidRDefault="0095687D">
            <w:pPr>
              <w:spacing w:after="200" w:line="276" w:lineRule="auto"/>
            </w:pPr>
          </w:p>
        </w:tc>
        <w:tc>
          <w:tcPr>
            <w:tcW w:w="1280" w:type="dxa"/>
          </w:tcPr>
          <w:p w:rsidR="0095687D" w:rsidRPr="007820E2" w:rsidRDefault="0095687D">
            <w:pPr>
              <w:spacing w:after="200" w:line="276" w:lineRule="auto"/>
            </w:pPr>
          </w:p>
        </w:tc>
        <w:tc>
          <w:tcPr>
            <w:tcW w:w="1280" w:type="dxa"/>
          </w:tcPr>
          <w:p w:rsidR="0095687D" w:rsidRPr="007820E2" w:rsidRDefault="0095687D" w:rsidP="00015694">
            <w:pPr>
              <w:widowControl w:val="0"/>
              <w:autoSpaceDE w:val="0"/>
              <w:autoSpaceDN w:val="0"/>
              <w:adjustRightInd w:val="0"/>
            </w:pPr>
            <w:r w:rsidRPr="007820E2">
              <w:t>Стр.118-123, задание 3 стр.22.</w:t>
            </w:r>
          </w:p>
        </w:tc>
      </w:tr>
      <w:tr w:rsidR="0095687D" w:rsidRPr="007820E2" w:rsidTr="00C92F78">
        <w:trPr>
          <w:gridAfter w:val="7"/>
          <w:wAfter w:w="7750" w:type="dxa"/>
          <w:trHeight w:val="1175"/>
        </w:trPr>
        <w:tc>
          <w:tcPr>
            <w:tcW w:w="590" w:type="dxa"/>
            <w:gridSpan w:val="2"/>
          </w:tcPr>
          <w:p w:rsidR="0095687D" w:rsidRPr="007820E2" w:rsidRDefault="0095687D" w:rsidP="00F5014A">
            <w:pPr>
              <w:widowControl w:val="0"/>
              <w:autoSpaceDE w:val="0"/>
              <w:autoSpaceDN w:val="0"/>
              <w:adjustRightInd w:val="0"/>
            </w:pPr>
            <w:r>
              <w:t>25</w:t>
            </w:r>
          </w:p>
        </w:tc>
        <w:tc>
          <w:tcPr>
            <w:tcW w:w="551" w:type="dxa"/>
            <w:gridSpan w:val="2"/>
          </w:tcPr>
          <w:p w:rsidR="0095687D" w:rsidRPr="007820E2" w:rsidRDefault="0095687D" w:rsidP="00F5014A">
            <w:pPr>
              <w:widowControl w:val="0"/>
              <w:autoSpaceDE w:val="0"/>
              <w:autoSpaceDN w:val="0"/>
              <w:adjustRightInd w:val="0"/>
            </w:pPr>
          </w:p>
        </w:tc>
        <w:tc>
          <w:tcPr>
            <w:tcW w:w="1718" w:type="dxa"/>
            <w:gridSpan w:val="4"/>
          </w:tcPr>
          <w:p w:rsidR="0095687D" w:rsidRPr="007820E2" w:rsidRDefault="0095687D" w:rsidP="00F5014A">
            <w:pPr>
              <w:widowControl w:val="0"/>
              <w:autoSpaceDE w:val="0"/>
              <w:autoSpaceDN w:val="0"/>
              <w:adjustRightInd w:val="0"/>
            </w:pPr>
            <w:r w:rsidRPr="007820E2">
              <w:t>Организм человека.</w:t>
            </w:r>
          </w:p>
        </w:tc>
        <w:tc>
          <w:tcPr>
            <w:tcW w:w="992" w:type="dxa"/>
          </w:tcPr>
          <w:p w:rsidR="0095687D" w:rsidRPr="007820E2" w:rsidRDefault="0095687D" w:rsidP="00F5014A">
            <w:pPr>
              <w:widowControl w:val="0"/>
              <w:autoSpaceDE w:val="0"/>
              <w:autoSpaceDN w:val="0"/>
              <w:adjustRightInd w:val="0"/>
            </w:pPr>
            <w:r>
              <w:t>Изуче-ние нового мате-риала</w:t>
            </w:r>
          </w:p>
        </w:tc>
        <w:tc>
          <w:tcPr>
            <w:tcW w:w="3047" w:type="dxa"/>
            <w:gridSpan w:val="3"/>
          </w:tcPr>
          <w:p w:rsidR="0095687D" w:rsidRPr="007820E2" w:rsidRDefault="0095687D" w:rsidP="00FF5F37">
            <w:pPr>
              <w:widowControl w:val="0"/>
              <w:autoSpaceDE w:val="0"/>
              <w:autoSpaceDN w:val="0"/>
              <w:adjustRightInd w:val="0"/>
            </w:pPr>
            <w:r>
              <w:t xml:space="preserve">Учащиеся должны </w:t>
            </w:r>
            <w:r w:rsidRPr="00FF5F37">
              <w:rPr>
                <w:b/>
              </w:rPr>
              <w:t>знать</w:t>
            </w:r>
            <w:r w:rsidRPr="007820E2">
              <w:t xml:space="preserve"> внутреннее строение организма человека. Уметь показывать внутренние органы на модели человека.</w:t>
            </w:r>
          </w:p>
        </w:tc>
        <w:tc>
          <w:tcPr>
            <w:tcW w:w="2005" w:type="dxa"/>
            <w:gridSpan w:val="2"/>
          </w:tcPr>
          <w:p w:rsidR="0095687D" w:rsidRPr="007820E2" w:rsidRDefault="0095687D" w:rsidP="00F5014A"/>
        </w:tc>
        <w:tc>
          <w:tcPr>
            <w:tcW w:w="2829" w:type="dxa"/>
            <w:gridSpan w:val="2"/>
          </w:tcPr>
          <w:p w:rsidR="0095687D" w:rsidRPr="007820E2" w:rsidRDefault="0095687D" w:rsidP="00F5014A">
            <w:pPr>
              <w:widowControl w:val="0"/>
              <w:autoSpaceDE w:val="0"/>
              <w:autoSpaceDN w:val="0"/>
              <w:adjustRightInd w:val="0"/>
            </w:pPr>
            <w:r>
              <w:t>Анатомия, физиология, гигиена как науки. Понятие об органах и системе органов тела человека: нервная система, пищеварительная, кровеносная.</w:t>
            </w:r>
          </w:p>
        </w:tc>
        <w:tc>
          <w:tcPr>
            <w:tcW w:w="2750" w:type="dxa"/>
            <w:gridSpan w:val="2"/>
            <w:vMerge w:val="restart"/>
          </w:tcPr>
          <w:p w:rsidR="0095687D" w:rsidRPr="006B21F3" w:rsidRDefault="0095687D" w:rsidP="00F5014A">
            <w:pPr>
              <w:widowControl w:val="0"/>
              <w:autoSpaceDE w:val="0"/>
              <w:autoSpaceDN w:val="0"/>
              <w:adjustRightInd w:val="0"/>
              <w:rPr>
                <w:b/>
              </w:rPr>
            </w:pPr>
            <w:r w:rsidRPr="006B21F3">
              <w:rPr>
                <w:b/>
              </w:rPr>
              <w:t>Личностные</w:t>
            </w:r>
          </w:p>
          <w:p w:rsidR="0095687D" w:rsidRDefault="0095687D" w:rsidP="00F5014A">
            <w:pPr>
              <w:widowControl w:val="0"/>
              <w:autoSpaceDE w:val="0"/>
              <w:autoSpaceDN w:val="0"/>
              <w:adjustRightInd w:val="0"/>
            </w:pPr>
            <w:r>
              <w:t>конкретизировать представления о человеке и окружающем его мире</w:t>
            </w:r>
          </w:p>
          <w:p w:rsidR="0095687D" w:rsidRPr="006B21F3" w:rsidRDefault="0095687D" w:rsidP="00F5014A">
            <w:pPr>
              <w:widowControl w:val="0"/>
              <w:autoSpaceDE w:val="0"/>
              <w:autoSpaceDN w:val="0"/>
              <w:adjustRightInd w:val="0"/>
              <w:rPr>
                <w:b/>
              </w:rPr>
            </w:pPr>
            <w:r w:rsidRPr="006B21F3">
              <w:rPr>
                <w:b/>
              </w:rPr>
              <w:t>Регулятивные</w:t>
            </w:r>
          </w:p>
          <w:p w:rsidR="0095687D" w:rsidRDefault="0095687D" w:rsidP="00F5014A">
            <w:pPr>
              <w:widowControl w:val="0"/>
              <w:autoSpaceDE w:val="0"/>
              <w:autoSpaceDN w:val="0"/>
              <w:adjustRightInd w:val="0"/>
            </w:pPr>
            <w:r>
              <w:t>Умение понимать учебную задачу и стремиться ее выполнить</w:t>
            </w:r>
          </w:p>
          <w:p w:rsidR="0095687D" w:rsidRPr="006B21F3" w:rsidRDefault="0095687D" w:rsidP="00F5014A">
            <w:pPr>
              <w:widowControl w:val="0"/>
              <w:autoSpaceDE w:val="0"/>
              <w:autoSpaceDN w:val="0"/>
              <w:adjustRightInd w:val="0"/>
              <w:rPr>
                <w:b/>
              </w:rPr>
            </w:pPr>
            <w:r w:rsidRPr="006B21F3">
              <w:rPr>
                <w:b/>
              </w:rPr>
              <w:t>Познавательные</w:t>
            </w:r>
          </w:p>
          <w:p w:rsidR="0095687D" w:rsidRDefault="0095687D" w:rsidP="00F5014A">
            <w:pPr>
              <w:widowControl w:val="0"/>
              <w:autoSpaceDE w:val="0"/>
              <w:autoSpaceDN w:val="0"/>
              <w:adjustRightInd w:val="0"/>
            </w:pPr>
            <w:r>
              <w:t>характеризовать системы органов человека, стремиться выполнять правила  по сохранению своего здоровья</w:t>
            </w:r>
          </w:p>
          <w:p w:rsidR="0095687D" w:rsidRPr="006B21F3" w:rsidRDefault="0095687D" w:rsidP="00F5014A">
            <w:pPr>
              <w:widowControl w:val="0"/>
              <w:autoSpaceDE w:val="0"/>
              <w:autoSpaceDN w:val="0"/>
              <w:adjustRightInd w:val="0"/>
              <w:rPr>
                <w:b/>
              </w:rPr>
            </w:pPr>
            <w:r w:rsidRPr="006B21F3">
              <w:rPr>
                <w:b/>
              </w:rPr>
              <w:t>Коммуникативные</w:t>
            </w:r>
          </w:p>
          <w:p w:rsidR="0095687D" w:rsidRPr="007820E2" w:rsidRDefault="0095687D" w:rsidP="00F5014A">
            <w:pPr>
              <w:widowControl w:val="0"/>
              <w:autoSpaceDE w:val="0"/>
              <w:autoSpaceDN w:val="0"/>
              <w:adjustRightInd w:val="0"/>
            </w:pPr>
            <w:r>
              <w:t>отвечать на итоговые вопросы, формулировать выводы, работать со словарем, работать в паре</w:t>
            </w:r>
          </w:p>
        </w:tc>
        <w:tc>
          <w:tcPr>
            <w:tcW w:w="1631" w:type="dxa"/>
            <w:gridSpan w:val="3"/>
          </w:tcPr>
          <w:p w:rsidR="0095687D" w:rsidRPr="007820E2" w:rsidRDefault="0095687D" w:rsidP="00015694">
            <w:pPr>
              <w:widowControl w:val="0"/>
              <w:autoSpaceDE w:val="0"/>
              <w:autoSpaceDN w:val="0"/>
              <w:adjustRightInd w:val="0"/>
            </w:pPr>
            <w:r w:rsidRPr="007820E2">
              <w:t>Стр.128-131, придумать сказку или рассказ, который бы заканчивался одной из пословиц о здоровье.</w:t>
            </w:r>
          </w:p>
        </w:tc>
      </w:tr>
      <w:tr w:rsidR="0095687D" w:rsidRPr="007820E2" w:rsidTr="00C92F78">
        <w:trPr>
          <w:gridAfter w:val="7"/>
          <w:wAfter w:w="7750" w:type="dxa"/>
          <w:trHeight w:val="1175"/>
        </w:trPr>
        <w:tc>
          <w:tcPr>
            <w:tcW w:w="590" w:type="dxa"/>
            <w:gridSpan w:val="2"/>
          </w:tcPr>
          <w:p w:rsidR="0095687D" w:rsidRPr="007820E2" w:rsidRDefault="0095687D" w:rsidP="00F5014A">
            <w:pPr>
              <w:widowControl w:val="0"/>
              <w:autoSpaceDE w:val="0"/>
              <w:autoSpaceDN w:val="0"/>
              <w:adjustRightInd w:val="0"/>
            </w:pPr>
            <w:r>
              <w:t>26</w:t>
            </w:r>
          </w:p>
        </w:tc>
        <w:tc>
          <w:tcPr>
            <w:tcW w:w="551" w:type="dxa"/>
            <w:gridSpan w:val="2"/>
          </w:tcPr>
          <w:p w:rsidR="0095687D" w:rsidRPr="007820E2" w:rsidRDefault="0095687D" w:rsidP="00F5014A">
            <w:pPr>
              <w:widowControl w:val="0"/>
              <w:autoSpaceDE w:val="0"/>
              <w:autoSpaceDN w:val="0"/>
              <w:adjustRightInd w:val="0"/>
            </w:pPr>
          </w:p>
        </w:tc>
        <w:tc>
          <w:tcPr>
            <w:tcW w:w="1718" w:type="dxa"/>
            <w:gridSpan w:val="4"/>
          </w:tcPr>
          <w:p w:rsidR="0095687D" w:rsidRPr="0000673B" w:rsidRDefault="0095687D" w:rsidP="00F5014A">
            <w:pPr>
              <w:rPr>
                <w:u w:val="single"/>
              </w:rPr>
            </w:pPr>
            <w:r>
              <w:rPr>
                <w:spacing w:val="-7"/>
              </w:rPr>
              <w:t xml:space="preserve"> Органы чувств</w:t>
            </w:r>
            <w:r w:rsidRPr="0000673B">
              <w:rPr>
                <w:u w:val="single"/>
              </w:rPr>
              <w:t>.</w:t>
            </w:r>
          </w:p>
        </w:tc>
        <w:tc>
          <w:tcPr>
            <w:tcW w:w="992" w:type="dxa"/>
          </w:tcPr>
          <w:p w:rsidR="0095687D" w:rsidRDefault="0095687D" w:rsidP="00A7503C">
            <w:pPr>
              <w:widowControl w:val="0"/>
              <w:autoSpaceDE w:val="0"/>
              <w:autoSpaceDN w:val="0"/>
              <w:adjustRightInd w:val="0"/>
            </w:pPr>
            <w:r>
              <w:t>Комби-ниро-</w:t>
            </w:r>
          </w:p>
          <w:p w:rsidR="0095687D" w:rsidRPr="0000673B" w:rsidRDefault="0095687D" w:rsidP="00A7503C">
            <w:pPr>
              <w:rPr>
                <w:u w:val="single"/>
              </w:rPr>
            </w:pPr>
            <w:r>
              <w:t>ванный</w:t>
            </w:r>
          </w:p>
        </w:tc>
        <w:tc>
          <w:tcPr>
            <w:tcW w:w="3047" w:type="dxa"/>
            <w:gridSpan w:val="3"/>
          </w:tcPr>
          <w:p w:rsidR="0095687D" w:rsidRDefault="0095687D" w:rsidP="00441E5F">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t>з</w:t>
            </w:r>
            <w:r w:rsidRPr="007820E2">
              <w:t>нать органы чувств и их значение для человека. Уметь беречь органы чувств.</w:t>
            </w:r>
          </w:p>
        </w:tc>
        <w:tc>
          <w:tcPr>
            <w:tcW w:w="2005" w:type="dxa"/>
            <w:gridSpan w:val="2"/>
          </w:tcPr>
          <w:p w:rsidR="0095687D" w:rsidRPr="007820E2" w:rsidRDefault="0095687D" w:rsidP="00F5014A">
            <w:pPr>
              <w:widowControl w:val="0"/>
              <w:autoSpaceDE w:val="0"/>
              <w:autoSpaceDN w:val="0"/>
              <w:adjustRightInd w:val="0"/>
            </w:pPr>
            <w:r w:rsidRPr="007820E2">
              <w:t>Наблюдение за работой органов чувств.</w:t>
            </w:r>
          </w:p>
        </w:tc>
        <w:tc>
          <w:tcPr>
            <w:tcW w:w="2829" w:type="dxa"/>
            <w:gridSpan w:val="2"/>
          </w:tcPr>
          <w:p w:rsidR="0095687D" w:rsidRPr="007820E2" w:rsidRDefault="0095687D" w:rsidP="00441E5F">
            <w:pPr>
              <w:widowControl w:val="0"/>
              <w:autoSpaceDE w:val="0"/>
              <w:autoSpaceDN w:val="0"/>
              <w:adjustRightInd w:val="0"/>
            </w:pPr>
            <w:r>
              <w:t xml:space="preserve">Органы чувств человека: глаза, уши, нос, язык,  кожа, их роль в восприятии мира </w:t>
            </w:r>
          </w:p>
        </w:tc>
        <w:tc>
          <w:tcPr>
            <w:tcW w:w="2750" w:type="dxa"/>
            <w:gridSpan w:val="2"/>
            <w:vMerge/>
          </w:tcPr>
          <w:p w:rsidR="0095687D" w:rsidRPr="007820E2" w:rsidRDefault="0095687D" w:rsidP="00F5014A">
            <w:pPr>
              <w:widowControl w:val="0"/>
              <w:autoSpaceDE w:val="0"/>
              <w:autoSpaceDN w:val="0"/>
              <w:adjustRightInd w:val="0"/>
            </w:pPr>
          </w:p>
        </w:tc>
        <w:tc>
          <w:tcPr>
            <w:tcW w:w="1631" w:type="dxa"/>
            <w:gridSpan w:val="3"/>
          </w:tcPr>
          <w:p w:rsidR="0095687D" w:rsidRPr="007820E2" w:rsidRDefault="0095687D" w:rsidP="00015694">
            <w:pPr>
              <w:widowControl w:val="0"/>
              <w:autoSpaceDE w:val="0"/>
              <w:autoSpaceDN w:val="0"/>
              <w:adjustRightInd w:val="0"/>
            </w:pPr>
            <w:r w:rsidRPr="007820E2">
              <w:t>Стр.132-135, ответы на вопросы.</w:t>
            </w:r>
          </w:p>
        </w:tc>
      </w:tr>
      <w:tr w:rsidR="0095687D" w:rsidRPr="007820E2" w:rsidTr="00C92F78">
        <w:trPr>
          <w:gridAfter w:val="7"/>
          <w:wAfter w:w="7750" w:type="dxa"/>
          <w:trHeight w:val="578"/>
        </w:trPr>
        <w:tc>
          <w:tcPr>
            <w:tcW w:w="590" w:type="dxa"/>
            <w:gridSpan w:val="2"/>
          </w:tcPr>
          <w:p w:rsidR="0095687D" w:rsidRPr="007820E2" w:rsidRDefault="0095687D" w:rsidP="00F5014A">
            <w:pPr>
              <w:widowControl w:val="0"/>
              <w:autoSpaceDE w:val="0"/>
              <w:autoSpaceDN w:val="0"/>
              <w:adjustRightInd w:val="0"/>
            </w:pPr>
            <w:r>
              <w:t>27</w:t>
            </w:r>
          </w:p>
        </w:tc>
        <w:tc>
          <w:tcPr>
            <w:tcW w:w="551" w:type="dxa"/>
            <w:gridSpan w:val="2"/>
          </w:tcPr>
          <w:p w:rsidR="0095687D" w:rsidRPr="007820E2" w:rsidRDefault="0095687D" w:rsidP="00F5014A">
            <w:pPr>
              <w:widowControl w:val="0"/>
              <w:autoSpaceDE w:val="0"/>
              <w:autoSpaceDN w:val="0"/>
              <w:adjustRightInd w:val="0"/>
            </w:pPr>
          </w:p>
        </w:tc>
        <w:tc>
          <w:tcPr>
            <w:tcW w:w="1718" w:type="dxa"/>
            <w:gridSpan w:val="4"/>
          </w:tcPr>
          <w:p w:rsidR="0095687D" w:rsidRPr="007820E2" w:rsidRDefault="0095687D" w:rsidP="00F5014A">
            <w:pPr>
              <w:widowControl w:val="0"/>
              <w:autoSpaceDE w:val="0"/>
              <w:autoSpaceDN w:val="0"/>
              <w:adjustRightInd w:val="0"/>
            </w:pPr>
            <w:r w:rsidRPr="007820E2">
              <w:t>Надёжная защита организма.</w:t>
            </w:r>
          </w:p>
        </w:tc>
        <w:tc>
          <w:tcPr>
            <w:tcW w:w="992" w:type="dxa"/>
          </w:tcPr>
          <w:p w:rsidR="0095687D" w:rsidRDefault="0095687D">
            <w:pPr>
              <w:spacing w:after="200" w:line="276" w:lineRule="auto"/>
            </w:pPr>
          </w:p>
          <w:p w:rsidR="0095687D" w:rsidRDefault="0095687D" w:rsidP="00A7503C">
            <w:pPr>
              <w:widowControl w:val="0"/>
              <w:autoSpaceDE w:val="0"/>
              <w:autoSpaceDN w:val="0"/>
              <w:adjustRightInd w:val="0"/>
            </w:pPr>
            <w:r>
              <w:t>Комби-ниро-</w:t>
            </w:r>
          </w:p>
          <w:p w:rsidR="0095687D" w:rsidRPr="007820E2" w:rsidRDefault="0095687D" w:rsidP="00A7503C">
            <w:pPr>
              <w:widowControl w:val="0"/>
              <w:autoSpaceDE w:val="0"/>
              <w:autoSpaceDN w:val="0"/>
              <w:adjustRightInd w:val="0"/>
            </w:pPr>
            <w:r>
              <w:t>ванный</w:t>
            </w:r>
          </w:p>
        </w:tc>
        <w:tc>
          <w:tcPr>
            <w:tcW w:w="3047" w:type="dxa"/>
            <w:gridSpan w:val="3"/>
          </w:tcPr>
          <w:p w:rsidR="0095687D" w:rsidRDefault="0095687D" w:rsidP="00441E5F">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441E5F">
              <w:rPr>
                <w:b/>
              </w:rPr>
              <w:t>знать</w:t>
            </w:r>
            <w:r w:rsidRPr="007820E2">
              <w:t xml:space="preserve"> функции кожи. </w:t>
            </w:r>
            <w:r w:rsidRPr="00441E5F">
              <w:rPr>
                <w:b/>
              </w:rPr>
              <w:t>Уметь</w:t>
            </w:r>
            <w:r w:rsidRPr="007820E2">
              <w:t xml:space="preserve"> оказывать первую помощь при небольших повреждениях.</w:t>
            </w:r>
          </w:p>
        </w:tc>
        <w:tc>
          <w:tcPr>
            <w:tcW w:w="2005" w:type="dxa"/>
            <w:gridSpan w:val="2"/>
          </w:tcPr>
          <w:p w:rsidR="0095687D" w:rsidRPr="007820E2" w:rsidRDefault="0095687D" w:rsidP="00F5014A">
            <w:pPr>
              <w:widowControl w:val="0"/>
              <w:autoSpaceDE w:val="0"/>
              <w:autoSpaceDN w:val="0"/>
              <w:adjustRightInd w:val="0"/>
            </w:pPr>
            <w:r w:rsidRPr="00916159">
              <w:rPr>
                <w:b/>
                <w:i/>
                <w:iCs/>
                <w:color w:val="008000"/>
                <w:spacing w:val="-5"/>
              </w:rPr>
              <w:t>Практическая рабо</w:t>
            </w:r>
            <w:r w:rsidRPr="00916159">
              <w:rPr>
                <w:b/>
                <w:i/>
                <w:iCs/>
                <w:color w:val="008000"/>
                <w:spacing w:val="-5"/>
              </w:rPr>
              <w:softHyphen/>
              <w:t>та № 9</w:t>
            </w:r>
            <w:r>
              <w:rPr>
                <w:i/>
                <w:iCs/>
                <w:spacing w:val="-5"/>
              </w:rPr>
              <w:t xml:space="preserve"> </w:t>
            </w:r>
            <w:r>
              <w:rPr>
                <w:spacing w:val="-5"/>
              </w:rPr>
              <w:t>«Первая по</w:t>
            </w:r>
            <w:r>
              <w:rPr>
                <w:spacing w:val="-5"/>
              </w:rPr>
              <w:softHyphen/>
            </w:r>
            <w:r>
              <w:rPr>
                <w:spacing w:val="-7"/>
              </w:rPr>
              <w:t>мощь при небольших повреждениях кожи»</w:t>
            </w:r>
          </w:p>
        </w:tc>
        <w:tc>
          <w:tcPr>
            <w:tcW w:w="2829" w:type="dxa"/>
            <w:gridSpan w:val="2"/>
          </w:tcPr>
          <w:p w:rsidR="0095687D" w:rsidRPr="007820E2" w:rsidRDefault="0095687D" w:rsidP="00F5014A">
            <w:pPr>
              <w:widowControl w:val="0"/>
              <w:autoSpaceDE w:val="0"/>
              <w:autoSpaceDN w:val="0"/>
              <w:adjustRightInd w:val="0"/>
            </w:pPr>
            <w:r>
              <w:t>Орган защиты от повреждений и внешних воздействий – кожа. Ее свойства и гигиена. Первая помощь при повреждении кожных покровов( ранки, ушибы, ожоги, обмораживание)</w:t>
            </w:r>
          </w:p>
        </w:tc>
        <w:tc>
          <w:tcPr>
            <w:tcW w:w="2750" w:type="dxa"/>
            <w:gridSpan w:val="2"/>
            <w:vMerge/>
          </w:tcPr>
          <w:p w:rsidR="0095687D" w:rsidRPr="007820E2" w:rsidRDefault="0095687D" w:rsidP="00F5014A">
            <w:pPr>
              <w:widowControl w:val="0"/>
              <w:autoSpaceDE w:val="0"/>
              <w:autoSpaceDN w:val="0"/>
              <w:adjustRightInd w:val="0"/>
            </w:pPr>
          </w:p>
        </w:tc>
        <w:tc>
          <w:tcPr>
            <w:tcW w:w="1631" w:type="dxa"/>
            <w:gridSpan w:val="3"/>
          </w:tcPr>
          <w:p w:rsidR="0095687D" w:rsidRPr="007820E2" w:rsidRDefault="0095687D" w:rsidP="00015694">
            <w:pPr>
              <w:widowControl w:val="0"/>
              <w:autoSpaceDE w:val="0"/>
              <w:autoSpaceDN w:val="0"/>
              <w:adjustRightInd w:val="0"/>
            </w:pPr>
            <w:r w:rsidRPr="007820E2">
              <w:t>Стр.136-139, зад.1,2 стр. 139, найти интересный материал о коже.</w:t>
            </w:r>
          </w:p>
        </w:tc>
      </w:tr>
      <w:tr w:rsidR="0095687D" w:rsidRPr="007820E2" w:rsidTr="00C92F78">
        <w:trPr>
          <w:gridAfter w:val="7"/>
          <w:wAfter w:w="7750" w:type="dxa"/>
          <w:trHeight w:val="2053"/>
        </w:trPr>
        <w:tc>
          <w:tcPr>
            <w:tcW w:w="590" w:type="dxa"/>
            <w:gridSpan w:val="2"/>
          </w:tcPr>
          <w:p w:rsidR="0095687D" w:rsidRPr="007820E2" w:rsidRDefault="0095687D" w:rsidP="00F5014A">
            <w:pPr>
              <w:widowControl w:val="0"/>
              <w:autoSpaceDE w:val="0"/>
              <w:autoSpaceDN w:val="0"/>
              <w:adjustRightInd w:val="0"/>
            </w:pPr>
            <w:r>
              <w:t>28</w:t>
            </w:r>
          </w:p>
        </w:tc>
        <w:tc>
          <w:tcPr>
            <w:tcW w:w="551" w:type="dxa"/>
            <w:gridSpan w:val="2"/>
          </w:tcPr>
          <w:p w:rsidR="0095687D" w:rsidRPr="007820E2" w:rsidRDefault="0095687D" w:rsidP="00F5014A">
            <w:pPr>
              <w:widowControl w:val="0"/>
              <w:autoSpaceDE w:val="0"/>
              <w:autoSpaceDN w:val="0"/>
              <w:adjustRightInd w:val="0"/>
            </w:pPr>
          </w:p>
        </w:tc>
        <w:tc>
          <w:tcPr>
            <w:tcW w:w="1718" w:type="dxa"/>
            <w:gridSpan w:val="4"/>
          </w:tcPr>
          <w:p w:rsidR="0095687D" w:rsidRPr="007820E2" w:rsidRDefault="0095687D" w:rsidP="00F5014A">
            <w:pPr>
              <w:widowControl w:val="0"/>
              <w:autoSpaceDE w:val="0"/>
              <w:autoSpaceDN w:val="0"/>
              <w:adjustRightInd w:val="0"/>
            </w:pPr>
            <w:r w:rsidRPr="007820E2">
              <w:t>Опора тела и движение.</w:t>
            </w:r>
          </w:p>
          <w:p w:rsidR="0095687D" w:rsidRPr="007820E2" w:rsidRDefault="0095687D" w:rsidP="00F5014A">
            <w:r w:rsidRPr="0000673B">
              <w:rPr>
                <w:u w:val="single"/>
              </w:rPr>
              <w:t>Проверочная работа.</w:t>
            </w:r>
          </w:p>
        </w:tc>
        <w:tc>
          <w:tcPr>
            <w:tcW w:w="992" w:type="dxa"/>
          </w:tcPr>
          <w:p w:rsidR="0095687D" w:rsidRPr="007820E2" w:rsidRDefault="0095687D" w:rsidP="00F5014A">
            <w:r>
              <w:t>Изуче-ние нового мате-риала</w:t>
            </w:r>
          </w:p>
        </w:tc>
        <w:tc>
          <w:tcPr>
            <w:tcW w:w="3047" w:type="dxa"/>
            <w:gridSpan w:val="3"/>
          </w:tcPr>
          <w:p w:rsidR="0095687D" w:rsidRDefault="0095687D" w:rsidP="00441E5F">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441E5F">
              <w:rPr>
                <w:b/>
              </w:rPr>
              <w:t xml:space="preserve">знать </w:t>
            </w:r>
            <w:r w:rsidRPr="007820E2">
              <w:t xml:space="preserve">строение тела человека. </w:t>
            </w:r>
            <w:r w:rsidRPr="00441E5F">
              <w:rPr>
                <w:b/>
              </w:rPr>
              <w:t xml:space="preserve">Уметь </w:t>
            </w:r>
            <w:r w:rsidRPr="007820E2">
              <w:t>показывать основные кости скелета. Знать правила посадки за столом и выполнять их.</w:t>
            </w:r>
          </w:p>
        </w:tc>
        <w:tc>
          <w:tcPr>
            <w:tcW w:w="2005" w:type="dxa"/>
            <w:gridSpan w:val="2"/>
          </w:tcPr>
          <w:p w:rsidR="0095687D" w:rsidRPr="007820E2" w:rsidRDefault="0095687D" w:rsidP="00F5014A">
            <w:pPr>
              <w:widowControl w:val="0"/>
              <w:autoSpaceDE w:val="0"/>
              <w:autoSpaceDN w:val="0"/>
              <w:adjustRightInd w:val="0"/>
            </w:pPr>
            <w:r w:rsidRPr="007820E2">
              <w:t>Наблюдение за работой различных групп мышц.</w:t>
            </w:r>
          </w:p>
          <w:p w:rsidR="0095687D" w:rsidRPr="007820E2" w:rsidRDefault="0095687D" w:rsidP="00F5014A">
            <w:pPr>
              <w:widowControl w:val="0"/>
              <w:autoSpaceDE w:val="0"/>
              <w:autoSpaceDN w:val="0"/>
              <w:adjustRightInd w:val="0"/>
            </w:pPr>
          </w:p>
        </w:tc>
        <w:tc>
          <w:tcPr>
            <w:tcW w:w="2829" w:type="dxa"/>
            <w:gridSpan w:val="2"/>
          </w:tcPr>
          <w:p w:rsidR="0095687D" w:rsidRPr="007820E2" w:rsidRDefault="0095687D" w:rsidP="00F5014A">
            <w:pPr>
              <w:widowControl w:val="0"/>
              <w:autoSpaceDE w:val="0"/>
              <w:autoSpaceDN w:val="0"/>
              <w:adjustRightInd w:val="0"/>
            </w:pPr>
            <w:r>
              <w:t>Опорно –двигательная система, ее роль в организме человека.Важность выработки и сохранения правильной осанки.Рль физической культуры в поддержании тонуса мышц.</w:t>
            </w:r>
          </w:p>
        </w:tc>
        <w:tc>
          <w:tcPr>
            <w:tcW w:w="2750" w:type="dxa"/>
            <w:gridSpan w:val="2"/>
            <w:vMerge/>
          </w:tcPr>
          <w:p w:rsidR="0095687D" w:rsidRPr="007820E2" w:rsidRDefault="0095687D" w:rsidP="00F5014A">
            <w:pPr>
              <w:widowControl w:val="0"/>
              <w:autoSpaceDE w:val="0"/>
              <w:autoSpaceDN w:val="0"/>
              <w:adjustRightInd w:val="0"/>
            </w:pPr>
          </w:p>
        </w:tc>
        <w:tc>
          <w:tcPr>
            <w:tcW w:w="1631" w:type="dxa"/>
            <w:gridSpan w:val="3"/>
          </w:tcPr>
          <w:p w:rsidR="0095687D" w:rsidRPr="007820E2" w:rsidRDefault="0095687D" w:rsidP="00015694">
            <w:pPr>
              <w:widowControl w:val="0"/>
              <w:autoSpaceDE w:val="0"/>
              <w:autoSpaceDN w:val="0"/>
              <w:adjustRightInd w:val="0"/>
            </w:pPr>
            <w:r w:rsidRPr="007820E2">
              <w:t>Стр.140- 143, зад.1,2 стр.143.</w:t>
            </w:r>
          </w:p>
        </w:tc>
      </w:tr>
      <w:tr w:rsidR="0095687D" w:rsidRPr="007820E2" w:rsidTr="00C92F78">
        <w:trPr>
          <w:gridAfter w:val="7"/>
          <w:wAfter w:w="7750" w:type="dxa"/>
          <w:trHeight w:val="578"/>
        </w:trPr>
        <w:tc>
          <w:tcPr>
            <w:tcW w:w="590" w:type="dxa"/>
            <w:gridSpan w:val="2"/>
          </w:tcPr>
          <w:p w:rsidR="0095687D" w:rsidRPr="007820E2" w:rsidRDefault="0095687D" w:rsidP="00F5014A">
            <w:pPr>
              <w:widowControl w:val="0"/>
              <w:autoSpaceDE w:val="0"/>
              <w:autoSpaceDN w:val="0"/>
              <w:adjustRightInd w:val="0"/>
            </w:pPr>
            <w:r>
              <w:t xml:space="preserve"> 29</w:t>
            </w:r>
          </w:p>
        </w:tc>
        <w:tc>
          <w:tcPr>
            <w:tcW w:w="551" w:type="dxa"/>
            <w:gridSpan w:val="2"/>
          </w:tcPr>
          <w:p w:rsidR="0095687D" w:rsidRPr="007820E2" w:rsidRDefault="0095687D" w:rsidP="00F5014A">
            <w:pPr>
              <w:widowControl w:val="0"/>
              <w:autoSpaceDE w:val="0"/>
              <w:autoSpaceDN w:val="0"/>
              <w:adjustRightInd w:val="0"/>
            </w:pPr>
          </w:p>
        </w:tc>
        <w:tc>
          <w:tcPr>
            <w:tcW w:w="1718" w:type="dxa"/>
            <w:gridSpan w:val="4"/>
          </w:tcPr>
          <w:p w:rsidR="0095687D" w:rsidRPr="007820E2" w:rsidRDefault="0095687D" w:rsidP="00F5014A">
            <w:pPr>
              <w:widowControl w:val="0"/>
              <w:autoSpaceDE w:val="0"/>
              <w:autoSpaceDN w:val="0"/>
              <w:adjustRightInd w:val="0"/>
            </w:pPr>
            <w:r w:rsidRPr="007820E2">
              <w:t xml:space="preserve">Наше питание. </w:t>
            </w:r>
            <w:r>
              <w:rPr>
                <w:spacing w:val="-6"/>
              </w:rPr>
              <w:t>Ор</w:t>
            </w:r>
            <w:r>
              <w:rPr>
                <w:spacing w:val="-6"/>
              </w:rPr>
              <w:softHyphen/>
              <w:t>ганы пищеварения</w:t>
            </w:r>
            <w:r w:rsidRPr="007820E2">
              <w:t xml:space="preserve"> </w:t>
            </w:r>
          </w:p>
          <w:p w:rsidR="0095687D" w:rsidRPr="004D2B70" w:rsidRDefault="0095687D" w:rsidP="00F5014A">
            <w:pPr>
              <w:widowControl w:val="0"/>
              <w:autoSpaceDE w:val="0"/>
              <w:autoSpaceDN w:val="0"/>
              <w:adjustRightInd w:val="0"/>
              <w:rPr>
                <w:b/>
              </w:rPr>
            </w:pPr>
            <w:r>
              <w:rPr>
                <w:b/>
              </w:rPr>
              <w:t xml:space="preserve"> Проект «Школа кулинаров»</w:t>
            </w:r>
          </w:p>
          <w:p w:rsidR="0095687D" w:rsidRPr="00F01397" w:rsidRDefault="0095687D" w:rsidP="00F5014A">
            <w:pPr>
              <w:widowControl w:val="0"/>
              <w:autoSpaceDE w:val="0"/>
              <w:autoSpaceDN w:val="0"/>
              <w:adjustRightInd w:val="0"/>
            </w:pPr>
            <w:r w:rsidRPr="007820E2">
              <w:t xml:space="preserve">         </w:t>
            </w:r>
          </w:p>
        </w:tc>
        <w:tc>
          <w:tcPr>
            <w:tcW w:w="992" w:type="dxa"/>
          </w:tcPr>
          <w:p w:rsidR="0095687D" w:rsidRPr="007820E2" w:rsidRDefault="0095687D" w:rsidP="00F5014A">
            <w:pPr>
              <w:widowControl w:val="0"/>
              <w:autoSpaceDE w:val="0"/>
              <w:autoSpaceDN w:val="0"/>
              <w:adjustRightInd w:val="0"/>
            </w:pPr>
            <w:r>
              <w:t>Изуче-ние нового мате-риала</w:t>
            </w:r>
          </w:p>
        </w:tc>
        <w:tc>
          <w:tcPr>
            <w:tcW w:w="3047" w:type="dxa"/>
            <w:gridSpan w:val="3"/>
          </w:tcPr>
          <w:p w:rsidR="0095687D" w:rsidRDefault="0095687D" w:rsidP="00F01397">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F01397">
              <w:rPr>
                <w:b/>
              </w:rPr>
              <w:t xml:space="preserve">знать </w:t>
            </w:r>
            <w:r w:rsidRPr="007820E2">
              <w:t xml:space="preserve">органы пищеварительной системы. </w:t>
            </w:r>
            <w:r w:rsidRPr="00F01397">
              <w:rPr>
                <w:b/>
              </w:rPr>
              <w:t xml:space="preserve">Уметь </w:t>
            </w:r>
            <w:r w:rsidRPr="007820E2">
              <w:t>соблюдать правила питания. Уметь устанавливать взаимосвязь продуктов питания и пищеварительной системы.</w:t>
            </w:r>
          </w:p>
        </w:tc>
        <w:tc>
          <w:tcPr>
            <w:tcW w:w="2005" w:type="dxa"/>
            <w:gridSpan w:val="2"/>
          </w:tcPr>
          <w:p w:rsidR="0095687D" w:rsidRPr="007820E2" w:rsidRDefault="0095687D" w:rsidP="00F5014A"/>
        </w:tc>
        <w:tc>
          <w:tcPr>
            <w:tcW w:w="2829" w:type="dxa"/>
            <w:gridSpan w:val="2"/>
          </w:tcPr>
          <w:p w:rsidR="0095687D" w:rsidRPr="007820E2" w:rsidRDefault="0095687D" w:rsidP="00F5014A">
            <w:pPr>
              <w:widowControl w:val="0"/>
              <w:autoSpaceDE w:val="0"/>
              <w:autoSpaceDN w:val="0"/>
              <w:adjustRightInd w:val="0"/>
            </w:pPr>
            <w:r>
              <w:t>Разнообразие питательных веществ(белки, жиры, углеводы, витамины), продукты в которых они содержатся. Пищеварительная система , ее строение и сохранение правильной осанки.</w:t>
            </w:r>
          </w:p>
        </w:tc>
        <w:tc>
          <w:tcPr>
            <w:tcW w:w="2750" w:type="dxa"/>
            <w:gridSpan w:val="2"/>
            <w:vMerge/>
          </w:tcPr>
          <w:p w:rsidR="0095687D" w:rsidRPr="007820E2" w:rsidRDefault="0095687D" w:rsidP="00F5014A">
            <w:pPr>
              <w:widowControl w:val="0"/>
              <w:autoSpaceDE w:val="0"/>
              <w:autoSpaceDN w:val="0"/>
              <w:adjustRightInd w:val="0"/>
            </w:pPr>
          </w:p>
        </w:tc>
        <w:tc>
          <w:tcPr>
            <w:tcW w:w="1631" w:type="dxa"/>
            <w:gridSpan w:val="3"/>
          </w:tcPr>
          <w:p w:rsidR="0095687D" w:rsidRPr="004D2B70" w:rsidRDefault="0095687D" w:rsidP="00015694">
            <w:pPr>
              <w:widowControl w:val="0"/>
              <w:autoSpaceDE w:val="0"/>
              <w:autoSpaceDN w:val="0"/>
              <w:adjustRightInd w:val="0"/>
              <w:jc w:val="center"/>
              <w:rPr>
                <w:b/>
              </w:rPr>
            </w:pPr>
            <w:r>
              <w:t>Стр.144-147, стр. 147. Зад. 1,2</w:t>
            </w:r>
            <w:r>
              <w:rPr>
                <w:b/>
              </w:rPr>
              <w:t xml:space="preserve"> </w:t>
            </w:r>
          </w:p>
        </w:tc>
      </w:tr>
      <w:tr w:rsidR="0095687D" w:rsidRPr="007820E2" w:rsidTr="00C92F78">
        <w:trPr>
          <w:gridAfter w:val="7"/>
          <w:wAfter w:w="7750" w:type="dxa"/>
          <w:trHeight w:val="1175"/>
        </w:trPr>
        <w:tc>
          <w:tcPr>
            <w:tcW w:w="590" w:type="dxa"/>
            <w:gridSpan w:val="2"/>
          </w:tcPr>
          <w:p w:rsidR="0095687D" w:rsidRPr="007820E2" w:rsidRDefault="0095687D" w:rsidP="00F5014A">
            <w:pPr>
              <w:widowControl w:val="0"/>
              <w:autoSpaceDE w:val="0"/>
              <w:autoSpaceDN w:val="0"/>
              <w:adjustRightInd w:val="0"/>
            </w:pPr>
            <w:r>
              <w:t>30</w:t>
            </w:r>
          </w:p>
        </w:tc>
        <w:tc>
          <w:tcPr>
            <w:tcW w:w="551" w:type="dxa"/>
            <w:gridSpan w:val="2"/>
          </w:tcPr>
          <w:p w:rsidR="0095687D" w:rsidRPr="007820E2" w:rsidRDefault="0095687D" w:rsidP="00F5014A">
            <w:pPr>
              <w:widowControl w:val="0"/>
              <w:autoSpaceDE w:val="0"/>
              <w:autoSpaceDN w:val="0"/>
              <w:adjustRightInd w:val="0"/>
            </w:pPr>
          </w:p>
        </w:tc>
        <w:tc>
          <w:tcPr>
            <w:tcW w:w="1718" w:type="dxa"/>
            <w:gridSpan w:val="4"/>
          </w:tcPr>
          <w:p w:rsidR="0095687D" w:rsidRDefault="0095687D" w:rsidP="00F5014A">
            <w:pPr>
              <w:shd w:val="clear" w:color="auto" w:fill="FFFFFF"/>
              <w:spacing w:line="211" w:lineRule="exact"/>
              <w:ind w:right="86"/>
            </w:pPr>
            <w:r>
              <w:rPr>
                <w:spacing w:val="-6"/>
              </w:rPr>
              <w:t>О дыхании, о дви</w:t>
            </w:r>
            <w:r>
              <w:rPr>
                <w:spacing w:val="-6"/>
              </w:rPr>
              <w:softHyphen/>
            </w:r>
            <w:r>
              <w:t>жении крови</w:t>
            </w:r>
          </w:p>
        </w:tc>
        <w:tc>
          <w:tcPr>
            <w:tcW w:w="992" w:type="dxa"/>
          </w:tcPr>
          <w:p w:rsidR="0095687D" w:rsidRDefault="0095687D" w:rsidP="00F5014A">
            <w:pPr>
              <w:shd w:val="clear" w:color="auto" w:fill="FFFFFF"/>
              <w:spacing w:line="211" w:lineRule="exact"/>
              <w:ind w:right="86"/>
            </w:pPr>
            <w:r>
              <w:t>Изуче-ние ново</w:t>
            </w:r>
          </w:p>
          <w:p w:rsidR="0095687D" w:rsidRDefault="0095687D" w:rsidP="00F5014A">
            <w:pPr>
              <w:shd w:val="clear" w:color="auto" w:fill="FFFFFF"/>
              <w:spacing w:line="211" w:lineRule="exact"/>
              <w:ind w:right="86"/>
            </w:pPr>
            <w:r>
              <w:t>го мате-риала</w:t>
            </w:r>
          </w:p>
        </w:tc>
        <w:tc>
          <w:tcPr>
            <w:tcW w:w="3047" w:type="dxa"/>
            <w:gridSpan w:val="3"/>
          </w:tcPr>
          <w:p w:rsidR="0095687D" w:rsidRDefault="0095687D" w:rsidP="00F01397">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F01397">
              <w:rPr>
                <w:b/>
              </w:rPr>
              <w:t>знать</w:t>
            </w:r>
            <w:r w:rsidRPr="007820E2">
              <w:t xml:space="preserve"> органы дыхания и выделения. Уметь заботиться о своём здоровье.</w:t>
            </w:r>
          </w:p>
        </w:tc>
        <w:tc>
          <w:tcPr>
            <w:tcW w:w="2005" w:type="dxa"/>
            <w:gridSpan w:val="2"/>
          </w:tcPr>
          <w:p w:rsidR="0095687D" w:rsidRPr="007820E2" w:rsidRDefault="0095687D" w:rsidP="00F5014A">
            <w:r w:rsidRPr="004971F6">
              <w:rPr>
                <w:b/>
                <w:i/>
                <w:iCs/>
                <w:color w:val="008000"/>
                <w:spacing w:val="-5"/>
              </w:rPr>
              <w:t>Практическая рабо</w:t>
            </w:r>
            <w:r w:rsidRPr="004971F6">
              <w:rPr>
                <w:b/>
                <w:i/>
                <w:iCs/>
                <w:color w:val="008000"/>
                <w:spacing w:val="-5"/>
              </w:rPr>
              <w:softHyphen/>
              <w:t>та № 10</w:t>
            </w:r>
            <w:r>
              <w:rPr>
                <w:i/>
                <w:iCs/>
                <w:spacing w:val="-5"/>
              </w:rPr>
              <w:t xml:space="preserve"> </w:t>
            </w:r>
            <w:r>
              <w:rPr>
                <w:spacing w:val="-5"/>
              </w:rPr>
              <w:t xml:space="preserve">«Подсчет </w:t>
            </w:r>
            <w:r>
              <w:t>ударов пульса»</w:t>
            </w:r>
          </w:p>
        </w:tc>
        <w:tc>
          <w:tcPr>
            <w:tcW w:w="2829" w:type="dxa"/>
            <w:gridSpan w:val="2"/>
          </w:tcPr>
          <w:p w:rsidR="0095687D" w:rsidRPr="007820E2" w:rsidRDefault="0095687D" w:rsidP="00F5014A">
            <w:pPr>
              <w:widowControl w:val="0"/>
              <w:autoSpaceDE w:val="0"/>
              <w:autoSpaceDN w:val="0"/>
              <w:adjustRightInd w:val="0"/>
            </w:pPr>
            <w:r>
              <w:t>Дыхательная и кровеносные системы, их строение и работа. Взаимосвязь дыхательной и кровеносной системы Пульс и его частота.</w:t>
            </w:r>
          </w:p>
        </w:tc>
        <w:tc>
          <w:tcPr>
            <w:tcW w:w="2750" w:type="dxa"/>
            <w:gridSpan w:val="2"/>
            <w:vMerge/>
          </w:tcPr>
          <w:p w:rsidR="0095687D" w:rsidRPr="007820E2" w:rsidRDefault="0095687D" w:rsidP="00F5014A">
            <w:pPr>
              <w:widowControl w:val="0"/>
              <w:autoSpaceDE w:val="0"/>
              <w:autoSpaceDN w:val="0"/>
              <w:adjustRightInd w:val="0"/>
            </w:pPr>
          </w:p>
        </w:tc>
        <w:tc>
          <w:tcPr>
            <w:tcW w:w="1631" w:type="dxa"/>
            <w:gridSpan w:val="3"/>
          </w:tcPr>
          <w:p w:rsidR="0095687D" w:rsidRPr="007820E2" w:rsidRDefault="0095687D" w:rsidP="00015694">
            <w:pPr>
              <w:widowControl w:val="0"/>
              <w:autoSpaceDE w:val="0"/>
              <w:autoSpaceDN w:val="0"/>
              <w:adjustRightInd w:val="0"/>
            </w:pPr>
            <w:r w:rsidRPr="007820E2">
              <w:t>Стр.148- 150, ответы на вопросы.</w:t>
            </w:r>
          </w:p>
        </w:tc>
      </w:tr>
      <w:tr w:rsidR="0095687D" w:rsidRPr="007820E2" w:rsidTr="00C92F78">
        <w:trPr>
          <w:gridAfter w:val="7"/>
          <w:wAfter w:w="7750" w:type="dxa"/>
          <w:trHeight w:val="289"/>
        </w:trPr>
        <w:tc>
          <w:tcPr>
            <w:tcW w:w="590" w:type="dxa"/>
            <w:gridSpan w:val="2"/>
          </w:tcPr>
          <w:p w:rsidR="0095687D" w:rsidRPr="007820E2" w:rsidRDefault="0095687D" w:rsidP="00F5014A">
            <w:pPr>
              <w:widowControl w:val="0"/>
              <w:autoSpaceDE w:val="0"/>
              <w:autoSpaceDN w:val="0"/>
              <w:adjustRightInd w:val="0"/>
            </w:pPr>
            <w:r>
              <w:t>31</w:t>
            </w:r>
          </w:p>
          <w:p w:rsidR="0095687D" w:rsidRPr="007820E2" w:rsidRDefault="0095687D" w:rsidP="00F5014A">
            <w:pPr>
              <w:widowControl w:val="0"/>
              <w:autoSpaceDE w:val="0"/>
              <w:autoSpaceDN w:val="0"/>
              <w:adjustRightInd w:val="0"/>
            </w:pPr>
          </w:p>
          <w:p w:rsidR="0095687D" w:rsidRPr="007820E2" w:rsidRDefault="0095687D" w:rsidP="00F5014A">
            <w:pPr>
              <w:widowControl w:val="0"/>
              <w:autoSpaceDE w:val="0"/>
              <w:autoSpaceDN w:val="0"/>
              <w:adjustRightInd w:val="0"/>
            </w:pPr>
          </w:p>
        </w:tc>
        <w:tc>
          <w:tcPr>
            <w:tcW w:w="551" w:type="dxa"/>
            <w:gridSpan w:val="2"/>
          </w:tcPr>
          <w:p w:rsidR="0095687D" w:rsidRPr="007820E2" w:rsidRDefault="0095687D" w:rsidP="00F5014A">
            <w:pPr>
              <w:widowControl w:val="0"/>
              <w:autoSpaceDE w:val="0"/>
              <w:autoSpaceDN w:val="0"/>
              <w:adjustRightInd w:val="0"/>
            </w:pPr>
          </w:p>
        </w:tc>
        <w:tc>
          <w:tcPr>
            <w:tcW w:w="1718" w:type="dxa"/>
            <w:gridSpan w:val="4"/>
          </w:tcPr>
          <w:p w:rsidR="0095687D" w:rsidRPr="004D2B70" w:rsidRDefault="0095687D" w:rsidP="00F5014A">
            <w:pPr>
              <w:rPr>
                <w:b/>
              </w:rPr>
            </w:pPr>
            <w:r>
              <w:rPr>
                <w:spacing w:val="-6"/>
              </w:rPr>
              <w:t xml:space="preserve"> Умей предупреждать болезни</w:t>
            </w:r>
            <w:r>
              <w:rPr>
                <w:b/>
              </w:rPr>
              <w:t xml:space="preserve"> </w:t>
            </w:r>
          </w:p>
        </w:tc>
        <w:tc>
          <w:tcPr>
            <w:tcW w:w="992" w:type="dxa"/>
          </w:tcPr>
          <w:p w:rsidR="0095687D" w:rsidRDefault="0095687D" w:rsidP="00A63FBD">
            <w:pPr>
              <w:widowControl w:val="0"/>
              <w:autoSpaceDE w:val="0"/>
              <w:autoSpaceDN w:val="0"/>
              <w:adjustRightInd w:val="0"/>
            </w:pPr>
            <w:r>
              <w:t>Комби-ниро-</w:t>
            </w:r>
          </w:p>
          <w:p w:rsidR="0095687D" w:rsidRDefault="0095687D" w:rsidP="00A63FBD">
            <w:pPr>
              <w:spacing w:after="200" w:line="276" w:lineRule="auto"/>
              <w:rPr>
                <w:b/>
              </w:rPr>
            </w:pPr>
            <w:r>
              <w:t>ванный</w:t>
            </w:r>
          </w:p>
          <w:p w:rsidR="0095687D" w:rsidRPr="004D2B70" w:rsidRDefault="0095687D" w:rsidP="00F5014A">
            <w:pPr>
              <w:rPr>
                <w:b/>
              </w:rPr>
            </w:pPr>
          </w:p>
        </w:tc>
        <w:tc>
          <w:tcPr>
            <w:tcW w:w="3047" w:type="dxa"/>
            <w:gridSpan w:val="3"/>
          </w:tcPr>
          <w:p w:rsidR="0095687D" w:rsidRDefault="0095687D" w:rsidP="00B41430">
            <w:pPr>
              <w:widowControl w:val="0"/>
              <w:autoSpaceDE w:val="0"/>
              <w:autoSpaceDN w:val="0"/>
              <w:adjustRightInd w:val="0"/>
            </w:pPr>
            <w:r>
              <w:t>Учащиеся должны</w:t>
            </w:r>
          </w:p>
          <w:p w:rsidR="0095687D" w:rsidRPr="007820E2" w:rsidRDefault="0095687D" w:rsidP="00B41430">
            <w:pPr>
              <w:widowControl w:val="0"/>
              <w:autoSpaceDE w:val="0"/>
              <w:autoSpaceDN w:val="0"/>
              <w:adjustRightInd w:val="0"/>
            </w:pPr>
            <w:r w:rsidRPr="00B41430">
              <w:rPr>
                <w:b/>
              </w:rPr>
              <w:t>знать</w:t>
            </w:r>
            <w:r w:rsidRPr="007820E2">
              <w:t xml:space="preserve"> основные факторы закаливания, уметь закаливать свой организм.</w:t>
            </w:r>
          </w:p>
        </w:tc>
        <w:tc>
          <w:tcPr>
            <w:tcW w:w="2005" w:type="dxa"/>
            <w:gridSpan w:val="2"/>
          </w:tcPr>
          <w:p w:rsidR="0095687D" w:rsidRPr="007820E2" w:rsidRDefault="0095687D" w:rsidP="00F5014A">
            <w:pPr>
              <w:widowControl w:val="0"/>
              <w:autoSpaceDE w:val="0"/>
              <w:autoSpaceDN w:val="0"/>
              <w:adjustRightInd w:val="0"/>
            </w:pPr>
            <w:r w:rsidRPr="004971F6">
              <w:rPr>
                <w:b/>
                <w:i/>
                <w:iCs/>
                <w:color w:val="008000"/>
                <w:spacing w:val="-5"/>
              </w:rPr>
              <w:t>Практическая рабо</w:t>
            </w:r>
            <w:r w:rsidRPr="004971F6">
              <w:rPr>
                <w:b/>
                <w:i/>
                <w:iCs/>
                <w:color w:val="008000"/>
                <w:spacing w:val="-5"/>
              </w:rPr>
              <w:softHyphen/>
              <w:t>там 11</w:t>
            </w:r>
            <w:r>
              <w:rPr>
                <w:i/>
                <w:iCs/>
                <w:spacing w:val="-1"/>
              </w:rPr>
              <w:t xml:space="preserve"> </w:t>
            </w:r>
            <w:r>
              <w:rPr>
                <w:spacing w:val="-1"/>
              </w:rPr>
              <w:t>«Моделиро</w:t>
            </w:r>
            <w:r>
              <w:rPr>
                <w:spacing w:val="-1"/>
              </w:rPr>
              <w:softHyphen/>
            </w:r>
            <w:r>
              <w:rPr>
                <w:spacing w:val="-6"/>
              </w:rPr>
              <w:t>вание строения орга</w:t>
            </w:r>
            <w:r>
              <w:rPr>
                <w:spacing w:val="-6"/>
              </w:rPr>
              <w:softHyphen/>
            </w:r>
            <w:r>
              <w:t>низма человека»</w:t>
            </w:r>
          </w:p>
        </w:tc>
        <w:tc>
          <w:tcPr>
            <w:tcW w:w="2829" w:type="dxa"/>
            <w:gridSpan w:val="2"/>
          </w:tcPr>
          <w:p w:rsidR="0095687D" w:rsidRPr="007820E2" w:rsidRDefault="0095687D" w:rsidP="00F5014A">
            <w:pPr>
              <w:widowControl w:val="0"/>
              <w:autoSpaceDE w:val="0"/>
              <w:autoSpaceDN w:val="0"/>
              <w:adjustRightInd w:val="0"/>
            </w:pPr>
            <w:r>
              <w:t>Способы закаливания организма. Предупреждение инфекционных болезней и аллергии. Правила поведения в случае заболевания</w:t>
            </w:r>
          </w:p>
        </w:tc>
        <w:tc>
          <w:tcPr>
            <w:tcW w:w="2750" w:type="dxa"/>
            <w:gridSpan w:val="2"/>
            <w:vMerge w:val="restart"/>
            <w:tcBorders>
              <w:top w:val="nil"/>
            </w:tcBorders>
          </w:tcPr>
          <w:p w:rsidR="0095687D" w:rsidRPr="007820E2" w:rsidRDefault="0095687D" w:rsidP="00F5014A">
            <w:pPr>
              <w:widowControl w:val="0"/>
              <w:autoSpaceDE w:val="0"/>
              <w:autoSpaceDN w:val="0"/>
              <w:adjustRightInd w:val="0"/>
            </w:pPr>
          </w:p>
        </w:tc>
        <w:tc>
          <w:tcPr>
            <w:tcW w:w="1631" w:type="dxa"/>
            <w:gridSpan w:val="3"/>
          </w:tcPr>
          <w:p w:rsidR="0095687D" w:rsidRPr="007820E2" w:rsidRDefault="0095687D" w:rsidP="00015694">
            <w:pPr>
              <w:widowControl w:val="0"/>
              <w:autoSpaceDE w:val="0"/>
              <w:autoSpaceDN w:val="0"/>
              <w:adjustRightInd w:val="0"/>
            </w:pPr>
            <w:r w:rsidRPr="007820E2">
              <w:t>Стр. 151-153, зада</w:t>
            </w:r>
            <w:r>
              <w:t>ние 1,2</w:t>
            </w:r>
          </w:p>
        </w:tc>
      </w:tr>
      <w:tr w:rsidR="0095687D" w:rsidRPr="007820E2" w:rsidTr="00C92F78">
        <w:trPr>
          <w:gridAfter w:val="7"/>
          <w:wAfter w:w="7750" w:type="dxa"/>
          <w:trHeight w:val="289"/>
        </w:trPr>
        <w:tc>
          <w:tcPr>
            <w:tcW w:w="590" w:type="dxa"/>
            <w:gridSpan w:val="2"/>
          </w:tcPr>
          <w:p w:rsidR="0095687D" w:rsidRPr="007820E2" w:rsidRDefault="0095687D" w:rsidP="00F5014A">
            <w:pPr>
              <w:widowControl w:val="0"/>
              <w:autoSpaceDE w:val="0"/>
              <w:autoSpaceDN w:val="0"/>
              <w:adjustRightInd w:val="0"/>
            </w:pPr>
            <w:r>
              <w:t>32</w:t>
            </w:r>
          </w:p>
        </w:tc>
        <w:tc>
          <w:tcPr>
            <w:tcW w:w="551" w:type="dxa"/>
            <w:gridSpan w:val="2"/>
          </w:tcPr>
          <w:p w:rsidR="0095687D" w:rsidRPr="007820E2" w:rsidRDefault="0095687D" w:rsidP="00F5014A">
            <w:pPr>
              <w:widowControl w:val="0"/>
              <w:autoSpaceDE w:val="0"/>
              <w:autoSpaceDN w:val="0"/>
              <w:adjustRightInd w:val="0"/>
            </w:pPr>
          </w:p>
        </w:tc>
        <w:tc>
          <w:tcPr>
            <w:tcW w:w="1718" w:type="dxa"/>
            <w:gridSpan w:val="4"/>
          </w:tcPr>
          <w:p w:rsidR="0095687D" w:rsidRDefault="0095687D" w:rsidP="00B41430">
            <w:pPr>
              <w:widowControl w:val="0"/>
              <w:autoSpaceDE w:val="0"/>
              <w:autoSpaceDN w:val="0"/>
              <w:adjustRightInd w:val="0"/>
            </w:pPr>
            <w:r w:rsidRPr="007820E2">
              <w:t>Здоровый образ жизни.</w:t>
            </w:r>
          </w:p>
          <w:p w:rsidR="0095687D" w:rsidRDefault="0095687D" w:rsidP="00B41430">
            <w:pPr>
              <w:widowControl w:val="0"/>
              <w:autoSpaceDE w:val="0"/>
              <w:autoSpaceDN w:val="0"/>
              <w:adjustRightInd w:val="0"/>
            </w:pPr>
          </w:p>
          <w:p w:rsidR="0095687D" w:rsidRDefault="0095687D" w:rsidP="00B41430">
            <w:pPr>
              <w:widowControl w:val="0"/>
              <w:autoSpaceDE w:val="0"/>
              <w:autoSpaceDN w:val="0"/>
              <w:adjustRightInd w:val="0"/>
            </w:pPr>
          </w:p>
          <w:p w:rsidR="0095687D" w:rsidRDefault="0095687D" w:rsidP="00B41430">
            <w:pPr>
              <w:widowControl w:val="0"/>
              <w:autoSpaceDE w:val="0"/>
              <w:autoSpaceDN w:val="0"/>
              <w:adjustRightInd w:val="0"/>
            </w:pPr>
          </w:p>
          <w:p w:rsidR="0095687D" w:rsidRDefault="0095687D" w:rsidP="00B41430">
            <w:pPr>
              <w:widowControl w:val="0"/>
              <w:autoSpaceDE w:val="0"/>
              <w:autoSpaceDN w:val="0"/>
              <w:adjustRightInd w:val="0"/>
            </w:pPr>
          </w:p>
          <w:p w:rsidR="0095687D" w:rsidRDefault="0095687D" w:rsidP="00B41430">
            <w:pPr>
              <w:widowControl w:val="0"/>
              <w:autoSpaceDE w:val="0"/>
              <w:autoSpaceDN w:val="0"/>
              <w:adjustRightInd w:val="0"/>
            </w:pPr>
          </w:p>
          <w:p w:rsidR="0095687D" w:rsidRPr="00B41430" w:rsidRDefault="0095687D" w:rsidP="00B41430">
            <w:pPr>
              <w:widowControl w:val="0"/>
              <w:autoSpaceDE w:val="0"/>
              <w:autoSpaceDN w:val="0"/>
              <w:adjustRightInd w:val="0"/>
            </w:pPr>
          </w:p>
        </w:tc>
        <w:tc>
          <w:tcPr>
            <w:tcW w:w="992" w:type="dxa"/>
          </w:tcPr>
          <w:p w:rsidR="0095687D" w:rsidRDefault="0095687D" w:rsidP="00A63FBD">
            <w:pPr>
              <w:widowControl w:val="0"/>
              <w:autoSpaceDE w:val="0"/>
              <w:autoSpaceDN w:val="0"/>
              <w:adjustRightInd w:val="0"/>
            </w:pPr>
            <w:r>
              <w:t>Комби-ниро-</w:t>
            </w:r>
          </w:p>
          <w:p w:rsidR="0095687D" w:rsidRPr="004D2B70" w:rsidRDefault="0095687D" w:rsidP="00A63FBD">
            <w:pPr>
              <w:rPr>
                <w:b/>
              </w:rPr>
            </w:pPr>
            <w:r>
              <w:t>ванный</w:t>
            </w:r>
          </w:p>
        </w:tc>
        <w:tc>
          <w:tcPr>
            <w:tcW w:w="3047" w:type="dxa"/>
            <w:gridSpan w:val="3"/>
          </w:tcPr>
          <w:p w:rsidR="0095687D" w:rsidRDefault="0095687D" w:rsidP="00B41430">
            <w:pPr>
              <w:widowControl w:val="0"/>
              <w:autoSpaceDE w:val="0"/>
              <w:autoSpaceDN w:val="0"/>
              <w:adjustRightInd w:val="0"/>
            </w:pPr>
            <w:r>
              <w:t>Учащиеся должны</w:t>
            </w:r>
          </w:p>
          <w:p w:rsidR="0095687D" w:rsidRPr="007820E2" w:rsidRDefault="0095687D" w:rsidP="00F5014A">
            <w:pPr>
              <w:widowControl w:val="0"/>
              <w:autoSpaceDE w:val="0"/>
              <w:autoSpaceDN w:val="0"/>
              <w:adjustRightInd w:val="0"/>
            </w:pPr>
            <w:r w:rsidRPr="00B41430">
              <w:rPr>
                <w:b/>
              </w:rPr>
              <w:t>знать</w:t>
            </w:r>
            <w:r w:rsidRPr="007820E2">
              <w:t xml:space="preserve"> главные правила здорового образа жизни, выполнять их.</w:t>
            </w:r>
          </w:p>
        </w:tc>
        <w:tc>
          <w:tcPr>
            <w:tcW w:w="2005" w:type="dxa"/>
            <w:gridSpan w:val="2"/>
          </w:tcPr>
          <w:p w:rsidR="0095687D" w:rsidRPr="007820E2" w:rsidRDefault="0095687D" w:rsidP="00F5014A">
            <w:pPr>
              <w:widowControl w:val="0"/>
              <w:autoSpaceDE w:val="0"/>
              <w:autoSpaceDN w:val="0"/>
              <w:adjustRightInd w:val="0"/>
            </w:pPr>
            <w:r w:rsidRPr="007820E2">
              <w:t>Наблюдение отличий между людьми, ведущими здоровый образ жизни и курящими людьми.</w:t>
            </w:r>
          </w:p>
        </w:tc>
        <w:tc>
          <w:tcPr>
            <w:tcW w:w="2829" w:type="dxa"/>
            <w:gridSpan w:val="2"/>
          </w:tcPr>
          <w:p w:rsidR="0095687D" w:rsidRPr="007820E2" w:rsidRDefault="0095687D" w:rsidP="00F5014A">
            <w:pPr>
              <w:widowControl w:val="0"/>
              <w:autoSpaceDE w:val="0"/>
              <w:autoSpaceDN w:val="0"/>
              <w:adjustRightInd w:val="0"/>
            </w:pPr>
            <w:r>
              <w:t>Понятие о здоровом образе жизни.</w:t>
            </w:r>
          </w:p>
        </w:tc>
        <w:tc>
          <w:tcPr>
            <w:tcW w:w="2750" w:type="dxa"/>
            <w:gridSpan w:val="2"/>
            <w:vMerge/>
          </w:tcPr>
          <w:p w:rsidR="0095687D" w:rsidRPr="007820E2" w:rsidRDefault="0095687D" w:rsidP="00F5014A">
            <w:pPr>
              <w:widowControl w:val="0"/>
              <w:autoSpaceDE w:val="0"/>
              <w:autoSpaceDN w:val="0"/>
              <w:adjustRightInd w:val="0"/>
            </w:pPr>
          </w:p>
        </w:tc>
        <w:tc>
          <w:tcPr>
            <w:tcW w:w="1631" w:type="dxa"/>
            <w:gridSpan w:val="3"/>
          </w:tcPr>
          <w:p w:rsidR="0095687D" w:rsidRPr="007820E2" w:rsidRDefault="0095687D" w:rsidP="00015694">
            <w:pPr>
              <w:widowControl w:val="0"/>
              <w:autoSpaceDE w:val="0"/>
              <w:autoSpaceDN w:val="0"/>
              <w:adjustRightInd w:val="0"/>
            </w:pPr>
            <w:r w:rsidRPr="007820E2">
              <w:t>Стр.154-157, ответы на вопросы</w:t>
            </w:r>
          </w:p>
        </w:tc>
      </w:tr>
      <w:tr w:rsidR="0095687D" w:rsidRPr="007820E2" w:rsidTr="00C92F78">
        <w:trPr>
          <w:gridAfter w:val="7"/>
          <w:wAfter w:w="7750" w:type="dxa"/>
          <w:trHeight w:val="289"/>
        </w:trPr>
        <w:tc>
          <w:tcPr>
            <w:tcW w:w="590" w:type="dxa"/>
            <w:gridSpan w:val="2"/>
          </w:tcPr>
          <w:p w:rsidR="0095687D" w:rsidRDefault="0095687D" w:rsidP="00F5014A">
            <w:pPr>
              <w:widowControl w:val="0"/>
              <w:autoSpaceDE w:val="0"/>
              <w:autoSpaceDN w:val="0"/>
              <w:adjustRightInd w:val="0"/>
            </w:pPr>
            <w:r>
              <w:t>33</w:t>
            </w:r>
          </w:p>
        </w:tc>
        <w:tc>
          <w:tcPr>
            <w:tcW w:w="551" w:type="dxa"/>
            <w:gridSpan w:val="2"/>
          </w:tcPr>
          <w:p w:rsidR="0095687D" w:rsidRPr="007820E2" w:rsidRDefault="0095687D" w:rsidP="00F5014A">
            <w:pPr>
              <w:widowControl w:val="0"/>
              <w:autoSpaceDE w:val="0"/>
              <w:autoSpaceDN w:val="0"/>
              <w:adjustRightInd w:val="0"/>
            </w:pPr>
          </w:p>
        </w:tc>
        <w:tc>
          <w:tcPr>
            <w:tcW w:w="1718" w:type="dxa"/>
            <w:gridSpan w:val="4"/>
          </w:tcPr>
          <w:p w:rsidR="0095687D" w:rsidRPr="007820E2" w:rsidRDefault="0095687D" w:rsidP="00B41430">
            <w:pPr>
              <w:widowControl w:val="0"/>
              <w:autoSpaceDE w:val="0"/>
              <w:autoSpaceDN w:val="0"/>
              <w:adjustRightInd w:val="0"/>
            </w:pPr>
            <w:r>
              <w:t>Проверочная работа</w:t>
            </w:r>
          </w:p>
        </w:tc>
        <w:tc>
          <w:tcPr>
            <w:tcW w:w="992" w:type="dxa"/>
          </w:tcPr>
          <w:p w:rsidR="0095687D" w:rsidRPr="004D2B70" w:rsidRDefault="0095687D" w:rsidP="00F5014A">
            <w:pPr>
              <w:rPr>
                <w:b/>
              </w:rPr>
            </w:pPr>
          </w:p>
        </w:tc>
        <w:tc>
          <w:tcPr>
            <w:tcW w:w="3047" w:type="dxa"/>
            <w:gridSpan w:val="3"/>
          </w:tcPr>
          <w:p w:rsidR="0095687D" w:rsidRDefault="0095687D" w:rsidP="00B41430">
            <w:pPr>
              <w:widowControl w:val="0"/>
              <w:autoSpaceDE w:val="0"/>
              <w:autoSpaceDN w:val="0"/>
              <w:adjustRightInd w:val="0"/>
            </w:pPr>
            <w:r>
              <w:t>Выполнять тесты с выбором ответа</w:t>
            </w:r>
          </w:p>
        </w:tc>
        <w:tc>
          <w:tcPr>
            <w:tcW w:w="2005" w:type="dxa"/>
            <w:gridSpan w:val="2"/>
          </w:tcPr>
          <w:p w:rsidR="0095687D" w:rsidRPr="007820E2" w:rsidRDefault="0095687D" w:rsidP="00F5014A">
            <w:pPr>
              <w:widowControl w:val="0"/>
              <w:autoSpaceDE w:val="0"/>
              <w:autoSpaceDN w:val="0"/>
              <w:adjustRightInd w:val="0"/>
            </w:pPr>
          </w:p>
        </w:tc>
        <w:tc>
          <w:tcPr>
            <w:tcW w:w="2829" w:type="dxa"/>
            <w:gridSpan w:val="2"/>
          </w:tcPr>
          <w:p w:rsidR="0095687D" w:rsidRDefault="0095687D" w:rsidP="00F5014A">
            <w:pPr>
              <w:widowControl w:val="0"/>
              <w:autoSpaceDE w:val="0"/>
              <w:autoSpaceDN w:val="0"/>
              <w:adjustRightInd w:val="0"/>
            </w:pPr>
            <w:r>
              <w:t>Проверка знаний и умений</w:t>
            </w:r>
          </w:p>
        </w:tc>
        <w:tc>
          <w:tcPr>
            <w:tcW w:w="2750" w:type="dxa"/>
            <w:gridSpan w:val="2"/>
          </w:tcPr>
          <w:p w:rsidR="0095687D" w:rsidRPr="007820E2" w:rsidRDefault="0095687D" w:rsidP="00F5014A">
            <w:pPr>
              <w:widowControl w:val="0"/>
              <w:autoSpaceDE w:val="0"/>
              <w:autoSpaceDN w:val="0"/>
              <w:adjustRightInd w:val="0"/>
            </w:pPr>
          </w:p>
        </w:tc>
        <w:tc>
          <w:tcPr>
            <w:tcW w:w="1631" w:type="dxa"/>
            <w:gridSpan w:val="3"/>
          </w:tcPr>
          <w:p w:rsidR="0095687D" w:rsidRPr="007820E2" w:rsidRDefault="0095687D" w:rsidP="00015694">
            <w:pPr>
              <w:widowControl w:val="0"/>
              <w:autoSpaceDE w:val="0"/>
              <w:autoSpaceDN w:val="0"/>
              <w:adjustRightInd w:val="0"/>
            </w:pPr>
          </w:p>
        </w:tc>
      </w:tr>
      <w:tr w:rsidR="0095687D" w:rsidRPr="007820E2" w:rsidTr="00C92F78">
        <w:trPr>
          <w:gridAfter w:val="7"/>
          <w:wAfter w:w="7750" w:type="dxa"/>
          <w:trHeight w:val="289"/>
        </w:trPr>
        <w:tc>
          <w:tcPr>
            <w:tcW w:w="590" w:type="dxa"/>
            <w:gridSpan w:val="2"/>
          </w:tcPr>
          <w:p w:rsidR="0095687D" w:rsidRDefault="0095687D" w:rsidP="00F5014A">
            <w:pPr>
              <w:widowControl w:val="0"/>
              <w:autoSpaceDE w:val="0"/>
              <w:autoSpaceDN w:val="0"/>
              <w:adjustRightInd w:val="0"/>
            </w:pPr>
            <w:r>
              <w:t>34</w:t>
            </w:r>
          </w:p>
        </w:tc>
        <w:tc>
          <w:tcPr>
            <w:tcW w:w="551" w:type="dxa"/>
            <w:gridSpan w:val="2"/>
          </w:tcPr>
          <w:p w:rsidR="0095687D" w:rsidRPr="007820E2" w:rsidRDefault="0095687D" w:rsidP="00F5014A">
            <w:pPr>
              <w:widowControl w:val="0"/>
              <w:autoSpaceDE w:val="0"/>
              <w:autoSpaceDN w:val="0"/>
              <w:adjustRightInd w:val="0"/>
            </w:pPr>
          </w:p>
        </w:tc>
        <w:tc>
          <w:tcPr>
            <w:tcW w:w="1718" w:type="dxa"/>
            <w:gridSpan w:val="4"/>
          </w:tcPr>
          <w:p w:rsidR="0095687D" w:rsidRPr="007820E2" w:rsidRDefault="0095687D" w:rsidP="00B41430">
            <w:pPr>
              <w:widowControl w:val="0"/>
              <w:autoSpaceDE w:val="0"/>
              <w:autoSpaceDN w:val="0"/>
              <w:adjustRightInd w:val="0"/>
            </w:pPr>
            <w:r>
              <w:t>Презентация проектов « Богатства, отданные людям», «Разнообразие природы родного края», «Школа кулинаров»</w:t>
            </w:r>
          </w:p>
        </w:tc>
        <w:tc>
          <w:tcPr>
            <w:tcW w:w="992" w:type="dxa"/>
          </w:tcPr>
          <w:p w:rsidR="0095687D" w:rsidRDefault="0095687D" w:rsidP="00A63FBD">
            <w:pPr>
              <w:widowControl w:val="0"/>
              <w:autoSpaceDE w:val="0"/>
              <w:autoSpaceDN w:val="0"/>
              <w:adjustRightInd w:val="0"/>
            </w:pPr>
            <w:r>
              <w:t>Комби-ниро-</w:t>
            </w:r>
          </w:p>
          <w:p w:rsidR="0095687D" w:rsidRPr="004D2B70" w:rsidRDefault="0095687D" w:rsidP="00A63FBD">
            <w:pPr>
              <w:rPr>
                <w:b/>
              </w:rPr>
            </w:pPr>
            <w:r>
              <w:t>ванный</w:t>
            </w:r>
          </w:p>
        </w:tc>
        <w:tc>
          <w:tcPr>
            <w:tcW w:w="3047" w:type="dxa"/>
            <w:gridSpan w:val="3"/>
          </w:tcPr>
          <w:p w:rsidR="0095687D" w:rsidRDefault="0095687D" w:rsidP="00B41430">
            <w:pPr>
              <w:widowControl w:val="0"/>
              <w:autoSpaceDE w:val="0"/>
              <w:autoSpaceDN w:val="0"/>
              <w:adjustRightInd w:val="0"/>
            </w:pPr>
            <w:r>
              <w:t xml:space="preserve">Представление результатов проектной деятельности. </w:t>
            </w:r>
          </w:p>
        </w:tc>
        <w:tc>
          <w:tcPr>
            <w:tcW w:w="2005" w:type="dxa"/>
            <w:gridSpan w:val="2"/>
          </w:tcPr>
          <w:p w:rsidR="0095687D" w:rsidRPr="007820E2" w:rsidRDefault="0095687D" w:rsidP="00F5014A">
            <w:pPr>
              <w:widowControl w:val="0"/>
              <w:autoSpaceDE w:val="0"/>
              <w:autoSpaceDN w:val="0"/>
              <w:adjustRightInd w:val="0"/>
            </w:pPr>
          </w:p>
        </w:tc>
        <w:tc>
          <w:tcPr>
            <w:tcW w:w="2829" w:type="dxa"/>
            <w:gridSpan w:val="2"/>
          </w:tcPr>
          <w:p w:rsidR="0095687D" w:rsidRDefault="0095687D" w:rsidP="00F5014A">
            <w:pPr>
              <w:widowControl w:val="0"/>
              <w:autoSpaceDE w:val="0"/>
              <w:autoSpaceDN w:val="0"/>
              <w:adjustRightInd w:val="0"/>
            </w:pPr>
          </w:p>
        </w:tc>
        <w:tc>
          <w:tcPr>
            <w:tcW w:w="2750" w:type="dxa"/>
            <w:gridSpan w:val="2"/>
          </w:tcPr>
          <w:p w:rsidR="0095687D" w:rsidRPr="007820E2" w:rsidRDefault="0095687D" w:rsidP="00F5014A">
            <w:pPr>
              <w:widowControl w:val="0"/>
              <w:autoSpaceDE w:val="0"/>
              <w:autoSpaceDN w:val="0"/>
              <w:adjustRightInd w:val="0"/>
            </w:pPr>
          </w:p>
        </w:tc>
        <w:tc>
          <w:tcPr>
            <w:tcW w:w="1631" w:type="dxa"/>
            <w:gridSpan w:val="3"/>
          </w:tcPr>
          <w:p w:rsidR="0095687D" w:rsidRPr="007820E2" w:rsidRDefault="0095687D" w:rsidP="003741A8">
            <w:pPr>
              <w:widowControl w:val="0"/>
              <w:autoSpaceDE w:val="0"/>
              <w:autoSpaceDN w:val="0"/>
              <w:adjustRightInd w:val="0"/>
            </w:pPr>
          </w:p>
        </w:tc>
      </w:tr>
      <w:tr w:rsidR="0095687D" w:rsidRPr="007820E2" w:rsidTr="004A1DC1">
        <w:trPr>
          <w:gridAfter w:val="6"/>
          <w:wAfter w:w="7680" w:type="dxa"/>
          <w:trHeight w:val="521"/>
        </w:trPr>
        <w:tc>
          <w:tcPr>
            <w:tcW w:w="8954" w:type="dxa"/>
            <w:gridSpan w:val="15"/>
          </w:tcPr>
          <w:p w:rsidR="0095687D" w:rsidRPr="0000673B" w:rsidRDefault="0095687D" w:rsidP="00F5014A">
            <w:pPr>
              <w:widowControl w:val="0"/>
              <w:autoSpaceDE w:val="0"/>
              <w:autoSpaceDN w:val="0"/>
              <w:adjustRightInd w:val="0"/>
              <w:jc w:val="center"/>
              <w:rPr>
                <w:b/>
                <w:color w:val="FF0000"/>
                <w:sz w:val="28"/>
                <w:szCs w:val="28"/>
              </w:rPr>
            </w:pPr>
            <w:r>
              <w:rPr>
                <w:b/>
                <w:color w:val="FF0000"/>
                <w:sz w:val="28"/>
                <w:szCs w:val="28"/>
              </w:rPr>
              <w:t>Наша безопасность (7 ч</w:t>
            </w:r>
            <w:r w:rsidRPr="0000673B">
              <w:rPr>
                <w:b/>
                <w:color w:val="FF0000"/>
                <w:sz w:val="28"/>
                <w:szCs w:val="28"/>
              </w:rPr>
              <w:t>)</w:t>
            </w:r>
          </w:p>
        </w:tc>
        <w:tc>
          <w:tcPr>
            <w:tcW w:w="5528" w:type="dxa"/>
            <w:gridSpan w:val="3"/>
          </w:tcPr>
          <w:p w:rsidR="0095687D" w:rsidRPr="0000673B" w:rsidRDefault="0095687D" w:rsidP="00F5014A">
            <w:pPr>
              <w:widowControl w:val="0"/>
              <w:autoSpaceDE w:val="0"/>
              <w:autoSpaceDN w:val="0"/>
              <w:adjustRightInd w:val="0"/>
              <w:jc w:val="center"/>
              <w:rPr>
                <w:b/>
                <w:color w:val="FF0000"/>
                <w:sz w:val="28"/>
                <w:szCs w:val="28"/>
              </w:rPr>
            </w:pPr>
          </w:p>
        </w:tc>
        <w:tc>
          <w:tcPr>
            <w:tcW w:w="1701" w:type="dxa"/>
            <w:gridSpan w:val="4"/>
          </w:tcPr>
          <w:p w:rsidR="0095687D" w:rsidRPr="0000673B" w:rsidRDefault="0095687D" w:rsidP="00F5014A">
            <w:pPr>
              <w:widowControl w:val="0"/>
              <w:autoSpaceDE w:val="0"/>
              <w:autoSpaceDN w:val="0"/>
              <w:adjustRightInd w:val="0"/>
              <w:jc w:val="center"/>
              <w:rPr>
                <w:b/>
                <w:color w:val="FF0000"/>
                <w:sz w:val="28"/>
                <w:szCs w:val="28"/>
              </w:rPr>
            </w:pPr>
          </w:p>
        </w:tc>
      </w:tr>
      <w:tr w:rsidR="0095687D" w:rsidTr="00C92F78">
        <w:tblPrEx>
          <w:tblLook w:val="01E0"/>
        </w:tblPrEx>
        <w:trPr>
          <w:gridAfter w:val="6"/>
          <w:wAfter w:w="7680" w:type="dxa"/>
        </w:trPr>
        <w:tc>
          <w:tcPr>
            <w:tcW w:w="590" w:type="dxa"/>
            <w:gridSpan w:val="2"/>
          </w:tcPr>
          <w:p w:rsidR="0095687D" w:rsidRDefault="0095687D" w:rsidP="00F5014A">
            <w:pPr>
              <w:tabs>
                <w:tab w:val="left" w:pos="5145"/>
              </w:tabs>
            </w:pPr>
            <w:r>
              <w:t>35</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Огонь, вода и газ.</w:t>
            </w:r>
          </w:p>
          <w:p w:rsidR="0095687D" w:rsidRPr="0000673B" w:rsidRDefault="0095687D" w:rsidP="00923BF2">
            <w:pPr>
              <w:tabs>
                <w:tab w:val="left" w:pos="5145"/>
              </w:tabs>
              <w:rPr>
                <w:u w:val="single"/>
              </w:rPr>
            </w:pPr>
            <w:r w:rsidRPr="0000673B">
              <w:rPr>
                <w:u w:val="single"/>
              </w:rPr>
              <w:t xml:space="preserve"> </w:t>
            </w:r>
            <w:r>
              <w:rPr>
                <w:u w:val="single"/>
              </w:rPr>
              <w:t xml:space="preserve"> </w:t>
            </w:r>
          </w:p>
        </w:tc>
        <w:tc>
          <w:tcPr>
            <w:tcW w:w="992" w:type="dxa"/>
          </w:tcPr>
          <w:p w:rsidR="0095687D" w:rsidRDefault="0095687D" w:rsidP="00A63FBD">
            <w:pPr>
              <w:widowControl w:val="0"/>
              <w:autoSpaceDE w:val="0"/>
              <w:autoSpaceDN w:val="0"/>
              <w:adjustRightInd w:val="0"/>
            </w:pPr>
            <w:r>
              <w:t>Комби-ниро-</w:t>
            </w:r>
          </w:p>
          <w:p w:rsidR="0095687D" w:rsidRDefault="0095687D" w:rsidP="00A63FBD">
            <w:pPr>
              <w:spacing w:after="200" w:line="276" w:lineRule="auto"/>
              <w:rPr>
                <w:u w:val="single"/>
              </w:rPr>
            </w:pPr>
            <w:r>
              <w:t>ванный</w:t>
            </w:r>
          </w:p>
          <w:p w:rsidR="0095687D" w:rsidRPr="0000673B" w:rsidRDefault="0095687D" w:rsidP="00F5014A">
            <w:pPr>
              <w:tabs>
                <w:tab w:val="left" w:pos="5145"/>
              </w:tabs>
              <w:rPr>
                <w:u w:val="single"/>
              </w:rPr>
            </w:pPr>
          </w:p>
        </w:tc>
        <w:tc>
          <w:tcPr>
            <w:tcW w:w="2835" w:type="dxa"/>
            <w:gridSpan w:val="2"/>
          </w:tcPr>
          <w:p w:rsidR="0095687D" w:rsidRDefault="0095687D" w:rsidP="00923BF2">
            <w:pPr>
              <w:widowControl w:val="0"/>
              <w:autoSpaceDE w:val="0"/>
              <w:autoSpaceDN w:val="0"/>
              <w:adjustRightInd w:val="0"/>
            </w:pPr>
            <w:r>
              <w:t>Учащиеся должны</w:t>
            </w:r>
          </w:p>
          <w:p w:rsidR="0095687D" w:rsidRDefault="0095687D" w:rsidP="00F5014A">
            <w:pPr>
              <w:tabs>
                <w:tab w:val="left" w:pos="5145"/>
              </w:tabs>
            </w:pPr>
            <w:r w:rsidRPr="00923BF2">
              <w:rPr>
                <w:b/>
              </w:rPr>
              <w:t>знать и уметь</w:t>
            </w:r>
            <w:r>
              <w:t xml:space="preserve"> выполнять правила пожарной безопасности, правила обращения с газовыми приборами.</w:t>
            </w:r>
          </w:p>
        </w:tc>
        <w:tc>
          <w:tcPr>
            <w:tcW w:w="2268" w:type="dxa"/>
            <w:gridSpan w:val="4"/>
          </w:tcPr>
          <w:p w:rsidR="0095687D" w:rsidRDefault="0095687D" w:rsidP="00F5014A">
            <w:pPr>
              <w:tabs>
                <w:tab w:val="left" w:pos="5145"/>
              </w:tabs>
            </w:pPr>
          </w:p>
        </w:tc>
        <w:tc>
          <w:tcPr>
            <w:tcW w:w="2835" w:type="dxa"/>
            <w:gridSpan w:val="2"/>
          </w:tcPr>
          <w:p w:rsidR="0095687D" w:rsidRDefault="0095687D" w:rsidP="00F5014A">
            <w:pPr>
              <w:tabs>
                <w:tab w:val="left" w:pos="5145"/>
              </w:tabs>
            </w:pPr>
            <w:r>
              <w:t>Ознакомление с действиями при пожаре, аварии водопровода, утечке газа</w:t>
            </w:r>
          </w:p>
        </w:tc>
        <w:tc>
          <w:tcPr>
            <w:tcW w:w="2693" w:type="dxa"/>
            <w:vMerge w:val="restart"/>
          </w:tcPr>
          <w:p w:rsidR="0095687D" w:rsidRDefault="0095687D" w:rsidP="00F5014A">
            <w:pPr>
              <w:tabs>
                <w:tab w:val="left" w:pos="5145"/>
              </w:tabs>
            </w:pPr>
          </w:p>
          <w:p w:rsidR="0095687D" w:rsidRDefault="0095687D" w:rsidP="00F5014A">
            <w:pPr>
              <w:tabs>
                <w:tab w:val="left" w:pos="5145"/>
              </w:tabs>
            </w:pPr>
          </w:p>
          <w:p w:rsidR="0095687D" w:rsidRDefault="0095687D" w:rsidP="00F5014A">
            <w:pPr>
              <w:tabs>
                <w:tab w:val="left" w:pos="5145"/>
              </w:tabs>
            </w:pPr>
          </w:p>
          <w:p w:rsidR="0095687D" w:rsidRDefault="0095687D" w:rsidP="00F5014A">
            <w:pPr>
              <w:tabs>
                <w:tab w:val="left" w:pos="5145"/>
              </w:tabs>
              <w:rPr>
                <w:b/>
              </w:rPr>
            </w:pPr>
          </w:p>
          <w:p w:rsidR="0095687D" w:rsidRDefault="0095687D" w:rsidP="00F5014A">
            <w:pPr>
              <w:tabs>
                <w:tab w:val="left" w:pos="5145"/>
              </w:tabs>
              <w:rPr>
                <w:b/>
              </w:rPr>
            </w:pPr>
          </w:p>
          <w:p w:rsidR="0095687D" w:rsidRDefault="0095687D" w:rsidP="00F5014A">
            <w:pPr>
              <w:tabs>
                <w:tab w:val="left" w:pos="5145"/>
              </w:tabs>
              <w:rPr>
                <w:b/>
              </w:rPr>
            </w:pPr>
          </w:p>
          <w:p w:rsidR="0095687D" w:rsidRPr="0024606A" w:rsidRDefault="0095687D" w:rsidP="00F5014A">
            <w:pPr>
              <w:tabs>
                <w:tab w:val="left" w:pos="5145"/>
              </w:tabs>
              <w:rPr>
                <w:b/>
              </w:rPr>
            </w:pPr>
            <w:r w:rsidRPr="0024606A">
              <w:rPr>
                <w:b/>
              </w:rPr>
              <w:t>Личностные:</w:t>
            </w:r>
          </w:p>
          <w:p w:rsidR="0095687D" w:rsidRDefault="0095687D" w:rsidP="00923BF2">
            <w:pPr>
              <w:tabs>
                <w:tab w:val="left" w:pos="5145"/>
              </w:tabs>
            </w:pPr>
            <w:r w:rsidRPr="0024606A">
              <w:t xml:space="preserve">  усвоение</w:t>
            </w:r>
            <w:r>
              <w:t xml:space="preserve">  действий</w:t>
            </w:r>
          </w:p>
          <w:p w:rsidR="0095687D" w:rsidRDefault="0095687D" w:rsidP="00923BF2">
            <w:pPr>
              <w:tabs>
                <w:tab w:val="left" w:pos="5145"/>
              </w:tabs>
            </w:pPr>
            <w:r>
              <w:t>при пожаре, аварии водопровода и т.д.</w:t>
            </w:r>
          </w:p>
          <w:p w:rsidR="0095687D" w:rsidRDefault="0095687D" w:rsidP="00923BF2">
            <w:pPr>
              <w:tabs>
                <w:tab w:val="left" w:pos="5145"/>
              </w:tabs>
            </w:pPr>
            <w:r>
              <w:t>усвоение основных правил дорожного движения, оценивать результаты своей деятельности</w:t>
            </w:r>
          </w:p>
          <w:p w:rsidR="0095687D" w:rsidRPr="0024606A" w:rsidRDefault="0095687D" w:rsidP="00923BF2">
            <w:pPr>
              <w:tabs>
                <w:tab w:val="left" w:pos="5145"/>
              </w:tabs>
              <w:rPr>
                <w:b/>
              </w:rPr>
            </w:pPr>
            <w:r w:rsidRPr="0024606A">
              <w:rPr>
                <w:b/>
              </w:rPr>
              <w:t>Регулятивные:</w:t>
            </w:r>
          </w:p>
          <w:p w:rsidR="0095687D" w:rsidRDefault="0095687D" w:rsidP="00923BF2">
            <w:pPr>
              <w:tabs>
                <w:tab w:val="left" w:pos="5145"/>
              </w:tabs>
            </w:pPr>
            <w:r>
              <w:t>умение самостоятельно составлять план действий в экстренных ситуациях, выбирать безопасный путь движения</w:t>
            </w:r>
          </w:p>
          <w:p w:rsidR="0095687D" w:rsidRPr="0024606A" w:rsidRDefault="0095687D" w:rsidP="00923BF2">
            <w:pPr>
              <w:tabs>
                <w:tab w:val="left" w:pos="5145"/>
              </w:tabs>
              <w:rPr>
                <w:b/>
              </w:rPr>
            </w:pPr>
            <w:r w:rsidRPr="0024606A">
              <w:rPr>
                <w:b/>
              </w:rPr>
              <w:t>Познавательные:</w:t>
            </w:r>
          </w:p>
          <w:p w:rsidR="0095687D" w:rsidRDefault="0095687D" w:rsidP="00923BF2">
            <w:pPr>
              <w:tabs>
                <w:tab w:val="left" w:pos="5145"/>
              </w:tabs>
            </w:pPr>
            <w:r>
              <w:t>усвоение основных правил поведения в быту, в школе, на дороге, в опасных местах, в лесу  ит.д.</w:t>
            </w:r>
          </w:p>
          <w:p w:rsidR="0095687D" w:rsidRPr="0024606A" w:rsidRDefault="0095687D" w:rsidP="00923BF2">
            <w:pPr>
              <w:tabs>
                <w:tab w:val="left" w:pos="5145"/>
              </w:tabs>
              <w:rPr>
                <w:b/>
              </w:rPr>
            </w:pPr>
            <w:r w:rsidRPr="0024606A">
              <w:rPr>
                <w:b/>
              </w:rPr>
              <w:t>Коммуникативные:</w:t>
            </w:r>
          </w:p>
          <w:p w:rsidR="0095687D" w:rsidRDefault="0095687D" w:rsidP="00923BF2">
            <w:pPr>
              <w:tabs>
                <w:tab w:val="left" w:pos="5145"/>
              </w:tabs>
            </w:pPr>
            <w:r>
              <w:t>уметь слаженно действовать    в ситуациях  опасности</w:t>
            </w:r>
          </w:p>
          <w:p w:rsidR="0095687D" w:rsidRDefault="0095687D" w:rsidP="00923BF2">
            <w:pPr>
              <w:tabs>
                <w:tab w:val="left" w:pos="5145"/>
              </w:tabs>
            </w:pPr>
          </w:p>
          <w:p w:rsidR="0095687D" w:rsidRDefault="0095687D" w:rsidP="00923BF2">
            <w:pPr>
              <w:tabs>
                <w:tab w:val="left" w:pos="5145"/>
              </w:tabs>
            </w:pPr>
          </w:p>
        </w:tc>
        <w:tc>
          <w:tcPr>
            <w:tcW w:w="1701" w:type="dxa"/>
            <w:gridSpan w:val="4"/>
          </w:tcPr>
          <w:p w:rsidR="0095687D" w:rsidRDefault="0095687D" w:rsidP="00015694">
            <w:pPr>
              <w:tabs>
                <w:tab w:val="left" w:pos="5145"/>
              </w:tabs>
            </w:pPr>
            <w:r>
              <w:t>Стр.4-7, задания 1-4 стр.7.</w:t>
            </w:r>
          </w:p>
        </w:tc>
      </w:tr>
      <w:tr w:rsidR="0095687D" w:rsidTr="00C92F78">
        <w:tblPrEx>
          <w:tblLook w:val="01E0"/>
        </w:tblPrEx>
        <w:trPr>
          <w:gridAfter w:val="6"/>
          <w:wAfter w:w="7680" w:type="dxa"/>
        </w:trPr>
        <w:tc>
          <w:tcPr>
            <w:tcW w:w="590" w:type="dxa"/>
            <w:gridSpan w:val="2"/>
          </w:tcPr>
          <w:p w:rsidR="0095687D" w:rsidRDefault="0095687D" w:rsidP="00F5014A">
            <w:pPr>
              <w:tabs>
                <w:tab w:val="left" w:pos="5145"/>
              </w:tabs>
            </w:pPr>
            <w:r>
              <w:t>36</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Чтобы путь был счастливым.</w:t>
            </w:r>
          </w:p>
          <w:p w:rsidR="0095687D" w:rsidRPr="004D2B70" w:rsidRDefault="0095687D" w:rsidP="0024606A">
            <w:pPr>
              <w:tabs>
                <w:tab w:val="left" w:pos="5145"/>
              </w:tabs>
              <w:rPr>
                <w:b/>
              </w:rPr>
            </w:pPr>
            <w:r>
              <w:t xml:space="preserve"> </w:t>
            </w:r>
            <w:r>
              <w:rPr>
                <w:b/>
              </w:rPr>
              <w:t xml:space="preserve"> </w:t>
            </w:r>
          </w:p>
        </w:tc>
        <w:tc>
          <w:tcPr>
            <w:tcW w:w="992" w:type="dxa"/>
          </w:tcPr>
          <w:p w:rsidR="0095687D" w:rsidRDefault="0095687D">
            <w:pPr>
              <w:spacing w:after="200" w:line="276" w:lineRule="auto"/>
              <w:rPr>
                <w:b/>
              </w:rPr>
            </w:pPr>
          </w:p>
          <w:p w:rsidR="0095687D" w:rsidRDefault="0095687D" w:rsidP="00A63FBD">
            <w:pPr>
              <w:widowControl w:val="0"/>
              <w:autoSpaceDE w:val="0"/>
              <w:autoSpaceDN w:val="0"/>
              <w:adjustRightInd w:val="0"/>
            </w:pPr>
            <w:r>
              <w:t>Комби-ниро-</w:t>
            </w:r>
          </w:p>
          <w:p w:rsidR="0095687D" w:rsidRDefault="0095687D" w:rsidP="00A63FBD">
            <w:pPr>
              <w:spacing w:after="200" w:line="276" w:lineRule="auto"/>
              <w:rPr>
                <w:b/>
              </w:rPr>
            </w:pPr>
            <w:r>
              <w:t>ванный</w:t>
            </w:r>
          </w:p>
          <w:p w:rsidR="0095687D" w:rsidRPr="004D2B70" w:rsidRDefault="0095687D" w:rsidP="00F5014A">
            <w:pPr>
              <w:tabs>
                <w:tab w:val="left" w:pos="5145"/>
              </w:tabs>
              <w:rPr>
                <w:b/>
              </w:rPr>
            </w:pPr>
          </w:p>
        </w:tc>
        <w:tc>
          <w:tcPr>
            <w:tcW w:w="2835" w:type="dxa"/>
            <w:gridSpan w:val="2"/>
          </w:tcPr>
          <w:p w:rsidR="0095687D" w:rsidRDefault="0095687D" w:rsidP="0024606A">
            <w:pPr>
              <w:widowControl w:val="0"/>
              <w:autoSpaceDE w:val="0"/>
              <w:autoSpaceDN w:val="0"/>
              <w:adjustRightInd w:val="0"/>
            </w:pPr>
            <w:r>
              <w:t>Учащиеся должны</w:t>
            </w:r>
          </w:p>
          <w:p w:rsidR="0095687D" w:rsidRDefault="0095687D" w:rsidP="00F5014A">
            <w:pPr>
              <w:tabs>
                <w:tab w:val="left" w:pos="5145"/>
              </w:tabs>
            </w:pPr>
            <w:r w:rsidRPr="0024606A">
              <w:rPr>
                <w:b/>
              </w:rPr>
              <w:t>уметь</w:t>
            </w:r>
            <w:r>
              <w:t xml:space="preserve"> выполнять правила безопасного поведения на улицах и дорогах.</w:t>
            </w:r>
          </w:p>
        </w:tc>
        <w:tc>
          <w:tcPr>
            <w:tcW w:w="2268" w:type="dxa"/>
            <w:gridSpan w:val="4"/>
          </w:tcPr>
          <w:p w:rsidR="0095687D" w:rsidRDefault="0095687D" w:rsidP="00F5014A">
            <w:pPr>
              <w:tabs>
                <w:tab w:val="left" w:pos="5145"/>
              </w:tabs>
            </w:pPr>
          </w:p>
        </w:tc>
        <w:tc>
          <w:tcPr>
            <w:tcW w:w="2835" w:type="dxa"/>
            <w:gridSpan w:val="2"/>
          </w:tcPr>
          <w:p w:rsidR="0095687D" w:rsidRDefault="0095687D" w:rsidP="00F5014A">
            <w:pPr>
              <w:tabs>
                <w:tab w:val="left" w:pos="5145"/>
              </w:tabs>
            </w:pPr>
            <w:r>
              <w:t>Правила поведения  по дороге в школу, при переходе улицы, езде на велосипеде, автомобиле, общественном транспорте</w:t>
            </w:r>
          </w:p>
        </w:tc>
        <w:tc>
          <w:tcPr>
            <w:tcW w:w="2693" w:type="dxa"/>
            <w:vMerge/>
          </w:tcPr>
          <w:p w:rsidR="0095687D" w:rsidRDefault="0095687D" w:rsidP="00F5014A">
            <w:pPr>
              <w:tabs>
                <w:tab w:val="left" w:pos="5145"/>
              </w:tabs>
            </w:pPr>
          </w:p>
        </w:tc>
        <w:tc>
          <w:tcPr>
            <w:tcW w:w="1701" w:type="dxa"/>
            <w:gridSpan w:val="4"/>
          </w:tcPr>
          <w:p w:rsidR="0095687D" w:rsidRDefault="0095687D" w:rsidP="00015694">
            <w:pPr>
              <w:tabs>
                <w:tab w:val="left" w:pos="5145"/>
              </w:tabs>
            </w:pPr>
            <w:r>
              <w:t>Стр. 8-13, ответы на вопросы.</w:t>
            </w:r>
          </w:p>
        </w:tc>
      </w:tr>
      <w:tr w:rsidR="0095687D" w:rsidTr="00C92F78">
        <w:tblPrEx>
          <w:tblLook w:val="01E0"/>
        </w:tblPrEx>
        <w:trPr>
          <w:gridAfter w:val="6"/>
          <w:wAfter w:w="7680" w:type="dxa"/>
          <w:trHeight w:val="1852"/>
        </w:trPr>
        <w:tc>
          <w:tcPr>
            <w:tcW w:w="590" w:type="dxa"/>
            <w:gridSpan w:val="2"/>
          </w:tcPr>
          <w:p w:rsidR="0095687D" w:rsidRDefault="0095687D" w:rsidP="00F5014A">
            <w:pPr>
              <w:tabs>
                <w:tab w:val="left" w:pos="5145"/>
              </w:tabs>
            </w:pPr>
            <w:r>
              <w:t>37</w:t>
            </w:r>
          </w:p>
          <w:p w:rsidR="0095687D" w:rsidRDefault="0095687D" w:rsidP="00F5014A">
            <w:pPr>
              <w:tabs>
                <w:tab w:val="left" w:pos="5145"/>
              </w:tabs>
            </w:pP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Дорожные знаки.</w:t>
            </w:r>
          </w:p>
          <w:p w:rsidR="0095687D" w:rsidRPr="004D2B70" w:rsidRDefault="0095687D" w:rsidP="0024606A">
            <w:pPr>
              <w:tabs>
                <w:tab w:val="left" w:pos="5145"/>
              </w:tabs>
              <w:rPr>
                <w:b/>
              </w:rPr>
            </w:pPr>
            <w:r>
              <w:rPr>
                <w:u w:val="single"/>
              </w:rPr>
              <w:t xml:space="preserve"> </w:t>
            </w:r>
            <w:r>
              <w:rPr>
                <w:b/>
              </w:rPr>
              <w:t xml:space="preserve"> </w:t>
            </w:r>
          </w:p>
        </w:tc>
        <w:tc>
          <w:tcPr>
            <w:tcW w:w="992" w:type="dxa"/>
          </w:tcPr>
          <w:p w:rsidR="0095687D" w:rsidRDefault="0095687D">
            <w:pPr>
              <w:spacing w:after="200" w:line="276" w:lineRule="auto"/>
              <w:rPr>
                <w:b/>
              </w:rPr>
            </w:pPr>
          </w:p>
          <w:p w:rsidR="0095687D" w:rsidRDefault="0095687D" w:rsidP="00A63FBD">
            <w:pPr>
              <w:widowControl w:val="0"/>
              <w:autoSpaceDE w:val="0"/>
              <w:autoSpaceDN w:val="0"/>
              <w:adjustRightInd w:val="0"/>
            </w:pPr>
            <w:r>
              <w:t>Комби-ниро-</w:t>
            </w:r>
          </w:p>
          <w:p w:rsidR="0095687D" w:rsidRDefault="0095687D" w:rsidP="00A63FBD">
            <w:pPr>
              <w:spacing w:after="200" w:line="276" w:lineRule="auto"/>
              <w:rPr>
                <w:b/>
              </w:rPr>
            </w:pPr>
            <w:r>
              <w:t>ванный</w:t>
            </w:r>
          </w:p>
          <w:p w:rsidR="0095687D" w:rsidRPr="004D2B70" w:rsidRDefault="0095687D" w:rsidP="00F5014A">
            <w:pPr>
              <w:rPr>
                <w:b/>
              </w:rPr>
            </w:pPr>
          </w:p>
        </w:tc>
        <w:tc>
          <w:tcPr>
            <w:tcW w:w="2835" w:type="dxa"/>
            <w:gridSpan w:val="2"/>
          </w:tcPr>
          <w:p w:rsidR="0095687D" w:rsidRDefault="0095687D" w:rsidP="0024606A">
            <w:pPr>
              <w:widowControl w:val="0"/>
              <w:autoSpaceDE w:val="0"/>
              <w:autoSpaceDN w:val="0"/>
              <w:adjustRightInd w:val="0"/>
            </w:pPr>
            <w:r>
              <w:t>Учащиеся должны</w:t>
            </w:r>
          </w:p>
          <w:p w:rsidR="0095687D" w:rsidRDefault="0095687D" w:rsidP="00F5014A">
            <w:pPr>
              <w:tabs>
                <w:tab w:val="left" w:pos="5145"/>
              </w:tabs>
            </w:pPr>
            <w:r w:rsidRPr="0024606A">
              <w:rPr>
                <w:b/>
              </w:rPr>
              <w:t>знать</w:t>
            </w:r>
            <w:r>
              <w:t xml:space="preserve"> основные дорожные знаки, уметь ориентироваться на дороге.</w:t>
            </w:r>
          </w:p>
        </w:tc>
        <w:tc>
          <w:tcPr>
            <w:tcW w:w="2268" w:type="dxa"/>
            <w:gridSpan w:val="4"/>
          </w:tcPr>
          <w:p w:rsidR="0095687D" w:rsidRDefault="0095687D" w:rsidP="00F5014A">
            <w:pPr>
              <w:tabs>
                <w:tab w:val="left" w:pos="5145"/>
              </w:tabs>
            </w:pPr>
          </w:p>
        </w:tc>
        <w:tc>
          <w:tcPr>
            <w:tcW w:w="2835" w:type="dxa"/>
            <w:gridSpan w:val="2"/>
          </w:tcPr>
          <w:p w:rsidR="0095687D" w:rsidRDefault="0095687D" w:rsidP="00F5014A">
            <w:pPr>
              <w:tabs>
                <w:tab w:val="left" w:pos="5145"/>
              </w:tabs>
            </w:pPr>
            <w:r>
              <w:t>Дорожные знаки. Знаки предупреждающие, запрещающие, предписывающие, информационно – указательные, знаки сервиса.</w:t>
            </w:r>
          </w:p>
        </w:tc>
        <w:tc>
          <w:tcPr>
            <w:tcW w:w="2693" w:type="dxa"/>
            <w:vMerge/>
          </w:tcPr>
          <w:p w:rsidR="0095687D" w:rsidRDefault="0095687D" w:rsidP="00F5014A">
            <w:pPr>
              <w:tabs>
                <w:tab w:val="left" w:pos="5145"/>
              </w:tabs>
            </w:pPr>
          </w:p>
        </w:tc>
        <w:tc>
          <w:tcPr>
            <w:tcW w:w="1701" w:type="dxa"/>
            <w:gridSpan w:val="4"/>
            <w:vMerge w:val="restart"/>
          </w:tcPr>
          <w:p w:rsidR="0095687D" w:rsidRDefault="0095687D" w:rsidP="00015694">
            <w:pPr>
              <w:tabs>
                <w:tab w:val="left" w:pos="5145"/>
              </w:tabs>
            </w:pPr>
            <w:r>
              <w:t>Стр.14-17, задания 1,2 стр.16.</w:t>
            </w:r>
          </w:p>
          <w:p w:rsidR="0095687D" w:rsidRDefault="0095687D" w:rsidP="00015694">
            <w:pPr>
              <w:tabs>
                <w:tab w:val="left" w:pos="5145"/>
              </w:tabs>
            </w:pPr>
          </w:p>
        </w:tc>
      </w:tr>
      <w:tr w:rsidR="0095687D" w:rsidTr="00C92F78">
        <w:tblPrEx>
          <w:tblLook w:val="01E0"/>
        </w:tblPrEx>
        <w:trPr>
          <w:gridAfter w:val="6"/>
          <w:wAfter w:w="7680" w:type="dxa"/>
          <w:trHeight w:val="1178"/>
        </w:trPr>
        <w:tc>
          <w:tcPr>
            <w:tcW w:w="590" w:type="dxa"/>
            <w:gridSpan w:val="2"/>
          </w:tcPr>
          <w:p w:rsidR="0095687D" w:rsidRDefault="0095687D" w:rsidP="00F5014A">
            <w:pPr>
              <w:tabs>
                <w:tab w:val="left" w:pos="5145"/>
              </w:tabs>
            </w:pPr>
            <w:r>
              <w:t>38</w:t>
            </w:r>
          </w:p>
        </w:tc>
        <w:tc>
          <w:tcPr>
            <w:tcW w:w="589" w:type="dxa"/>
            <w:gridSpan w:val="4"/>
          </w:tcPr>
          <w:p w:rsidR="0095687D" w:rsidRDefault="0095687D" w:rsidP="00F5014A">
            <w:pPr>
              <w:tabs>
                <w:tab w:val="left" w:pos="5145"/>
              </w:tabs>
            </w:pPr>
          </w:p>
        </w:tc>
        <w:tc>
          <w:tcPr>
            <w:tcW w:w="1680" w:type="dxa"/>
            <w:gridSpan w:val="2"/>
          </w:tcPr>
          <w:p w:rsidR="0095687D" w:rsidRDefault="0095687D" w:rsidP="0024606A">
            <w:pPr>
              <w:tabs>
                <w:tab w:val="left" w:pos="5145"/>
              </w:tabs>
            </w:pPr>
            <w:r>
              <w:t>Проект «Кто нас защищает»</w:t>
            </w:r>
          </w:p>
        </w:tc>
        <w:tc>
          <w:tcPr>
            <w:tcW w:w="992" w:type="dxa"/>
          </w:tcPr>
          <w:p w:rsidR="0095687D" w:rsidRDefault="0095687D" w:rsidP="00A63FBD">
            <w:pPr>
              <w:widowControl w:val="0"/>
              <w:autoSpaceDE w:val="0"/>
              <w:autoSpaceDN w:val="0"/>
              <w:adjustRightInd w:val="0"/>
            </w:pPr>
            <w:r>
              <w:t>Комби-ниро-</w:t>
            </w:r>
          </w:p>
          <w:p w:rsidR="0095687D" w:rsidRDefault="0095687D" w:rsidP="00A63FBD">
            <w:pPr>
              <w:rPr>
                <w:b/>
              </w:rPr>
            </w:pPr>
            <w:r>
              <w:t>ванный</w:t>
            </w:r>
          </w:p>
        </w:tc>
        <w:tc>
          <w:tcPr>
            <w:tcW w:w="2835" w:type="dxa"/>
            <w:gridSpan w:val="2"/>
          </w:tcPr>
          <w:p w:rsidR="0095687D" w:rsidRDefault="0095687D" w:rsidP="00F5014A">
            <w:pPr>
              <w:tabs>
                <w:tab w:val="left" w:pos="5145"/>
              </w:tabs>
            </w:pPr>
            <w:r>
              <w:t>Учащиеся учатся находить в Интернете и других источниках информации сведения о Вооруженных силах России, деятельности полиции, пожарной охраны, МЧС, оформлять собранные материалы в виде стендов, альбомов и т.д.</w:t>
            </w:r>
          </w:p>
        </w:tc>
        <w:tc>
          <w:tcPr>
            <w:tcW w:w="2268" w:type="dxa"/>
            <w:gridSpan w:val="4"/>
          </w:tcPr>
          <w:p w:rsidR="0095687D" w:rsidRDefault="0095687D" w:rsidP="00F5014A">
            <w:pPr>
              <w:tabs>
                <w:tab w:val="left" w:pos="5145"/>
              </w:tabs>
            </w:pPr>
          </w:p>
        </w:tc>
        <w:tc>
          <w:tcPr>
            <w:tcW w:w="2835" w:type="dxa"/>
            <w:gridSpan w:val="2"/>
          </w:tcPr>
          <w:p w:rsidR="0095687D" w:rsidRDefault="0095687D" w:rsidP="00F5014A">
            <w:pPr>
              <w:tabs>
                <w:tab w:val="left" w:pos="5145"/>
              </w:tabs>
            </w:pPr>
          </w:p>
          <w:p w:rsidR="0095687D" w:rsidRDefault="0095687D" w:rsidP="00F5014A">
            <w:pPr>
              <w:tabs>
                <w:tab w:val="left" w:pos="5145"/>
              </w:tabs>
            </w:pPr>
          </w:p>
          <w:p w:rsidR="0095687D" w:rsidRDefault="0095687D" w:rsidP="00F5014A">
            <w:pPr>
              <w:tabs>
                <w:tab w:val="left" w:pos="5145"/>
              </w:tabs>
            </w:pPr>
          </w:p>
          <w:p w:rsidR="0095687D" w:rsidRDefault="0095687D" w:rsidP="00F5014A">
            <w:pPr>
              <w:tabs>
                <w:tab w:val="left" w:pos="5145"/>
              </w:tabs>
            </w:pPr>
          </w:p>
        </w:tc>
        <w:tc>
          <w:tcPr>
            <w:tcW w:w="2693" w:type="dxa"/>
            <w:vMerge/>
          </w:tcPr>
          <w:p w:rsidR="0095687D" w:rsidRDefault="0095687D" w:rsidP="00F5014A">
            <w:pPr>
              <w:tabs>
                <w:tab w:val="left" w:pos="5145"/>
              </w:tabs>
            </w:pPr>
          </w:p>
        </w:tc>
        <w:tc>
          <w:tcPr>
            <w:tcW w:w="1701" w:type="dxa"/>
            <w:gridSpan w:val="4"/>
            <w:vMerge/>
          </w:tcPr>
          <w:p w:rsidR="0095687D" w:rsidRDefault="0095687D" w:rsidP="00F5014A">
            <w:pPr>
              <w:tabs>
                <w:tab w:val="left" w:pos="5145"/>
              </w:tabs>
            </w:pPr>
          </w:p>
        </w:tc>
      </w:tr>
      <w:tr w:rsidR="0095687D" w:rsidTr="00C92F78">
        <w:tblPrEx>
          <w:tblLook w:val="01E0"/>
        </w:tblPrEx>
        <w:trPr>
          <w:gridAfter w:val="6"/>
          <w:wAfter w:w="7680" w:type="dxa"/>
        </w:trPr>
        <w:tc>
          <w:tcPr>
            <w:tcW w:w="590" w:type="dxa"/>
            <w:gridSpan w:val="2"/>
          </w:tcPr>
          <w:p w:rsidR="0095687D" w:rsidRDefault="0095687D" w:rsidP="00F5014A">
            <w:pPr>
              <w:tabs>
                <w:tab w:val="left" w:pos="5145"/>
              </w:tabs>
            </w:pPr>
            <w:r>
              <w:t>39</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Опасные места.</w:t>
            </w:r>
          </w:p>
          <w:p w:rsidR="0095687D" w:rsidRPr="004D2B70" w:rsidRDefault="0095687D" w:rsidP="00F5014A">
            <w:pPr>
              <w:rPr>
                <w:b/>
              </w:rPr>
            </w:pPr>
            <w:r>
              <w:rPr>
                <w:b/>
              </w:rPr>
              <w:t xml:space="preserve"> </w:t>
            </w:r>
          </w:p>
        </w:tc>
        <w:tc>
          <w:tcPr>
            <w:tcW w:w="992" w:type="dxa"/>
          </w:tcPr>
          <w:p w:rsidR="0095687D" w:rsidRDefault="0095687D">
            <w:pPr>
              <w:spacing w:after="200" w:line="276" w:lineRule="auto"/>
              <w:rPr>
                <w:b/>
              </w:rPr>
            </w:pPr>
          </w:p>
          <w:p w:rsidR="0095687D" w:rsidRDefault="0095687D" w:rsidP="00A63FBD">
            <w:pPr>
              <w:widowControl w:val="0"/>
              <w:autoSpaceDE w:val="0"/>
              <w:autoSpaceDN w:val="0"/>
              <w:adjustRightInd w:val="0"/>
            </w:pPr>
            <w:r>
              <w:t>Комби-ниро-</w:t>
            </w:r>
          </w:p>
          <w:p w:rsidR="0095687D" w:rsidRPr="004D2B70" w:rsidRDefault="0095687D" w:rsidP="00A63FBD">
            <w:pPr>
              <w:rPr>
                <w:b/>
              </w:rPr>
            </w:pPr>
            <w:r>
              <w:t>ванный</w:t>
            </w:r>
          </w:p>
        </w:tc>
        <w:tc>
          <w:tcPr>
            <w:tcW w:w="2835" w:type="dxa"/>
            <w:gridSpan w:val="2"/>
          </w:tcPr>
          <w:p w:rsidR="0095687D" w:rsidRDefault="0095687D" w:rsidP="0024606A">
            <w:pPr>
              <w:widowControl w:val="0"/>
              <w:autoSpaceDE w:val="0"/>
              <w:autoSpaceDN w:val="0"/>
              <w:adjustRightInd w:val="0"/>
            </w:pPr>
            <w:r>
              <w:t>Учащиеся должны</w:t>
            </w:r>
          </w:p>
          <w:p w:rsidR="0095687D" w:rsidRDefault="0095687D" w:rsidP="00F5014A">
            <w:pPr>
              <w:tabs>
                <w:tab w:val="left" w:pos="5145"/>
              </w:tabs>
            </w:pPr>
            <w:r w:rsidRPr="0024606A">
              <w:rPr>
                <w:b/>
              </w:rPr>
              <w:t xml:space="preserve">знать </w:t>
            </w:r>
            <w:r>
              <w:t>опасные места для человека. Уметь предвидеть опасность, избегать её, при необходимости действовать решительно и чётко.</w:t>
            </w:r>
          </w:p>
        </w:tc>
        <w:tc>
          <w:tcPr>
            <w:tcW w:w="2268" w:type="dxa"/>
            <w:gridSpan w:val="4"/>
          </w:tcPr>
          <w:p w:rsidR="0095687D" w:rsidRDefault="0095687D" w:rsidP="00F5014A">
            <w:pPr>
              <w:tabs>
                <w:tab w:val="left" w:pos="5145"/>
              </w:tabs>
            </w:pPr>
          </w:p>
        </w:tc>
        <w:tc>
          <w:tcPr>
            <w:tcW w:w="2835" w:type="dxa"/>
            <w:gridSpan w:val="2"/>
          </w:tcPr>
          <w:p w:rsidR="0095687D" w:rsidRDefault="0095687D" w:rsidP="00F5014A">
            <w:pPr>
              <w:tabs>
                <w:tab w:val="left" w:pos="5145"/>
              </w:tabs>
            </w:pPr>
            <w:r>
              <w:t>Правила поведения в потенциально опасных местах: на балконе, в лифте, на стройплощадке, пустыре, в парке, лесу, на обледеневших поверхностях и т. д.</w:t>
            </w:r>
          </w:p>
        </w:tc>
        <w:tc>
          <w:tcPr>
            <w:tcW w:w="2693" w:type="dxa"/>
            <w:vMerge/>
          </w:tcPr>
          <w:p w:rsidR="0095687D" w:rsidRDefault="0095687D" w:rsidP="00F5014A">
            <w:pPr>
              <w:tabs>
                <w:tab w:val="left" w:pos="5145"/>
              </w:tabs>
            </w:pPr>
          </w:p>
        </w:tc>
        <w:tc>
          <w:tcPr>
            <w:tcW w:w="1701" w:type="dxa"/>
            <w:gridSpan w:val="4"/>
          </w:tcPr>
          <w:p w:rsidR="0095687D" w:rsidRDefault="0095687D" w:rsidP="00015694">
            <w:pPr>
              <w:tabs>
                <w:tab w:val="left" w:pos="5145"/>
              </w:tabs>
            </w:pPr>
            <w:r>
              <w:t>Стр.18-22, вопросы стр.   22.</w:t>
            </w:r>
          </w:p>
        </w:tc>
      </w:tr>
      <w:tr w:rsidR="0095687D" w:rsidTr="00C92F78">
        <w:tblPrEx>
          <w:tblLook w:val="01E0"/>
        </w:tblPrEx>
        <w:trPr>
          <w:gridAfter w:val="6"/>
          <w:wAfter w:w="7680" w:type="dxa"/>
        </w:trPr>
        <w:tc>
          <w:tcPr>
            <w:tcW w:w="590" w:type="dxa"/>
            <w:gridSpan w:val="2"/>
          </w:tcPr>
          <w:p w:rsidR="0095687D" w:rsidRDefault="0095687D" w:rsidP="00F5014A">
            <w:pPr>
              <w:tabs>
                <w:tab w:val="left" w:pos="5145"/>
              </w:tabs>
            </w:pPr>
            <w:r>
              <w:t>40</w:t>
            </w:r>
          </w:p>
          <w:p w:rsidR="0095687D" w:rsidRDefault="0095687D" w:rsidP="00F5014A">
            <w:pPr>
              <w:tabs>
                <w:tab w:val="left" w:pos="5145"/>
              </w:tabs>
            </w:pPr>
            <w:r>
              <w:t xml:space="preserve"> </w:t>
            </w:r>
          </w:p>
        </w:tc>
        <w:tc>
          <w:tcPr>
            <w:tcW w:w="589" w:type="dxa"/>
            <w:gridSpan w:val="4"/>
          </w:tcPr>
          <w:p w:rsidR="0095687D" w:rsidRDefault="0095687D" w:rsidP="00F5014A">
            <w:pPr>
              <w:tabs>
                <w:tab w:val="left" w:pos="5145"/>
              </w:tabs>
            </w:pPr>
          </w:p>
        </w:tc>
        <w:tc>
          <w:tcPr>
            <w:tcW w:w="1680" w:type="dxa"/>
            <w:gridSpan w:val="2"/>
          </w:tcPr>
          <w:p w:rsidR="0095687D" w:rsidRDefault="0095687D" w:rsidP="00A5790F">
            <w:pPr>
              <w:tabs>
                <w:tab w:val="left" w:pos="5145"/>
              </w:tabs>
            </w:pPr>
            <w:r>
              <w:t>Природа и наша безопасность.</w:t>
            </w:r>
          </w:p>
          <w:p w:rsidR="0095687D" w:rsidRDefault="0095687D" w:rsidP="00F5014A">
            <w:pPr>
              <w:tabs>
                <w:tab w:val="left" w:pos="5145"/>
              </w:tabs>
            </w:pPr>
          </w:p>
        </w:tc>
        <w:tc>
          <w:tcPr>
            <w:tcW w:w="992" w:type="dxa"/>
          </w:tcPr>
          <w:p w:rsidR="0095687D" w:rsidRDefault="0095687D" w:rsidP="00A63FBD">
            <w:pPr>
              <w:widowControl w:val="0"/>
              <w:autoSpaceDE w:val="0"/>
              <w:autoSpaceDN w:val="0"/>
              <w:adjustRightInd w:val="0"/>
            </w:pPr>
            <w:r>
              <w:t>Комби-ниро-</w:t>
            </w:r>
          </w:p>
          <w:p w:rsidR="0095687D" w:rsidRDefault="0095687D" w:rsidP="00A63FBD">
            <w:pPr>
              <w:tabs>
                <w:tab w:val="left" w:pos="5145"/>
              </w:tabs>
            </w:pPr>
            <w:r>
              <w:t>ванный</w:t>
            </w:r>
          </w:p>
        </w:tc>
        <w:tc>
          <w:tcPr>
            <w:tcW w:w="2835" w:type="dxa"/>
            <w:gridSpan w:val="2"/>
          </w:tcPr>
          <w:p w:rsidR="0095687D" w:rsidRDefault="0095687D" w:rsidP="0024606A">
            <w:pPr>
              <w:widowControl w:val="0"/>
              <w:autoSpaceDE w:val="0"/>
              <w:autoSpaceDN w:val="0"/>
              <w:adjustRightInd w:val="0"/>
            </w:pPr>
            <w:r>
              <w:t>Учащиеся должны</w:t>
            </w:r>
          </w:p>
          <w:p w:rsidR="0095687D" w:rsidRDefault="0095687D" w:rsidP="00F5014A">
            <w:pPr>
              <w:tabs>
                <w:tab w:val="left" w:pos="5145"/>
              </w:tabs>
            </w:pPr>
            <w:r w:rsidRPr="0024606A">
              <w:rPr>
                <w:b/>
              </w:rPr>
              <w:t xml:space="preserve">знать и соблюдать </w:t>
            </w:r>
            <w:r>
              <w:t>правила безопасности при общении с природой.</w:t>
            </w:r>
          </w:p>
          <w:p w:rsidR="0095687D" w:rsidRDefault="0095687D" w:rsidP="00F5014A">
            <w:pPr>
              <w:tabs>
                <w:tab w:val="left" w:pos="5145"/>
              </w:tabs>
            </w:pPr>
          </w:p>
        </w:tc>
        <w:tc>
          <w:tcPr>
            <w:tcW w:w="2268" w:type="dxa"/>
            <w:gridSpan w:val="4"/>
          </w:tcPr>
          <w:p w:rsidR="0095687D" w:rsidRDefault="0095687D" w:rsidP="00F5014A">
            <w:pPr>
              <w:tabs>
                <w:tab w:val="left" w:pos="5145"/>
              </w:tabs>
            </w:pPr>
          </w:p>
        </w:tc>
        <w:tc>
          <w:tcPr>
            <w:tcW w:w="2835" w:type="dxa"/>
            <w:gridSpan w:val="2"/>
          </w:tcPr>
          <w:p w:rsidR="0095687D" w:rsidRDefault="0095687D" w:rsidP="00A5790F">
            <w:pPr>
              <w:tabs>
                <w:tab w:val="left" w:pos="5145"/>
              </w:tabs>
            </w:pPr>
            <w:r>
              <w:t>Опасности природного характера (о  молниях, змеях, собаках, ядовитых растениях и грибах, собаках, кошках)</w:t>
            </w:r>
          </w:p>
          <w:p w:rsidR="0095687D" w:rsidRDefault="0095687D" w:rsidP="00A5790F">
            <w:pPr>
              <w:tabs>
                <w:tab w:val="left" w:pos="5145"/>
              </w:tabs>
            </w:pPr>
            <w:r>
              <w:t xml:space="preserve">       </w:t>
            </w:r>
          </w:p>
        </w:tc>
        <w:tc>
          <w:tcPr>
            <w:tcW w:w="2693" w:type="dxa"/>
            <w:vMerge/>
          </w:tcPr>
          <w:p w:rsidR="0095687D" w:rsidRDefault="0095687D" w:rsidP="00F5014A">
            <w:pPr>
              <w:tabs>
                <w:tab w:val="left" w:pos="5145"/>
              </w:tabs>
            </w:pPr>
          </w:p>
        </w:tc>
        <w:tc>
          <w:tcPr>
            <w:tcW w:w="1701" w:type="dxa"/>
            <w:gridSpan w:val="4"/>
          </w:tcPr>
          <w:p w:rsidR="0095687D" w:rsidRDefault="0095687D" w:rsidP="00015694">
            <w:pPr>
              <w:tabs>
                <w:tab w:val="left" w:pos="5145"/>
              </w:tabs>
            </w:pPr>
            <w:r>
              <w:t>Стр.23-28, задание 1 стр.28,задание 2(индиви</w:t>
            </w:r>
          </w:p>
          <w:p w:rsidR="0095687D" w:rsidRDefault="0095687D" w:rsidP="00015694">
            <w:pPr>
              <w:tabs>
                <w:tab w:val="left" w:pos="5145"/>
              </w:tabs>
            </w:pPr>
            <w:r>
              <w:t>дуально)</w:t>
            </w:r>
          </w:p>
        </w:tc>
      </w:tr>
      <w:tr w:rsidR="0095687D" w:rsidTr="00C92F78">
        <w:tblPrEx>
          <w:tblLook w:val="01E0"/>
        </w:tblPrEx>
        <w:trPr>
          <w:gridAfter w:val="6"/>
          <w:wAfter w:w="7680" w:type="dxa"/>
        </w:trPr>
        <w:tc>
          <w:tcPr>
            <w:tcW w:w="590" w:type="dxa"/>
            <w:gridSpan w:val="2"/>
          </w:tcPr>
          <w:p w:rsidR="0095687D" w:rsidRDefault="0095687D" w:rsidP="00F5014A">
            <w:pPr>
              <w:tabs>
                <w:tab w:val="left" w:pos="5145"/>
              </w:tabs>
            </w:pPr>
            <w:r>
              <w:t>41</w:t>
            </w:r>
          </w:p>
          <w:p w:rsidR="0095687D" w:rsidRDefault="0095687D" w:rsidP="00F5014A">
            <w:pPr>
              <w:tabs>
                <w:tab w:val="left" w:pos="5145"/>
              </w:tabs>
            </w:pPr>
            <w:r>
              <w:t xml:space="preserve"> </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Экологичес-</w:t>
            </w:r>
          </w:p>
          <w:p w:rsidR="0095687D" w:rsidRDefault="0095687D" w:rsidP="00F5014A">
            <w:pPr>
              <w:tabs>
                <w:tab w:val="left" w:pos="5145"/>
              </w:tabs>
            </w:pPr>
            <w:r>
              <w:t>кая безопасность.</w:t>
            </w:r>
          </w:p>
          <w:p w:rsidR="0095687D" w:rsidRPr="004D2B70" w:rsidRDefault="0095687D" w:rsidP="00A5790F">
            <w:pPr>
              <w:tabs>
                <w:tab w:val="left" w:pos="5145"/>
              </w:tabs>
              <w:rPr>
                <w:b/>
              </w:rPr>
            </w:pPr>
            <w:r>
              <w:rPr>
                <w:u w:val="single"/>
              </w:rPr>
              <w:t xml:space="preserve"> </w:t>
            </w:r>
            <w:r>
              <w:rPr>
                <w:b/>
              </w:rPr>
              <w:t xml:space="preserve"> </w:t>
            </w:r>
          </w:p>
        </w:tc>
        <w:tc>
          <w:tcPr>
            <w:tcW w:w="992" w:type="dxa"/>
          </w:tcPr>
          <w:p w:rsidR="0095687D" w:rsidRDefault="0095687D">
            <w:pPr>
              <w:spacing w:after="200" w:line="276" w:lineRule="auto"/>
              <w:rPr>
                <w:b/>
              </w:rPr>
            </w:pPr>
          </w:p>
          <w:p w:rsidR="0095687D" w:rsidRDefault="0095687D" w:rsidP="00A63FBD">
            <w:pPr>
              <w:widowControl w:val="0"/>
              <w:autoSpaceDE w:val="0"/>
              <w:autoSpaceDN w:val="0"/>
              <w:adjustRightInd w:val="0"/>
            </w:pPr>
            <w:r>
              <w:t>Комби-ниро-</w:t>
            </w:r>
          </w:p>
          <w:p w:rsidR="0095687D" w:rsidRDefault="0095687D" w:rsidP="00A63FBD">
            <w:pPr>
              <w:spacing w:after="200" w:line="276" w:lineRule="auto"/>
              <w:rPr>
                <w:b/>
              </w:rPr>
            </w:pPr>
            <w:r>
              <w:t>ванный</w:t>
            </w:r>
          </w:p>
          <w:p w:rsidR="0095687D" w:rsidRDefault="0095687D">
            <w:pPr>
              <w:spacing w:after="200" w:line="276" w:lineRule="auto"/>
              <w:rPr>
                <w:b/>
              </w:rPr>
            </w:pPr>
          </w:p>
          <w:p w:rsidR="0095687D" w:rsidRPr="004D2B70" w:rsidRDefault="0095687D" w:rsidP="00F5014A">
            <w:pPr>
              <w:rPr>
                <w:b/>
              </w:rPr>
            </w:pPr>
          </w:p>
        </w:tc>
        <w:tc>
          <w:tcPr>
            <w:tcW w:w="2835" w:type="dxa"/>
            <w:gridSpan w:val="2"/>
          </w:tcPr>
          <w:p w:rsidR="0095687D" w:rsidRDefault="0095687D" w:rsidP="0024606A">
            <w:pPr>
              <w:widowControl w:val="0"/>
              <w:autoSpaceDE w:val="0"/>
              <w:autoSpaceDN w:val="0"/>
              <w:adjustRightInd w:val="0"/>
            </w:pPr>
            <w:r>
              <w:t>Учащиеся должны</w:t>
            </w:r>
          </w:p>
          <w:p w:rsidR="0095687D" w:rsidRDefault="0095687D" w:rsidP="00F5014A">
            <w:pPr>
              <w:tabs>
                <w:tab w:val="left" w:pos="5145"/>
              </w:tabs>
            </w:pPr>
            <w:r w:rsidRPr="0024606A">
              <w:rPr>
                <w:b/>
              </w:rPr>
              <w:t>знать и выполнять</w:t>
            </w:r>
            <w:r>
              <w:t xml:space="preserve"> правила личной экологической безопасности. </w:t>
            </w:r>
          </w:p>
        </w:tc>
        <w:tc>
          <w:tcPr>
            <w:tcW w:w="2268" w:type="dxa"/>
            <w:gridSpan w:val="4"/>
          </w:tcPr>
          <w:p w:rsidR="0095687D" w:rsidRDefault="0095687D" w:rsidP="00F5014A">
            <w:pPr>
              <w:tabs>
                <w:tab w:val="left" w:pos="5145"/>
              </w:tabs>
            </w:pPr>
          </w:p>
        </w:tc>
        <w:tc>
          <w:tcPr>
            <w:tcW w:w="2835" w:type="dxa"/>
            <w:gridSpan w:val="2"/>
          </w:tcPr>
          <w:p w:rsidR="0095687D" w:rsidRDefault="0095687D" w:rsidP="001C5E35">
            <w:pPr>
              <w:tabs>
                <w:tab w:val="left" w:pos="5145"/>
              </w:tabs>
            </w:pPr>
            <w:r>
              <w:t>Экологическая безопасность.</w:t>
            </w:r>
          </w:p>
          <w:p w:rsidR="0095687D" w:rsidRPr="001C5E35" w:rsidRDefault="0095687D" w:rsidP="001C5E35">
            <w:pPr>
              <w:tabs>
                <w:tab w:val="left" w:pos="5145"/>
              </w:tabs>
            </w:pPr>
            <w:r>
              <w:t>Цепь загрязнения. Правила экологической безопасности</w:t>
            </w:r>
          </w:p>
        </w:tc>
        <w:tc>
          <w:tcPr>
            <w:tcW w:w="2693" w:type="dxa"/>
            <w:vMerge/>
          </w:tcPr>
          <w:p w:rsidR="0095687D" w:rsidRDefault="0095687D" w:rsidP="00F5014A">
            <w:pPr>
              <w:tabs>
                <w:tab w:val="left" w:pos="5145"/>
              </w:tabs>
            </w:pPr>
          </w:p>
        </w:tc>
        <w:tc>
          <w:tcPr>
            <w:tcW w:w="1701" w:type="dxa"/>
            <w:gridSpan w:val="4"/>
          </w:tcPr>
          <w:p w:rsidR="0095687D" w:rsidRDefault="0095687D" w:rsidP="00F5014A">
            <w:pPr>
              <w:tabs>
                <w:tab w:val="left" w:pos="5145"/>
              </w:tabs>
            </w:pPr>
            <w:r>
              <w:t>Стр.29-34, задания 1,2 стр. 34.</w:t>
            </w:r>
          </w:p>
        </w:tc>
      </w:tr>
      <w:tr w:rsidR="0095687D" w:rsidTr="00015694">
        <w:tblPrEx>
          <w:tblLook w:val="01E0"/>
        </w:tblPrEx>
        <w:trPr>
          <w:gridAfter w:val="6"/>
          <w:wAfter w:w="7680" w:type="dxa"/>
        </w:trPr>
        <w:tc>
          <w:tcPr>
            <w:tcW w:w="590" w:type="dxa"/>
            <w:gridSpan w:val="2"/>
          </w:tcPr>
          <w:p w:rsidR="0095687D" w:rsidRDefault="0095687D" w:rsidP="00F5014A">
            <w:pPr>
              <w:tabs>
                <w:tab w:val="left" w:pos="5145"/>
              </w:tabs>
            </w:pPr>
          </w:p>
        </w:tc>
        <w:tc>
          <w:tcPr>
            <w:tcW w:w="8364" w:type="dxa"/>
            <w:gridSpan w:val="13"/>
          </w:tcPr>
          <w:p w:rsidR="0095687D" w:rsidRPr="0000673B" w:rsidRDefault="0095687D" w:rsidP="00F5014A">
            <w:pPr>
              <w:tabs>
                <w:tab w:val="left" w:pos="5145"/>
              </w:tabs>
              <w:jc w:val="center"/>
              <w:rPr>
                <w:b/>
                <w:color w:val="FF0000"/>
                <w:sz w:val="28"/>
                <w:szCs w:val="28"/>
              </w:rPr>
            </w:pPr>
            <w:r w:rsidRPr="0000673B">
              <w:rPr>
                <w:b/>
                <w:color w:val="FF0000"/>
                <w:sz w:val="28"/>
                <w:szCs w:val="28"/>
              </w:rPr>
              <w:t>Чему учит экономика         (12</w:t>
            </w:r>
            <w:r>
              <w:rPr>
                <w:b/>
                <w:color w:val="FF0000"/>
                <w:sz w:val="28"/>
                <w:szCs w:val="28"/>
              </w:rPr>
              <w:t xml:space="preserve"> ч</w:t>
            </w:r>
            <w:r w:rsidRPr="0000673B">
              <w:rPr>
                <w:b/>
                <w:color w:val="FF0000"/>
                <w:sz w:val="28"/>
                <w:szCs w:val="28"/>
              </w:rPr>
              <w:t>)</w:t>
            </w:r>
          </w:p>
        </w:tc>
        <w:tc>
          <w:tcPr>
            <w:tcW w:w="2835" w:type="dxa"/>
            <w:gridSpan w:val="2"/>
          </w:tcPr>
          <w:p w:rsidR="0095687D" w:rsidRPr="0000673B" w:rsidRDefault="0095687D" w:rsidP="00F5014A">
            <w:pPr>
              <w:tabs>
                <w:tab w:val="left" w:pos="5145"/>
              </w:tabs>
              <w:jc w:val="center"/>
              <w:rPr>
                <w:b/>
                <w:color w:val="FF0000"/>
                <w:sz w:val="28"/>
                <w:szCs w:val="28"/>
              </w:rPr>
            </w:pPr>
          </w:p>
        </w:tc>
        <w:tc>
          <w:tcPr>
            <w:tcW w:w="4394" w:type="dxa"/>
            <w:gridSpan w:val="5"/>
          </w:tcPr>
          <w:p w:rsidR="0095687D" w:rsidRPr="0000673B" w:rsidRDefault="0095687D" w:rsidP="00F5014A">
            <w:pPr>
              <w:tabs>
                <w:tab w:val="left" w:pos="5145"/>
              </w:tabs>
              <w:jc w:val="center"/>
              <w:rPr>
                <w:b/>
                <w:color w:val="FF0000"/>
                <w:sz w:val="28"/>
                <w:szCs w:val="28"/>
              </w:rPr>
            </w:pPr>
          </w:p>
        </w:tc>
      </w:tr>
      <w:tr w:rsidR="0095687D" w:rsidTr="00C92F78">
        <w:tblPrEx>
          <w:tblLook w:val="01E0"/>
        </w:tblPrEx>
        <w:trPr>
          <w:gridAfter w:val="6"/>
          <w:wAfter w:w="7680" w:type="dxa"/>
        </w:trPr>
        <w:tc>
          <w:tcPr>
            <w:tcW w:w="590" w:type="dxa"/>
            <w:gridSpan w:val="2"/>
          </w:tcPr>
          <w:p w:rsidR="0095687D" w:rsidRDefault="0095687D" w:rsidP="008B7A33">
            <w:pPr>
              <w:tabs>
                <w:tab w:val="left" w:pos="5145"/>
              </w:tabs>
            </w:pPr>
            <w:r>
              <w:t>42</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Для чего нужна экономика?</w:t>
            </w:r>
          </w:p>
          <w:p w:rsidR="0095687D" w:rsidRDefault="0095687D" w:rsidP="00F5014A">
            <w:pPr>
              <w:tabs>
                <w:tab w:val="left" w:pos="5145"/>
              </w:tabs>
            </w:pPr>
          </w:p>
        </w:tc>
        <w:tc>
          <w:tcPr>
            <w:tcW w:w="992" w:type="dxa"/>
          </w:tcPr>
          <w:p w:rsidR="0095687D" w:rsidRDefault="0095687D">
            <w:pPr>
              <w:spacing w:after="200" w:line="276" w:lineRule="auto"/>
            </w:pPr>
            <w:r>
              <w:t>Изуче-ние нового мате-риала</w:t>
            </w:r>
          </w:p>
          <w:p w:rsidR="0095687D" w:rsidRDefault="0095687D">
            <w:pPr>
              <w:spacing w:after="200" w:line="276" w:lineRule="auto"/>
            </w:pPr>
          </w:p>
          <w:p w:rsidR="0095687D" w:rsidRDefault="0095687D" w:rsidP="00F5014A">
            <w:pPr>
              <w:tabs>
                <w:tab w:val="left" w:pos="5145"/>
              </w:tabs>
            </w:pPr>
          </w:p>
        </w:tc>
        <w:tc>
          <w:tcPr>
            <w:tcW w:w="2783" w:type="dxa"/>
          </w:tcPr>
          <w:p w:rsidR="0095687D" w:rsidRDefault="0095687D" w:rsidP="001C5E35">
            <w:pPr>
              <w:widowControl w:val="0"/>
              <w:autoSpaceDE w:val="0"/>
              <w:autoSpaceDN w:val="0"/>
              <w:adjustRightInd w:val="0"/>
            </w:pPr>
            <w:r>
              <w:t>Учащиеся должны</w:t>
            </w:r>
          </w:p>
          <w:p w:rsidR="0095687D" w:rsidRDefault="0095687D" w:rsidP="00F5014A">
            <w:pPr>
              <w:tabs>
                <w:tab w:val="left" w:pos="5145"/>
              </w:tabs>
            </w:pPr>
            <w:r w:rsidRPr="001C5E35">
              <w:rPr>
                <w:b/>
              </w:rPr>
              <w:t xml:space="preserve">уметь </w:t>
            </w:r>
            <w:r>
              <w:t>определять понятие экономика, главную задачу экономики.</w:t>
            </w:r>
          </w:p>
        </w:tc>
        <w:tc>
          <w:tcPr>
            <w:tcW w:w="2320" w:type="dxa"/>
            <w:gridSpan w:val="5"/>
          </w:tcPr>
          <w:p w:rsidR="0095687D" w:rsidRDefault="0095687D" w:rsidP="00F5014A">
            <w:pPr>
              <w:tabs>
                <w:tab w:val="left" w:pos="5145"/>
              </w:tabs>
            </w:pPr>
          </w:p>
        </w:tc>
        <w:tc>
          <w:tcPr>
            <w:tcW w:w="2835" w:type="dxa"/>
            <w:gridSpan w:val="2"/>
          </w:tcPr>
          <w:p w:rsidR="0095687D" w:rsidRDefault="0095687D" w:rsidP="00F5014A">
            <w:pPr>
              <w:tabs>
                <w:tab w:val="left" w:pos="5145"/>
              </w:tabs>
            </w:pPr>
            <w:r>
              <w:t>Потребности людей. Удовлетворение потребностей  людей – главная задача экономики. Товары и услуги.</w:t>
            </w:r>
          </w:p>
          <w:p w:rsidR="0095687D" w:rsidRDefault="0095687D" w:rsidP="00F5014A">
            <w:pPr>
              <w:tabs>
                <w:tab w:val="left" w:pos="5145"/>
              </w:tabs>
            </w:pPr>
          </w:p>
        </w:tc>
        <w:tc>
          <w:tcPr>
            <w:tcW w:w="2693" w:type="dxa"/>
            <w:vMerge w:val="restart"/>
          </w:tcPr>
          <w:p w:rsidR="0095687D" w:rsidRPr="005C24A4" w:rsidRDefault="0095687D" w:rsidP="00F5014A">
            <w:pPr>
              <w:tabs>
                <w:tab w:val="left" w:pos="5145"/>
              </w:tabs>
              <w:rPr>
                <w:b/>
              </w:rPr>
            </w:pPr>
            <w:r w:rsidRPr="005C24A4">
              <w:rPr>
                <w:b/>
              </w:rPr>
              <w:t>Личностные:</w:t>
            </w:r>
          </w:p>
          <w:p w:rsidR="0095687D" w:rsidRDefault="0095687D" w:rsidP="0019363B">
            <w:pPr>
              <w:tabs>
                <w:tab w:val="left" w:pos="5145"/>
              </w:tabs>
            </w:pPr>
            <w:r>
              <w:t>понимать  роль труда в создании товаров и услуг, выяснять роль профессий родителей в экономике</w:t>
            </w:r>
          </w:p>
          <w:p w:rsidR="0095687D" w:rsidRPr="005C24A4" w:rsidRDefault="0095687D" w:rsidP="0019363B">
            <w:pPr>
              <w:tabs>
                <w:tab w:val="left" w:pos="5145"/>
              </w:tabs>
              <w:rPr>
                <w:b/>
              </w:rPr>
            </w:pPr>
            <w:r w:rsidRPr="005C24A4">
              <w:rPr>
                <w:b/>
              </w:rPr>
              <w:t>Регулятивные:</w:t>
            </w:r>
          </w:p>
          <w:p w:rsidR="0095687D" w:rsidRDefault="0095687D" w:rsidP="005C24A4">
            <w:pPr>
              <w:widowControl w:val="0"/>
              <w:autoSpaceDE w:val="0"/>
              <w:autoSpaceDN w:val="0"/>
              <w:adjustRightInd w:val="0"/>
            </w:pPr>
            <w:r>
              <w:t xml:space="preserve">  умение понимать учебную задачу и стремиться ее выполнить</w:t>
            </w:r>
          </w:p>
          <w:p w:rsidR="0095687D" w:rsidRDefault="0095687D" w:rsidP="0019363B">
            <w:pPr>
              <w:tabs>
                <w:tab w:val="left" w:pos="5145"/>
              </w:tabs>
            </w:pPr>
          </w:p>
          <w:p w:rsidR="0095687D" w:rsidRDefault="0095687D" w:rsidP="0019363B">
            <w:pPr>
              <w:tabs>
                <w:tab w:val="left" w:pos="5145"/>
              </w:tabs>
            </w:pPr>
          </w:p>
          <w:p w:rsidR="0095687D" w:rsidRPr="005C24A4" w:rsidRDefault="0095687D" w:rsidP="0019363B">
            <w:pPr>
              <w:tabs>
                <w:tab w:val="left" w:pos="5145"/>
              </w:tabs>
              <w:rPr>
                <w:b/>
              </w:rPr>
            </w:pPr>
            <w:r w:rsidRPr="005C24A4">
              <w:rPr>
                <w:b/>
              </w:rPr>
              <w:t>Познавательные:</w:t>
            </w:r>
          </w:p>
          <w:p w:rsidR="0095687D" w:rsidRDefault="0095687D" w:rsidP="0019363B">
            <w:pPr>
              <w:tabs>
                <w:tab w:val="left" w:pos="5145"/>
              </w:tabs>
            </w:pPr>
            <w:r>
              <w:t xml:space="preserve">знать о потребностях своей семьи, о профессиях родителей, </w:t>
            </w:r>
          </w:p>
          <w:p w:rsidR="0095687D" w:rsidRDefault="0095687D" w:rsidP="0019363B">
            <w:pPr>
              <w:tabs>
                <w:tab w:val="left" w:pos="5145"/>
              </w:tabs>
            </w:pPr>
            <w:r>
              <w:t>о  продуктах растениеводства и животноводства, используемых в каждой семье</w:t>
            </w:r>
          </w:p>
          <w:p w:rsidR="0095687D" w:rsidRPr="005C24A4" w:rsidRDefault="0095687D" w:rsidP="0019363B">
            <w:pPr>
              <w:tabs>
                <w:tab w:val="left" w:pos="5145"/>
              </w:tabs>
              <w:rPr>
                <w:b/>
              </w:rPr>
            </w:pPr>
            <w:r w:rsidRPr="005C24A4">
              <w:rPr>
                <w:b/>
              </w:rPr>
              <w:t>Коммуникативные:</w:t>
            </w:r>
          </w:p>
          <w:p w:rsidR="0095687D" w:rsidRDefault="0095687D" w:rsidP="0019363B">
            <w:pPr>
              <w:tabs>
                <w:tab w:val="left" w:pos="5145"/>
              </w:tabs>
            </w:pPr>
            <w:r>
              <w:t>формулировать выводы  из изученного материала, оценивать достижения на уроке</w:t>
            </w:r>
          </w:p>
          <w:p w:rsidR="0095687D" w:rsidRDefault="0095687D" w:rsidP="0019363B">
            <w:pPr>
              <w:tabs>
                <w:tab w:val="left" w:pos="5145"/>
              </w:tabs>
            </w:pPr>
          </w:p>
        </w:tc>
        <w:tc>
          <w:tcPr>
            <w:tcW w:w="1701" w:type="dxa"/>
            <w:gridSpan w:val="4"/>
          </w:tcPr>
          <w:p w:rsidR="0095687D" w:rsidRDefault="0095687D" w:rsidP="00015694">
            <w:pPr>
              <w:tabs>
                <w:tab w:val="left" w:pos="5145"/>
              </w:tabs>
            </w:pPr>
            <w:r>
              <w:t xml:space="preserve">Стр.36-39, выполнить задания раздела «Подумай!» </w:t>
            </w:r>
          </w:p>
        </w:tc>
      </w:tr>
      <w:tr w:rsidR="0095687D" w:rsidTr="00C92F78">
        <w:tblPrEx>
          <w:tblLook w:val="01E0"/>
        </w:tblPrEx>
        <w:trPr>
          <w:gridAfter w:val="6"/>
          <w:wAfter w:w="7680" w:type="dxa"/>
        </w:trPr>
        <w:tc>
          <w:tcPr>
            <w:tcW w:w="590" w:type="dxa"/>
            <w:gridSpan w:val="2"/>
          </w:tcPr>
          <w:p w:rsidR="0095687D" w:rsidRDefault="0095687D" w:rsidP="00F5014A">
            <w:pPr>
              <w:tabs>
                <w:tab w:val="left" w:pos="5145"/>
              </w:tabs>
            </w:pPr>
            <w:r>
              <w:t>43</w:t>
            </w:r>
          </w:p>
        </w:tc>
        <w:tc>
          <w:tcPr>
            <w:tcW w:w="589" w:type="dxa"/>
            <w:gridSpan w:val="4"/>
          </w:tcPr>
          <w:p w:rsidR="0095687D" w:rsidRDefault="0095687D" w:rsidP="00F5014A">
            <w:pPr>
              <w:tabs>
                <w:tab w:val="left" w:pos="5145"/>
              </w:tabs>
            </w:pPr>
          </w:p>
        </w:tc>
        <w:tc>
          <w:tcPr>
            <w:tcW w:w="1680" w:type="dxa"/>
            <w:gridSpan w:val="2"/>
          </w:tcPr>
          <w:p w:rsidR="0095687D" w:rsidRPr="0000673B" w:rsidRDefault="0095687D" w:rsidP="000F4827">
            <w:pPr>
              <w:tabs>
                <w:tab w:val="left" w:pos="5145"/>
              </w:tabs>
              <w:rPr>
                <w:u w:val="single"/>
              </w:rPr>
            </w:pPr>
            <w:r>
              <w:t xml:space="preserve"> Природные богатства и труд людей – основа экономики.</w:t>
            </w:r>
          </w:p>
          <w:p w:rsidR="0095687D" w:rsidRPr="0000673B" w:rsidRDefault="0095687D" w:rsidP="00F5014A">
            <w:pPr>
              <w:tabs>
                <w:tab w:val="left" w:pos="5145"/>
              </w:tabs>
              <w:rPr>
                <w:u w:val="single"/>
              </w:rPr>
            </w:pPr>
          </w:p>
        </w:tc>
        <w:tc>
          <w:tcPr>
            <w:tcW w:w="992" w:type="dxa"/>
          </w:tcPr>
          <w:p w:rsidR="0095687D" w:rsidRPr="0000673B" w:rsidRDefault="0095687D" w:rsidP="00F5014A">
            <w:pPr>
              <w:tabs>
                <w:tab w:val="left" w:pos="5145"/>
              </w:tabs>
              <w:rPr>
                <w:u w:val="single"/>
              </w:rPr>
            </w:pPr>
            <w:r>
              <w:t>Изуче-ние нового мате-риала</w:t>
            </w:r>
          </w:p>
        </w:tc>
        <w:tc>
          <w:tcPr>
            <w:tcW w:w="2783" w:type="dxa"/>
          </w:tcPr>
          <w:p w:rsidR="0095687D" w:rsidRDefault="0095687D" w:rsidP="001C5E35">
            <w:pPr>
              <w:widowControl w:val="0"/>
              <w:autoSpaceDE w:val="0"/>
              <w:autoSpaceDN w:val="0"/>
              <w:adjustRightInd w:val="0"/>
            </w:pPr>
            <w:r>
              <w:t>Учащиеся должны</w:t>
            </w:r>
          </w:p>
          <w:p w:rsidR="0095687D" w:rsidRDefault="0095687D" w:rsidP="00F5014A">
            <w:pPr>
              <w:tabs>
                <w:tab w:val="left" w:pos="5145"/>
              </w:tabs>
            </w:pPr>
            <w:r w:rsidRPr="001C5E35">
              <w:rPr>
                <w:b/>
              </w:rPr>
              <w:t>знать</w:t>
            </w:r>
            <w:r>
              <w:t xml:space="preserve"> основные составляющие экономики. </w:t>
            </w:r>
          </w:p>
        </w:tc>
        <w:tc>
          <w:tcPr>
            <w:tcW w:w="2320" w:type="dxa"/>
            <w:gridSpan w:val="5"/>
          </w:tcPr>
          <w:p w:rsidR="0095687D" w:rsidRDefault="0095687D" w:rsidP="00F5014A">
            <w:pPr>
              <w:tabs>
                <w:tab w:val="left" w:pos="5145"/>
              </w:tabs>
            </w:pPr>
          </w:p>
        </w:tc>
        <w:tc>
          <w:tcPr>
            <w:tcW w:w="2835" w:type="dxa"/>
            <w:gridSpan w:val="2"/>
          </w:tcPr>
          <w:p w:rsidR="0095687D" w:rsidRDefault="0095687D" w:rsidP="00F5014A">
            <w:pPr>
              <w:tabs>
                <w:tab w:val="left" w:pos="5145"/>
              </w:tabs>
            </w:pPr>
            <w:r>
              <w:t>Использование природных богатств в экономике. Бережное использование. Роль труда людей в экономике , труд  умственный и физический. Роль образования в экономике.</w:t>
            </w:r>
          </w:p>
        </w:tc>
        <w:tc>
          <w:tcPr>
            <w:tcW w:w="2693" w:type="dxa"/>
            <w:vMerge/>
          </w:tcPr>
          <w:p w:rsidR="0095687D" w:rsidRDefault="0095687D" w:rsidP="00F5014A">
            <w:pPr>
              <w:tabs>
                <w:tab w:val="left" w:pos="5145"/>
              </w:tabs>
            </w:pPr>
          </w:p>
        </w:tc>
        <w:tc>
          <w:tcPr>
            <w:tcW w:w="1701" w:type="dxa"/>
            <w:gridSpan w:val="4"/>
          </w:tcPr>
          <w:p w:rsidR="0095687D" w:rsidRDefault="0095687D" w:rsidP="00E32062">
            <w:pPr>
              <w:tabs>
                <w:tab w:val="left" w:pos="5145"/>
              </w:tabs>
            </w:pPr>
            <w:r>
              <w:t>Стр.40-47, описать «рождение»  предмета по выбору</w:t>
            </w:r>
          </w:p>
        </w:tc>
      </w:tr>
      <w:tr w:rsidR="0095687D" w:rsidTr="00C92F78">
        <w:tblPrEx>
          <w:tblLook w:val="01E0"/>
        </w:tblPrEx>
        <w:trPr>
          <w:gridAfter w:val="6"/>
          <w:wAfter w:w="7680" w:type="dxa"/>
        </w:trPr>
        <w:tc>
          <w:tcPr>
            <w:tcW w:w="590" w:type="dxa"/>
            <w:gridSpan w:val="2"/>
          </w:tcPr>
          <w:p w:rsidR="0095687D" w:rsidRDefault="0095687D" w:rsidP="00F5014A">
            <w:pPr>
              <w:tabs>
                <w:tab w:val="left" w:pos="5145"/>
              </w:tabs>
            </w:pPr>
            <w:r>
              <w:t>44</w:t>
            </w:r>
          </w:p>
          <w:p w:rsidR="0095687D" w:rsidRDefault="0095687D" w:rsidP="00F5014A">
            <w:pPr>
              <w:tabs>
                <w:tab w:val="left" w:pos="5145"/>
              </w:tabs>
            </w:pP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Полезные ископаемые.</w:t>
            </w:r>
          </w:p>
        </w:tc>
        <w:tc>
          <w:tcPr>
            <w:tcW w:w="992" w:type="dxa"/>
          </w:tcPr>
          <w:p w:rsidR="0095687D" w:rsidRDefault="0095687D" w:rsidP="00F5014A">
            <w:pPr>
              <w:tabs>
                <w:tab w:val="left" w:pos="5145"/>
              </w:tabs>
            </w:pPr>
            <w:r>
              <w:t>Изуче-ние нового мате-риала</w:t>
            </w:r>
          </w:p>
        </w:tc>
        <w:tc>
          <w:tcPr>
            <w:tcW w:w="2783" w:type="dxa"/>
          </w:tcPr>
          <w:p w:rsidR="0095687D" w:rsidRDefault="0095687D" w:rsidP="001C5E35">
            <w:pPr>
              <w:widowControl w:val="0"/>
              <w:autoSpaceDE w:val="0"/>
              <w:autoSpaceDN w:val="0"/>
              <w:adjustRightInd w:val="0"/>
            </w:pPr>
            <w:r>
              <w:t>Учащиеся должны</w:t>
            </w:r>
          </w:p>
          <w:p w:rsidR="0095687D" w:rsidRDefault="0095687D" w:rsidP="00F5014A">
            <w:pPr>
              <w:tabs>
                <w:tab w:val="left" w:pos="5145"/>
              </w:tabs>
            </w:pPr>
            <w:r w:rsidRPr="001C5E35">
              <w:rPr>
                <w:b/>
              </w:rPr>
              <w:t>знать</w:t>
            </w:r>
            <w:r>
              <w:t xml:space="preserve"> основные полезные ископаемые, их значение в жизни человека.</w:t>
            </w:r>
          </w:p>
        </w:tc>
        <w:tc>
          <w:tcPr>
            <w:tcW w:w="2320" w:type="dxa"/>
            <w:gridSpan w:val="5"/>
          </w:tcPr>
          <w:p w:rsidR="0095687D" w:rsidRDefault="0095687D" w:rsidP="00F5014A">
            <w:pPr>
              <w:tabs>
                <w:tab w:val="left" w:pos="5145"/>
              </w:tabs>
            </w:pPr>
          </w:p>
        </w:tc>
        <w:tc>
          <w:tcPr>
            <w:tcW w:w="2835" w:type="dxa"/>
            <w:gridSpan w:val="2"/>
          </w:tcPr>
          <w:p w:rsidR="0095687D" w:rsidRDefault="0095687D" w:rsidP="00F5014A">
            <w:pPr>
              <w:tabs>
                <w:tab w:val="left" w:pos="5145"/>
              </w:tabs>
            </w:pPr>
            <w:r>
              <w:t>Понятие о полезных  ископаемых. Наиболее важные ископаемые. Значение, способы добычи, охрана полезных ископаемых.</w:t>
            </w:r>
          </w:p>
        </w:tc>
        <w:tc>
          <w:tcPr>
            <w:tcW w:w="2693" w:type="dxa"/>
            <w:vMerge/>
          </w:tcPr>
          <w:p w:rsidR="0095687D" w:rsidRDefault="0095687D" w:rsidP="00F5014A">
            <w:pPr>
              <w:tabs>
                <w:tab w:val="left" w:pos="5145"/>
              </w:tabs>
            </w:pPr>
          </w:p>
        </w:tc>
        <w:tc>
          <w:tcPr>
            <w:tcW w:w="1701" w:type="dxa"/>
            <w:gridSpan w:val="4"/>
          </w:tcPr>
          <w:p w:rsidR="0095687D" w:rsidRDefault="0095687D" w:rsidP="00E32062">
            <w:pPr>
              <w:tabs>
                <w:tab w:val="left" w:pos="5145"/>
              </w:tabs>
            </w:pPr>
            <w:r>
              <w:t>Стр.48-52, задания 1,2,3(по группам) стр.52.</w:t>
            </w:r>
          </w:p>
        </w:tc>
      </w:tr>
      <w:tr w:rsidR="0095687D" w:rsidTr="00C92F78">
        <w:tblPrEx>
          <w:tblLook w:val="01E0"/>
        </w:tblPrEx>
        <w:trPr>
          <w:gridAfter w:val="6"/>
          <w:wAfter w:w="7680" w:type="dxa"/>
        </w:trPr>
        <w:tc>
          <w:tcPr>
            <w:tcW w:w="590" w:type="dxa"/>
            <w:gridSpan w:val="2"/>
          </w:tcPr>
          <w:p w:rsidR="0095687D" w:rsidRDefault="0095687D" w:rsidP="00F5014A">
            <w:pPr>
              <w:tabs>
                <w:tab w:val="left" w:pos="5145"/>
              </w:tabs>
            </w:pPr>
            <w:r>
              <w:t>45</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Растениеводство.</w:t>
            </w:r>
          </w:p>
          <w:p w:rsidR="0095687D" w:rsidRPr="0000673B" w:rsidRDefault="0095687D" w:rsidP="00F5014A">
            <w:pPr>
              <w:rPr>
                <w:u w:val="single"/>
              </w:rPr>
            </w:pPr>
            <w:r>
              <w:rPr>
                <w:u w:val="single"/>
              </w:rPr>
              <w:t xml:space="preserve"> </w:t>
            </w:r>
          </w:p>
        </w:tc>
        <w:tc>
          <w:tcPr>
            <w:tcW w:w="992" w:type="dxa"/>
          </w:tcPr>
          <w:p w:rsidR="0095687D" w:rsidRDefault="0095687D">
            <w:pPr>
              <w:spacing w:after="200" w:line="276" w:lineRule="auto"/>
              <w:rPr>
                <w:u w:val="single"/>
              </w:rPr>
            </w:pPr>
            <w:r>
              <w:t>Изуче-ние нового мате-риала</w:t>
            </w:r>
          </w:p>
          <w:p w:rsidR="0095687D" w:rsidRPr="0000673B" w:rsidRDefault="0095687D" w:rsidP="00F5014A">
            <w:pPr>
              <w:rPr>
                <w:u w:val="single"/>
              </w:rPr>
            </w:pPr>
          </w:p>
        </w:tc>
        <w:tc>
          <w:tcPr>
            <w:tcW w:w="2783" w:type="dxa"/>
          </w:tcPr>
          <w:p w:rsidR="0095687D" w:rsidRDefault="0095687D" w:rsidP="001C5E35">
            <w:pPr>
              <w:widowControl w:val="0"/>
              <w:autoSpaceDE w:val="0"/>
              <w:autoSpaceDN w:val="0"/>
              <w:adjustRightInd w:val="0"/>
            </w:pPr>
            <w:r>
              <w:t>Учащиеся должны</w:t>
            </w:r>
          </w:p>
          <w:p w:rsidR="0095687D" w:rsidRDefault="0095687D" w:rsidP="00F5014A">
            <w:pPr>
              <w:tabs>
                <w:tab w:val="left" w:pos="5145"/>
              </w:tabs>
            </w:pPr>
            <w:r w:rsidRPr="001C5E35">
              <w:rPr>
                <w:b/>
              </w:rPr>
              <w:t>уметь</w:t>
            </w:r>
            <w:r>
              <w:t xml:space="preserve"> отличать культурные растения от дикорастущих. Уметь различать культурные растения.</w:t>
            </w:r>
          </w:p>
          <w:p w:rsidR="0095687D" w:rsidRDefault="0095687D" w:rsidP="00F5014A">
            <w:pPr>
              <w:tabs>
                <w:tab w:val="left" w:pos="5145"/>
              </w:tabs>
            </w:pPr>
          </w:p>
          <w:p w:rsidR="0095687D" w:rsidRDefault="0095687D" w:rsidP="00F5014A">
            <w:pPr>
              <w:tabs>
                <w:tab w:val="left" w:pos="5145"/>
              </w:tabs>
            </w:pPr>
          </w:p>
          <w:p w:rsidR="0095687D" w:rsidRDefault="0095687D" w:rsidP="00F5014A">
            <w:pPr>
              <w:tabs>
                <w:tab w:val="left" w:pos="5145"/>
              </w:tabs>
            </w:pPr>
          </w:p>
        </w:tc>
        <w:tc>
          <w:tcPr>
            <w:tcW w:w="2320" w:type="dxa"/>
            <w:gridSpan w:val="5"/>
          </w:tcPr>
          <w:p w:rsidR="0095687D" w:rsidRDefault="0095687D" w:rsidP="00F5014A">
            <w:pPr>
              <w:tabs>
                <w:tab w:val="left" w:pos="5145"/>
              </w:tabs>
            </w:pPr>
          </w:p>
        </w:tc>
        <w:tc>
          <w:tcPr>
            <w:tcW w:w="2835" w:type="dxa"/>
            <w:gridSpan w:val="2"/>
            <w:vMerge w:val="restart"/>
          </w:tcPr>
          <w:p w:rsidR="0095687D" w:rsidRDefault="0095687D" w:rsidP="005F2501">
            <w:pPr>
              <w:tabs>
                <w:tab w:val="left" w:pos="5145"/>
              </w:tabs>
            </w:pPr>
            <w:r>
              <w:t>Сельское хозяйство как составная часть экономики.  Растениеводство  и животноводство как отрасли сельского хозяйства. Использование культурных растений для  производства продуктов питания и промышленных товаров.  Классификация  культурных растений: зерновые, кормовые, прядильные культуры, овощи, фрукты, цветы.  Содержание и разведение домашних сельскохозяйственных животных, их роль в экономике. Труд растениеводов и животноводов.</w:t>
            </w:r>
          </w:p>
          <w:p w:rsidR="0095687D" w:rsidRDefault="0095687D" w:rsidP="00F5014A">
            <w:pPr>
              <w:tabs>
                <w:tab w:val="left" w:pos="5145"/>
              </w:tabs>
            </w:pPr>
          </w:p>
        </w:tc>
        <w:tc>
          <w:tcPr>
            <w:tcW w:w="2693" w:type="dxa"/>
            <w:vMerge/>
          </w:tcPr>
          <w:p w:rsidR="0095687D" w:rsidRDefault="0095687D" w:rsidP="00F5014A">
            <w:pPr>
              <w:tabs>
                <w:tab w:val="left" w:pos="5145"/>
              </w:tabs>
            </w:pPr>
          </w:p>
        </w:tc>
        <w:tc>
          <w:tcPr>
            <w:tcW w:w="1701" w:type="dxa"/>
            <w:gridSpan w:val="4"/>
          </w:tcPr>
          <w:p w:rsidR="0095687D" w:rsidRDefault="0095687D" w:rsidP="00015694">
            <w:pPr>
              <w:tabs>
                <w:tab w:val="left" w:pos="5145"/>
              </w:tabs>
            </w:pPr>
            <w:r>
              <w:t>Стр.53-59, выполнить задания раздела «Подумай!».</w:t>
            </w:r>
          </w:p>
        </w:tc>
      </w:tr>
      <w:tr w:rsidR="0095687D" w:rsidTr="00C92F78">
        <w:tblPrEx>
          <w:tblLook w:val="01E0"/>
        </w:tblPrEx>
        <w:trPr>
          <w:gridAfter w:val="6"/>
          <w:wAfter w:w="7680" w:type="dxa"/>
        </w:trPr>
        <w:tc>
          <w:tcPr>
            <w:tcW w:w="590" w:type="dxa"/>
            <w:gridSpan w:val="2"/>
          </w:tcPr>
          <w:p w:rsidR="0095687D" w:rsidRDefault="0095687D" w:rsidP="00F5014A">
            <w:pPr>
              <w:tabs>
                <w:tab w:val="left" w:pos="5145"/>
              </w:tabs>
            </w:pPr>
            <w:r>
              <w:t>46</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Животноводство.</w:t>
            </w:r>
          </w:p>
          <w:p w:rsidR="0095687D" w:rsidRPr="0000673B" w:rsidRDefault="0095687D" w:rsidP="00F5014A">
            <w:pPr>
              <w:rPr>
                <w:u w:val="single"/>
              </w:rPr>
            </w:pPr>
            <w:r>
              <w:rPr>
                <w:u w:val="single"/>
              </w:rPr>
              <w:t xml:space="preserve"> </w:t>
            </w:r>
          </w:p>
        </w:tc>
        <w:tc>
          <w:tcPr>
            <w:tcW w:w="992" w:type="dxa"/>
          </w:tcPr>
          <w:p w:rsidR="0095687D" w:rsidRDefault="0095687D">
            <w:pPr>
              <w:spacing w:after="200" w:line="276" w:lineRule="auto"/>
              <w:rPr>
                <w:u w:val="single"/>
              </w:rPr>
            </w:pPr>
            <w:r>
              <w:t>Изуче-ние нового мате-риала</w:t>
            </w:r>
          </w:p>
          <w:p w:rsidR="0095687D" w:rsidRPr="0000673B" w:rsidRDefault="0095687D" w:rsidP="00F5014A">
            <w:pPr>
              <w:rPr>
                <w:u w:val="single"/>
              </w:rPr>
            </w:pPr>
          </w:p>
        </w:tc>
        <w:tc>
          <w:tcPr>
            <w:tcW w:w="2783" w:type="dxa"/>
          </w:tcPr>
          <w:p w:rsidR="0095687D" w:rsidRDefault="0095687D" w:rsidP="001C5E35">
            <w:pPr>
              <w:widowControl w:val="0"/>
              <w:autoSpaceDE w:val="0"/>
              <w:autoSpaceDN w:val="0"/>
              <w:adjustRightInd w:val="0"/>
            </w:pPr>
            <w:r>
              <w:t>Учащиеся должны</w:t>
            </w:r>
          </w:p>
          <w:p w:rsidR="0095687D" w:rsidRDefault="0095687D" w:rsidP="00F5014A">
            <w:pPr>
              <w:tabs>
                <w:tab w:val="left" w:pos="5145"/>
              </w:tabs>
            </w:pPr>
            <w:r w:rsidRPr="001C5E35">
              <w:rPr>
                <w:b/>
              </w:rPr>
              <w:t xml:space="preserve">знать </w:t>
            </w:r>
            <w:r>
              <w:t>особенности разведения и содержания домашних животных.</w:t>
            </w:r>
          </w:p>
        </w:tc>
        <w:tc>
          <w:tcPr>
            <w:tcW w:w="2320" w:type="dxa"/>
            <w:gridSpan w:val="5"/>
          </w:tcPr>
          <w:p w:rsidR="0095687D" w:rsidRDefault="0095687D" w:rsidP="00F5014A">
            <w:pPr>
              <w:tabs>
                <w:tab w:val="left" w:pos="5145"/>
              </w:tabs>
            </w:pPr>
          </w:p>
        </w:tc>
        <w:tc>
          <w:tcPr>
            <w:tcW w:w="2835" w:type="dxa"/>
            <w:gridSpan w:val="2"/>
            <w:vMerge/>
          </w:tcPr>
          <w:p w:rsidR="0095687D" w:rsidRDefault="0095687D" w:rsidP="00F5014A">
            <w:pPr>
              <w:tabs>
                <w:tab w:val="left" w:pos="5145"/>
              </w:tabs>
            </w:pPr>
          </w:p>
        </w:tc>
        <w:tc>
          <w:tcPr>
            <w:tcW w:w="2693" w:type="dxa"/>
            <w:vMerge/>
          </w:tcPr>
          <w:p w:rsidR="0095687D" w:rsidRDefault="0095687D" w:rsidP="00F5014A">
            <w:pPr>
              <w:tabs>
                <w:tab w:val="left" w:pos="5145"/>
              </w:tabs>
            </w:pPr>
          </w:p>
        </w:tc>
        <w:tc>
          <w:tcPr>
            <w:tcW w:w="1701" w:type="dxa"/>
            <w:gridSpan w:val="4"/>
          </w:tcPr>
          <w:p w:rsidR="0095687D" w:rsidRDefault="0095687D" w:rsidP="00015694">
            <w:pPr>
              <w:tabs>
                <w:tab w:val="left" w:pos="5145"/>
              </w:tabs>
            </w:pPr>
            <w:r>
              <w:t>Стр.60-63, задания 1,2,3 стр.63.</w:t>
            </w:r>
          </w:p>
        </w:tc>
      </w:tr>
      <w:tr w:rsidR="0095687D" w:rsidTr="00C92F78">
        <w:tblPrEx>
          <w:tblLook w:val="01E0"/>
        </w:tblPrEx>
        <w:trPr>
          <w:gridAfter w:val="6"/>
          <w:wAfter w:w="7680" w:type="dxa"/>
          <w:trHeight w:val="3684"/>
        </w:trPr>
        <w:tc>
          <w:tcPr>
            <w:tcW w:w="590" w:type="dxa"/>
            <w:gridSpan w:val="2"/>
          </w:tcPr>
          <w:p w:rsidR="0095687D" w:rsidRDefault="0095687D" w:rsidP="00F5014A">
            <w:pPr>
              <w:tabs>
                <w:tab w:val="left" w:pos="5145"/>
              </w:tabs>
            </w:pPr>
            <w:r>
              <w:t xml:space="preserve"> 47</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Какая бывает промышлен-ность?</w:t>
            </w:r>
          </w:p>
        </w:tc>
        <w:tc>
          <w:tcPr>
            <w:tcW w:w="992" w:type="dxa"/>
          </w:tcPr>
          <w:p w:rsidR="0095687D" w:rsidRDefault="0095687D">
            <w:pPr>
              <w:spacing w:after="200" w:line="276" w:lineRule="auto"/>
            </w:pPr>
            <w:r>
              <w:t>Изуче-ние нового мате-риала</w:t>
            </w:r>
          </w:p>
          <w:p w:rsidR="0095687D" w:rsidRDefault="0095687D" w:rsidP="00F5014A">
            <w:pPr>
              <w:tabs>
                <w:tab w:val="left" w:pos="5145"/>
              </w:tabs>
            </w:pPr>
          </w:p>
        </w:tc>
        <w:tc>
          <w:tcPr>
            <w:tcW w:w="2783" w:type="dxa"/>
          </w:tcPr>
          <w:p w:rsidR="0095687D" w:rsidRDefault="0095687D" w:rsidP="001C5E35">
            <w:pPr>
              <w:widowControl w:val="0"/>
              <w:autoSpaceDE w:val="0"/>
              <w:autoSpaceDN w:val="0"/>
              <w:adjustRightInd w:val="0"/>
            </w:pPr>
            <w:r>
              <w:t>Учащиеся должны</w:t>
            </w:r>
          </w:p>
          <w:p w:rsidR="0095687D" w:rsidRDefault="0095687D" w:rsidP="00F5014A">
            <w:pPr>
              <w:tabs>
                <w:tab w:val="left" w:pos="5145"/>
              </w:tabs>
            </w:pPr>
            <w:r w:rsidRPr="001C5E35">
              <w:rPr>
                <w:b/>
              </w:rPr>
              <w:t>знать</w:t>
            </w:r>
            <w:r>
              <w:t xml:space="preserve"> отрасли промышленности. Уметь различать продукцию каждой отрасли промышленности.</w:t>
            </w:r>
          </w:p>
        </w:tc>
        <w:tc>
          <w:tcPr>
            <w:tcW w:w="2320" w:type="dxa"/>
            <w:gridSpan w:val="5"/>
          </w:tcPr>
          <w:p w:rsidR="0095687D" w:rsidRDefault="0095687D" w:rsidP="00F5014A">
            <w:pPr>
              <w:tabs>
                <w:tab w:val="left" w:pos="5145"/>
              </w:tabs>
            </w:pPr>
          </w:p>
        </w:tc>
        <w:tc>
          <w:tcPr>
            <w:tcW w:w="2835" w:type="dxa"/>
            <w:gridSpan w:val="2"/>
          </w:tcPr>
          <w:p w:rsidR="0095687D" w:rsidRDefault="0095687D" w:rsidP="00F5014A">
            <w:pPr>
              <w:tabs>
                <w:tab w:val="left" w:pos="5145"/>
              </w:tabs>
            </w:pPr>
            <w:r>
              <w:t>Промышленность как составная часть экономики. Отрасли промышленности: добывающая, электроэнергетика. металлургия,  машиностроение, электронная, химическая, легкая, пищевая промышленность.</w:t>
            </w:r>
          </w:p>
          <w:p w:rsidR="0095687D" w:rsidRDefault="0095687D" w:rsidP="00F5014A">
            <w:pPr>
              <w:tabs>
                <w:tab w:val="left" w:pos="5145"/>
              </w:tabs>
            </w:pPr>
          </w:p>
          <w:p w:rsidR="0095687D" w:rsidRDefault="0095687D" w:rsidP="00F5014A">
            <w:pPr>
              <w:tabs>
                <w:tab w:val="left" w:pos="5145"/>
              </w:tabs>
            </w:pPr>
          </w:p>
        </w:tc>
        <w:tc>
          <w:tcPr>
            <w:tcW w:w="2693" w:type="dxa"/>
            <w:vMerge/>
          </w:tcPr>
          <w:p w:rsidR="0095687D" w:rsidRDefault="0095687D" w:rsidP="00F5014A">
            <w:pPr>
              <w:tabs>
                <w:tab w:val="left" w:pos="5145"/>
              </w:tabs>
            </w:pPr>
          </w:p>
        </w:tc>
        <w:tc>
          <w:tcPr>
            <w:tcW w:w="1701" w:type="dxa"/>
            <w:gridSpan w:val="4"/>
          </w:tcPr>
          <w:p w:rsidR="0095687D" w:rsidRDefault="0095687D" w:rsidP="00015694">
            <w:pPr>
              <w:tabs>
                <w:tab w:val="left" w:pos="5145"/>
              </w:tabs>
            </w:pPr>
            <w:r>
              <w:t>Стр. 64-67, выполнить задания раздела «Подумай!».</w:t>
            </w:r>
          </w:p>
        </w:tc>
      </w:tr>
      <w:tr w:rsidR="0095687D" w:rsidTr="00C92F78">
        <w:tblPrEx>
          <w:tblLook w:val="01E0"/>
        </w:tblPrEx>
        <w:trPr>
          <w:gridAfter w:val="6"/>
          <w:wAfter w:w="7680" w:type="dxa"/>
          <w:trHeight w:val="1814"/>
        </w:trPr>
        <w:tc>
          <w:tcPr>
            <w:tcW w:w="590" w:type="dxa"/>
            <w:gridSpan w:val="2"/>
          </w:tcPr>
          <w:p w:rsidR="0095687D" w:rsidRDefault="0095687D" w:rsidP="00F5014A">
            <w:pPr>
              <w:tabs>
                <w:tab w:val="left" w:pos="5145"/>
              </w:tabs>
            </w:pPr>
            <w:r>
              <w:t>48</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 xml:space="preserve">Проект </w:t>
            </w:r>
          </w:p>
          <w:p w:rsidR="0095687D" w:rsidRDefault="0095687D" w:rsidP="00F5014A">
            <w:pPr>
              <w:tabs>
                <w:tab w:val="left" w:pos="5145"/>
              </w:tabs>
            </w:pPr>
            <w:r>
              <w:t>« Экономика родного края»</w:t>
            </w:r>
          </w:p>
        </w:tc>
        <w:tc>
          <w:tcPr>
            <w:tcW w:w="992" w:type="dxa"/>
          </w:tcPr>
          <w:p w:rsidR="0095687D" w:rsidRDefault="0095687D" w:rsidP="00A63FBD">
            <w:pPr>
              <w:widowControl w:val="0"/>
              <w:autoSpaceDE w:val="0"/>
              <w:autoSpaceDN w:val="0"/>
              <w:adjustRightInd w:val="0"/>
            </w:pPr>
            <w:r>
              <w:t>Комби-ниро-</w:t>
            </w:r>
          </w:p>
          <w:p w:rsidR="0095687D" w:rsidRDefault="0095687D" w:rsidP="00A63FBD">
            <w:pPr>
              <w:tabs>
                <w:tab w:val="left" w:pos="5145"/>
              </w:tabs>
            </w:pPr>
            <w:r>
              <w:t>ванный</w:t>
            </w:r>
          </w:p>
        </w:tc>
        <w:tc>
          <w:tcPr>
            <w:tcW w:w="2783" w:type="dxa"/>
          </w:tcPr>
          <w:p w:rsidR="0095687D" w:rsidRDefault="0095687D" w:rsidP="00307BC8">
            <w:pPr>
              <w:tabs>
                <w:tab w:val="left" w:pos="5145"/>
              </w:tabs>
            </w:pPr>
            <w:r>
              <w:t>Учащиеся должны познакомиться с материалами учебника, распределить задания, обсудить способы и сроки работы</w:t>
            </w:r>
          </w:p>
          <w:p w:rsidR="0095687D" w:rsidRDefault="0095687D" w:rsidP="00307BC8">
            <w:pPr>
              <w:tabs>
                <w:tab w:val="left" w:pos="5145"/>
              </w:tabs>
            </w:pPr>
          </w:p>
          <w:p w:rsidR="0095687D" w:rsidRDefault="0095687D" w:rsidP="00307BC8">
            <w:pPr>
              <w:tabs>
                <w:tab w:val="left" w:pos="5145"/>
              </w:tabs>
            </w:pPr>
          </w:p>
          <w:p w:rsidR="0095687D" w:rsidRDefault="0095687D" w:rsidP="00307BC8">
            <w:pPr>
              <w:tabs>
                <w:tab w:val="left" w:pos="5145"/>
              </w:tabs>
            </w:pPr>
          </w:p>
        </w:tc>
        <w:tc>
          <w:tcPr>
            <w:tcW w:w="2320" w:type="dxa"/>
            <w:gridSpan w:val="5"/>
          </w:tcPr>
          <w:p w:rsidR="0095687D" w:rsidRDefault="0095687D" w:rsidP="00F5014A">
            <w:pPr>
              <w:tabs>
                <w:tab w:val="left" w:pos="5145"/>
              </w:tabs>
            </w:pPr>
          </w:p>
        </w:tc>
        <w:tc>
          <w:tcPr>
            <w:tcW w:w="2835" w:type="dxa"/>
            <w:gridSpan w:val="2"/>
          </w:tcPr>
          <w:p w:rsidR="0095687D" w:rsidRDefault="0095687D" w:rsidP="00F5014A">
            <w:pPr>
              <w:tabs>
                <w:tab w:val="left" w:pos="5145"/>
              </w:tabs>
            </w:pPr>
            <w:r>
              <w:t>Презентовать и оценивать результаты своей  работы</w:t>
            </w:r>
          </w:p>
          <w:p w:rsidR="0095687D" w:rsidRDefault="0095687D" w:rsidP="00F5014A">
            <w:pPr>
              <w:tabs>
                <w:tab w:val="left" w:pos="5145"/>
              </w:tabs>
            </w:pPr>
          </w:p>
          <w:p w:rsidR="0095687D" w:rsidRDefault="0095687D" w:rsidP="00F5014A">
            <w:pPr>
              <w:tabs>
                <w:tab w:val="left" w:pos="5145"/>
              </w:tabs>
            </w:pPr>
          </w:p>
          <w:p w:rsidR="0095687D" w:rsidRDefault="0095687D" w:rsidP="00F5014A">
            <w:pPr>
              <w:tabs>
                <w:tab w:val="left" w:pos="5145"/>
              </w:tabs>
            </w:pPr>
          </w:p>
          <w:p w:rsidR="0095687D" w:rsidRDefault="0095687D" w:rsidP="00F5014A">
            <w:pPr>
              <w:tabs>
                <w:tab w:val="left" w:pos="5145"/>
              </w:tabs>
            </w:pPr>
          </w:p>
          <w:p w:rsidR="0095687D" w:rsidRDefault="0095687D" w:rsidP="00F5014A">
            <w:pPr>
              <w:tabs>
                <w:tab w:val="left" w:pos="5145"/>
              </w:tabs>
            </w:pPr>
          </w:p>
        </w:tc>
        <w:tc>
          <w:tcPr>
            <w:tcW w:w="2693" w:type="dxa"/>
          </w:tcPr>
          <w:p w:rsidR="0095687D" w:rsidRDefault="0095687D" w:rsidP="00F5014A">
            <w:pPr>
              <w:tabs>
                <w:tab w:val="left" w:pos="5145"/>
              </w:tabs>
            </w:pPr>
          </w:p>
        </w:tc>
        <w:tc>
          <w:tcPr>
            <w:tcW w:w="1701" w:type="dxa"/>
            <w:gridSpan w:val="4"/>
          </w:tcPr>
          <w:p w:rsidR="0095687D" w:rsidRDefault="0095687D" w:rsidP="00015694">
            <w:pPr>
              <w:tabs>
                <w:tab w:val="left" w:pos="5145"/>
              </w:tabs>
            </w:pPr>
            <w:r>
              <w:t>Дополнитель-</w:t>
            </w:r>
          </w:p>
          <w:p w:rsidR="0095687D" w:rsidRDefault="0095687D" w:rsidP="00015694">
            <w:pPr>
              <w:tabs>
                <w:tab w:val="left" w:pos="5145"/>
              </w:tabs>
            </w:pPr>
            <w:r>
              <w:t>ная литература</w:t>
            </w:r>
          </w:p>
        </w:tc>
      </w:tr>
      <w:tr w:rsidR="0095687D" w:rsidTr="00C92F78">
        <w:tblPrEx>
          <w:tblLook w:val="01E0"/>
        </w:tblPrEx>
        <w:trPr>
          <w:gridAfter w:val="6"/>
          <w:wAfter w:w="7680" w:type="dxa"/>
        </w:trPr>
        <w:tc>
          <w:tcPr>
            <w:tcW w:w="590" w:type="dxa"/>
            <w:gridSpan w:val="2"/>
          </w:tcPr>
          <w:p w:rsidR="0095687D" w:rsidRDefault="0095687D" w:rsidP="00F5014A">
            <w:pPr>
              <w:tabs>
                <w:tab w:val="left" w:pos="5145"/>
              </w:tabs>
            </w:pPr>
            <w:r>
              <w:t>49</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Что такое деньги?</w:t>
            </w:r>
          </w:p>
        </w:tc>
        <w:tc>
          <w:tcPr>
            <w:tcW w:w="992" w:type="dxa"/>
          </w:tcPr>
          <w:p w:rsidR="0095687D" w:rsidRDefault="0095687D" w:rsidP="00F5014A">
            <w:pPr>
              <w:tabs>
                <w:tab w:val="left" w:pos="5145"/>
              </w:tabs>
            </w:pPr>
            <w:r>
              <w:t>Изуче-ние нового мате-риала</w:t>
            </w:r>
          </w:p>
        </w:tc>
        <w:tc>
          <w:tcPr>
            <w:tcW w:w="2783" w:type="dxa"/>
          </w:tcPr>
          <w:p w:rsidR="0095687D" w:rsidRDefault="0095687D" w:rsidP="001C5E35">
            <w:pPr>
              <w:widowControl w:val="0"/>
              <w:autoSpaceDE w:val="0"/>
              <w:autoSpaceDN w:val="0"/>
              <w:adjustRightInd w:val="0"/>
            </w:pPr>
            <w:r>
              <w:t>Учащиеся должны</w:t>
            </w:r>
          </w:p>
          <w:p w:rsidR="0095687D" w:rsidRDefault="0095687D" w:rsidP="00F5014A">
            <w:pPr>
              <w:tabs>
                <w:tab w:val="left" w:pos="5145"/>
              </w:tabs>
            </w:pPr>
            <w:r w:rsidRPr="001C5E35">
              <w:rPr>
                <w:b/>
              </w:rPr>
              <w:t xml:space="preserve">уметь </w:t>
            </w:r>
            <w:r>
              <w:t>определять роль денег в экономике. Знать современные российские монеты.</w:t>
            </w:r>
          </w:p>
        </w:tc>
        <w:tc>
          <w:tcPr>
            <w:tcW w:w="2320" w:type="dxa"/>
            <w:gridSpan w:val="5"/>
          </w:tcPr>
          <w:p w:rsidR="0095687D" w:rsidRDefault="0095687D" w:rsidP="00F5014A">
            <w:pPr>
              <w:tabs>
                <w:tab w:val="left" w:pos="5145"/>
              </w:tabs>
            </w:pPr>
          </w:p>
        </w:tc>
        <w:tc>
          <w:tcPr>
            <w:tcW w:w="2835" w:type="dxa"/>
            <w:gridSpan w:val="2"/>
          </w:tcPr>
          <w:p w:rsidR="0095687D" w:rsidRDefault="0095687D" w:rsidP="00D62839">
            <w:pPr>
              <w:tabs>
                <w:tab w:val="left" w:pos="5145"/>
              </w:tabs>
            </w:pPr>
            <w:r>
              <w:t>Обмен товарами: бартер, купля-продажа. Роль денег в экономике. Виды денежных знаков(банкноты и монеты). Денежные единицы различных стран. Зарплата и сбережения .</w:t>
            </w:r>
          </w:p>
        </w:tc>
        <w:tc>
          <w:tcPr>
            <w:tcW w:w="2693" w:type="dxa"/>
          </w:tcPr>
          <w:p w:rsidR="0095687D" w:rsidRDefault="0095687D" w:rsidP="00F5014A">
            <w:pPr>
              <w:tabs>
                <w:tab w:val="left" w:pos="5145"/>
              </w:tabs>
            </w:pPr>
          </w:p>
        </w:tc>
        <w:tc>
          <w:tcPr>
            <w:tcW w:w="1701" w:type="dxa"/>
            <w:gridSpan w:val="4"/>
          </w:tcPr>
          <w:p w:rsidR="0095687D" w:rsidRDefault="0095687D" w:rsidP="009A5BC6">
            <w:pPr>
              <w:tabs>
                <w:tab w:val="left" w:pos="5145"/>
              </w:tabs>
            </w:pPr>
            <w:r>
              <w:t>Стр. 68-72, задания 1-4 стр.72.</w:t>
            </w:r>
          </w:p>
        </w:tc>
      </w:tr>
      <w:tr w:rsidR="0095687D" w:rsidTr="00C92F78">
        <w:tblPrEx>
          <w:tblLook w:val="01E0"/>
        </w:tblPrEx>
        <w:trPr>
          <w:gridAfter w:val="6"/>
          <w:wAfter w:w="7680" w:type="dxa"/>
          <w:trHeight w:val="85"/>
        </w:trPr>
        <w:tc>
          <w:tcPr>
            <w:tcW w:w="590" w:type="dxa"/>
            <w:gridSpan w:val="2"/>
          </w:tcPr>
          <w:p w:rsidR="0095687D" w:rsidRDefault="0095687D" w:rsidP="00F5014A">
            <w:pPr>
              <w:tabs>
                <w:tab w:val="left" w:pos="5145"/>
              </w:tabs>
            </w:pPr>
            <w:r>
              <w:t>50</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Государственный бюджет.</w:t>
            </w:r>
          </w:p>
          <w:p w:rsidR="0095687D" w:rsidRDefault="0095687D" w:rsidP="00F5014A">
            <w:pPr>
              <w:tabs>
                <w:tab w:val="left" w:pos="5145"/>
              </w:tabs>
            </w:pPr>
          </w:p>
          <w:p w:rsidR="0095687D" w:rsidRDefault="0095687D" w:rsidP="00F5014A">
            <w:pPr>
              <w:tabs>
                <w:tab w:val="left" w:pos="5145"/>
              </w:tabs>
            </w:pPr>
          </w:p>
        </w:tc>
        <w:tc>
          <w:tcPr>
            <w:tcW w:w="992" w:type="dxa"/>
          </w:tcPr>
          <w:p w:rsidR="0095687D" w:rsidRDefault="0095687D" w:rsidP="00F5014A">
            <w:pPr>
              <w:tabs>
                <w:tab w:val="left" w:pos="5145"/>
              </w:tabs>
            </w:pPr>
            <w:r>
              <w:t>Изуче-ние нового мате-риала</w:t>
            </w:r>
          </w:p>
        </w:tc>
        <w:tc>
          <w:tcPr>
            <w:tcW w:w="2783" w:type="dxa"/>
          </w:tcPr>
          <w:p w:rsidR="0095687D" w:rsidRDefault="0095687D" w:rsidP="001C5E35">
            <w:pPr>
              <w:widowControl w:val="0"/>
              <w:autoSpaceDE w:val="0"/>
              <w:autoSpaceDN w:val="0"/>
              <w:adjustRightInd w:val="0"/>
            </w:pPr>
            <w:r>
              <w:t>Учащиеся должны</w:t>
            </w:r>
          </w:p>
          <w:p w:rsidR="0095687D" w:rsidRDefault="0095687D" w:rsidP="00F5014A">
            <w:pPr>
              <w:tabs>
                <w:tab w:val="left" w:pos="5145"/>
              </w:tabs>
            </w:pPr>
            <w:r w:rsidRPr="0019363B">
              <w:rPr>
                <w:b/>
              </w:rPr>
              <w:t>уметь</w:t>
            </w:r>
            <w:r>
              <w:t xml:space="preserve"> оперировать терминами: бюджет, доходы, налоги, расходы.</w:t>
            </w:r>
          </w:p>
        </w:tc>
        <w:tc>
          <w:tcPr>
            <w:tcW w:w="2320" w:type="dxa"/>
            <w:gridSpan w:val="5"/>
          </w:tcPr>
          <w:p w:rsidR="0095687D" w:rsidRDefault="0095687D" w:rsidP="00F5014A">
            <w:pPr>
              <w:tabs>
                <w:tab w:val="left" w:pos="5145"/>
              </w:tabs>
            </w:pPr>
          </w:p>
        </w:tc>
        <w:tc>
          <w:tcPr>
            <w:tcW w:w="2835" w:type="dxa"/>
            <w:gridSpan w:val="2"/>
          </w:tcPr>
          <w:p w:rsidR="0095687D" w:rsidRDefault="0095687D" w:rsidP="00F5014A">
            <w:pPr>
              <w:tabs>
                <w:tab w:val="left" w:pos="5145"/>
              </w:tabs>
            </w:pPr>
            <w:r>
              <w:t>Понятие о государственном бюджете, расходах и доходах. Источники доходов. Основные стать расходов государства.</w:t>
            </w:r>
          </w:p>
          <w:p w:rsidR="0095687D" w:rsidRDefault="0095687D" w:rsidP="00F5014A">
            <w:pPr>
              <w:tabs>
                <w:tab w:val="left" w:pos="5145"/>
              </w:tabs>
            </w:pPr>
          </w:p>
        </w:tc>
        <w:tc>
          <w:tcPr>
            <w:tcW w:w="2693" w:type="dxa"/>
          </w:tcPr>
          <w:p w:rsidR="0095687D" w:rsidRDefault="0095687D" w:rsidP="00F5014A">
            <w:pPr>
              <w:tabs>
                <w:tab w:val="left" w:pos="5145"/>
              </w:tabs>
            </w:pPr>
          </w:p>
        </w:tc>
        <w:tc>
          <w:tcPr>
            <w:tcW w:w="1701" w:type="dxa"/>
            <w:gridSpan w:val="4"/>
          </w:tcPr>
          <w:p w:rsidR="0095687D" w:rsidRDefault="0095687D" w:rsidP="009A5BC6">
            <w:pPr>
              <w:tabs>
                <w:tab w:val="left" w:pos="5145"/>
              </w:tabs>
            </w:pPr>
            <w:r>
              <w:t>Стр.73-76, ответы на вопросы.</w:t>
            </w:r>
          </w:p>
        </w:tc>
      </w:tr>
      <w:tr w:rsidR="0095687D" w:rsidTr="00C92F78">
        <w:tblPrEx>
          <w:tblLook w:val="01E0"/>
        </w:tblPrEx>
        <w:trPr>
          <w:gridAfter w:val="6"/>
          <w:wAfter w:w="7680" w:type="dxa"/>
          <w:trHeight w:val="1384"/>
        </w:trPr>
        <w:tc>
          <w:tcPr>
            <w:tcW w:w="590" w:type="dxa"/>
            <w:gridSpan w:val="2"/>
          </w:tcPr>
          <w:p w:rsidR="0095687D" w:rsidRDefault="0095687D" w:rsidP="00F5014A">
            <w:pPr>
              <w:tabs>
                <w:tab w:val="left" w:pos="5145"/>
              </w:tabs>
            </w:pPr>
            <w:r>
              <w:t>51</w:t>
            </w:r>
          </w:p>
        </w:tc>
        <w:tc>
          <w:tcPr>
            <w:tcW w:w="589" w:type="dxa"/>
            <w:gridSpan w:val="4"/>
          </w:tcPr>
          <w:p w:rsidR="0095687D" w:rsidRDefault="0095687D" w:rsidP="00F5014A">
            <w:pPr>
              <w:tabs>
                <w:tab w:val="left" w:pos="5145"/>
              </w:tabs>
            </w:pPr>
          </w:p>
        </w:tc>
        <w:tc>
          <w:tcPr>
            <w:tcW w:w="1680" w:type="dxa"/>
            <w:gridSpan w:val="2"/>
          </w:tcPr>
          <w:p w:rsidR="0095687D" w:rsidRDefault="0095687D" w:rsidP="00BF22F8">
            <w:pPr>
              <w:tabs>
                <w:tab w:val="left" w:pos="5145"/>
              </w:tabs>
            </w:pPr>
            <w:r>
              <w:t>Семейный бюджет.</w:t>
            </w:r>
          </w:p>
        </w:tc>
        <w:tc>
          <w:tcPr>
            <w:tcW w:w="992" w:type="dxa"/>
          </w:tcPr>
          <w:p w:rsidR="0095687D" w:rsidRDefault="0095687D" w:rsidP="00BF22F8">
            <w:pPr>
              <w:tabs>
                <w:tab w:val="left" w:pos="5145"/>
              </w:tabs>
            </w:pPr>
            <w:r>
              <w:t>Изуче-ние нового мате-риала</w:t>
            </w:r>
          </w:p>
        </w:tc>
        <w:tc>
          <w:tcPr>
            <w:tcW w:w="2783" w:type="dxa"/>
          </w:tcPr>
          <w:p w:rsidR="0095687D" w:rsidRDefault="0095687D" w:rsidP="006A6180">
            <w:pPr>
              <w:widowControl w:val="0"/>
              <w:autoSpaceDE w:val="0"/>
              <w:autoSpaceDN w:val="0"/>
              <w:adjustRightInd w:val="0"/>
            </w:pPr>
            <w:r>
              <w:t>Учащиеся должны</w:t>
            </w:r>
          </w:p>
          <w:p w:rsidR="0095687D" w:rsidRDefault="0095687D" w:rsidP="00BF22F8">
            <w:pPr>
              <w:tabs>
                <w:tab w:val="left" w:pos="5145"/>
              </w:tabs>
            </w:pPr>
            <w:r w:rsidRPr="006A6180">
              <w:rPr>
                <w:b/>
              </w:rPr>
              <w:t>знать</w:t>
            </w:r>
            <w:r>
              <w:t xml:space="preserve"> основы семейного бюджета. </w:t>
            </w:r>
          </w:p>
        </w:tc>
        <w:tc>
          <w:tcPr>
            <w:tcW w:w="2320" w:type="dxa"/>
            <w:gridSpan w:val="5"/>
          </w:tcPr>
          <w:p w:rsidR="0095687D" w:rsidRDefault="0095687D" w:rsidP="00F5014A">
            <w:pPr>
              <w:tabs>
                <w:tab w:val="left" w:pos="5145"/>
              </w:tabs>
            </w:pPr>
          </w:p>
        </w:tc>
        <w:tc>
          <w:tcPr>
            <w:tcW w:w="2835" w:type="dxa"/>
            <w:gridSpan w:val="2"/>
          </w:tcPr>
          <w:p w:rsidR="0095687D" w:rsidRDefault="0095687D" w:rsidP="00F5014A">
            <w:pPr>
              <w:tabs>
                <w:tab w:val="left" w:pos="5145"/>
              </w:tabs>
            </w:pPr>
          </w:p>
          <w:p w:rsidR="0095687D" w:rsidRDefault="0095687D" w:rsidP="00F5014A">
            <w:pPr>
              <w:tabs>
                <w:tab w:val="left" w:pos="5145"/>
              </w:tabs>
            </w:pPr>
            <w:r>
              <w:t>Понятие о семейном бюджете, доходах и расходах семьи.</w:t>
            </w:r>
          </w:p>
          <w:p w:rsidR="0095687D" w:rsidRDefault="0095687D" w:rsidP="00F5014A">
            <w:pPr>
              <w:tabs>
                <w:tab w:val="left" w:pos="5145"/>
              </w:tabs>
            </w:pPr>
          </w:p>
          <w:p w:rsidR="0095687D" w:rsidRDefault="0095687D" w:rsidP="00F5014A">
            <w:pPr>
              <w:tabs>
                <w:tab w:val="left" w:pos="5145"/>
              </w:tabs>
            </w:pPr>
          </w:p>
          <w:p w:rsidR="0095687D" w:rsidRDefault="0095687D" w:rsidP="00F5014A">
            <w:pPr>
              <w:tabs>
                <w:tab w:val="left" w:pos="5145"/>
              </w:tabs>
            </w:pPr>
          </w:p>
        </w:tc>
        <w:tc>
          <w:tcPr>
            <w:tcW w:w="2693" w:type="dxa"/>
          </w:tcPr>
          <w:p w:rsidR="0095687D" w:rsidRDefault="0095687D" w:rsidP="00F5014A">
            <w:pPr>
              <w:tabs>
                <w:tab w:val="left" w:pos="5145"/>
              </w:tabs>
            </w:pPr>
          </w:p>
        </w:tc>
        <w:tc>
          <w:tcPr>
            <w:tcW w:w="1701" w:type="dxa"/>
            <w:gridSpan w:val="4"/>
          </w:tcPr>
          <w:p w:rsidR="0095687D" w:rsidRDefault="0095687D" w:rsidP="009A5BC6">
            <w:pPr>
              <w:tabs>
                <w:tab w:val="left" w:pos="5145"/>
              </w:tabs>
            </w:pPr>
            <w:r>
              <w:t>Стр. 77-80, задания 1-3 стр.80.</w:t>
            </w:r>
          </w:p>
        </w:tc>
      </w:tr>
      <w:tr w:rsidR="0095687D" w:rsidTr="00C92F78">
        <w:tblPrEx>
          <w:tblLook w:val="01E0"/>
        </w:tblPrEx>
        <w:trPr>
          <w:gridAfter w:val="6"/>
          <w:wAfter w:w="7680" w:type="dxa"/>
          <w:trHeight w:val="935"/>
        </w:trPr>
        <w:tc>
          <w:tcPr>
            <w:tcW w:w="590" w:type="dxa"/>
            <w:gridSpan w:val="2"/>
          </w:tcPr>
          <w:p w:rsidR="0095687D" w:rsidRDefault="0095687D" w:rsidP="00F5014A">
            <w:pPr>
              <w:tabs>
                <w:tab w:val="left" w:pos="5145"/>
              </w:tabs>
            </w:pPr>
            <w:r>
              <w:t>52-53</w:t>
            </w:r>
          </w:p>
        </w:tc>
        <w:tc>
          <w:tcPr>
            <w:tcW w:w="589" w:type="dxa"/>
            <w:gridSpan w:val="4"/>
          </w:tcPr>
          <w:p w:rsidR="0095687D" w:rsidRDefault="0095687D" w:rsidP="00F5014A">
            <w:pPr>
              <w:tabs>
                <w:tab w:val="left" w:pos="5145"/>
              </w:tabs>
            </w:pPr>
          </w:p>
        </w:tc>
        <w:tc>
          <w:tcPr>
            <w:tcW w:w="1680" w:type="dxa"/>
            <w:gridSpan w:val="2"/>
          </w:tcPr>
          <w:p w:rsidR="0095687D" w:rsidRDefault="0095687D" w:rsidP="00BF22F8">
            <w:pPr>
              <w:tabs>
                <w:tab w:val="left" w:pos="5145"/>
              </w:tabs>
            </w:pPr>
            <w:r>
              <w:t>Экономика и экология.</w:t>
            </w:r>
          </w:p>
        </w:tc>
        <w:tc>
          <w:tcPr>
            <w:tcW w:w="992" w:type="dxa"/>
          </w:tcPr>
          <w:p w:rsidR="0095687D" w:rsidRDefault="0095687D" w:rsidP="00BF22F8">
            <w:pPr>
              <w:tabs>
                <w:tab w:val="left" w:pos="5145"/>
              </w:tabs>
            </w:pPr>
            <w:r>
              <w:t>Изуче-ние нового мате-риала</w:t>
            </w:r>
          </w:p>
        </w:tc>
        <w:tc>
          <w:tcPr>
            <w:tcW w:w="2783" w:type="dxa"/>
          </w:tcPr>
          <w:p w:rsidR="0095687D" w:rsidRDefault="0095687D" w:rsidP="006A6180">
            <w:pPr>
              <w:widowControl w:val="0"/>
              <w:autoSpaceDE w:val="0"/>
              <w:autoSpaceDN w:val="0"/>
              <w:adjustRightInd w:val="0"/>
            </w:pPr>
            <w:r>
              <w:t>Учащиеся должны</w:t>
            </w:r>
          </w:p>
          <w:p w:rsidR="0095687D" w:rsidRDefault="0095687D" w:rsidP="00BF22F8">
            <w:pPr>
              <w:tabs>
                <w:tab w:val="left" w:pos="5145"/>
              </w:tabs>
            </w:pPr>
            <w:r w:rsidRPr="006A6180">
              <w:rPr>
                <w:b/>
              </w:rPr>
              <w:t>знать</w:t>
            </w:r>
            <w:r>
              <w:t xml:space="preserve"> задачи экологии и две стороны экономики. Уметь составлять простейшие экологические прогнозы.</w:t>
            </w:r>
          </w:p>
        </w:tc>
        <w:tc>
          <w:tcPr>
            <w:tcW w:w="2320" w:type="dxa"/>
            <w:gridSpan w:val="5"/>
          </w:tcPr>
          <w:p w:rsidR="0095687D" w:rsidRDefault="0095687D" w:rsidP="00F5014A">
            <w:pPr>
              <w:tabs>
                <w:tab w:val="left" w:pos="5145"/>
              </w:tabs>
            </w:pPr>
          </w:p>
        </w:tc>
        <w:tc>
          <w:tcPr>
            <w:tcW w:w="2835" w:type="dxa"/>
            <w:gridSpan w:val="2"/>
          </w:tcPr>
          <w:p w:rsidR="0095687D" w:rsidRDefault="0095687D" w:rsidP="00F5014A">
            <w:pPr>
              <w:tabs>
                <w:tab w:val="left" w:pos="5145"/>
              </w:tabs>
            </w:pPr>
          </w:p>
          <w:p w:rsidR="0095687D" w:rsidRDefault="0095687D" w:rsidP="00F5014A">
            <w:pPr>
              <w:tabs>
                <w:tab w:val="left" w:pos="5145"/>
              </w:tabs>
            </w:pPr>
            <w:r>
              <w:t>Положительное и отрицательное воздействие экономики на окружающую среду. Взаимосвязь экономики и экологии. Экологические прогнозы, их влияние на экономику.</w:t>
            </w:r>
          </w:p>
          <w:p w:rsidR="0095687D" w:rsidRDefault="0095687D" w:rsidP="00F5014A">
            <w:pPr>
              <w:tabs>
                <w:tab w:val="left" w:pos="5145"/>
              </w:tabs>
            </w:pPr>
          </w:p>
          <w:p w:rsidR="0095687D" w:rsidRDefault="0095687D" w:rsidP="00F5014A">
            <w:pPr>
              <w:tabs>
                <w:tab w:val="left" w:pos="5145"/>
              </w:tabs>
            </w:pPr>
          </w:p>
          <w:p w:rsidR="0095687D" w:rsidRDefault="0095687D" w:rsidP="00F5014A">
            <w:pPr>
              <w:tabs>
                <w:tab w:val="left" w:pos="5145"/>
              </w:tabs>
            </w:pPr>
          </w:p>
          <w:p w:rsidR="0095687D" w:rsidRDefault="0095687D" w:rsidP="00F5014A">
            <w:pPr>
              <w:tabs>
                <w:tab w:val="left" w:pos="5145"/>
              </w:tabs>
            </w:pPr>
          </w:p>
        </w:tc>
        <w:tc>
          <w:tcPr>
            <w:tcW w:w="2693" w:type="dxa"/>
          </w:tcPr>
          <w:p w:rsidR="0095687D" w:rsidRDefault="0095687D" w:rsidP="00F5014A">
            <w:pPr>
              <w:tabs>
                <w:tab w:val="left" w:pos="5145"/>
              </w:tabs>
            </w:pPr>
          </w:p>
        </w:tc>
        <w:tc>
          <w:tcPr>
            <w:tcW w:w="1701" w:type="dxa"/>
            <w:gridSpan w:val="4"/>
          </w:tcPr>
          <w:p w:rsidR="0095687D" w:rsidRDefault="0095687D" w:rsidP="009A5BC6">
            <w:pPr>
              <w:tabs>
                <w:tab w:val="left" w:pos="5145"/>
              </w:tabs>
            </w:pPr>
            <w:r>
              <w:t>Стр.81-86, задания 1-2 стр. 85.</w:t>
            </w:r>
          </w:p>
        </w:tc>
      </w:tr>
      <w:tr w:rsidR="0095687D" w:rsidTr="004A1DC1">
        <w:tblPrEx>
          <w:tblLook w:val="01E0"/>
        </w:tblPrEx>
        <w:trPr>
          <w:gridAfter w:val="6"/>
          <w:wAfter w:w="7680" w:type="dxa"/>
        </w:trPr>
        <w:tc>
          <w:tcPr>
            <w:tcW w:w="11789" w:type="dxa"/>
            <w:gridSpan w:val="17"/>
          </w:tcPr>
          <w:p w:rsidR="0095687D" w:rsidRPr="004D2B70" w:rsidRDefault="0095687D" w:rsidP="00F5014A">
            <w:pPr>
              <w:tabs>
                <w:tab w:val="left" w:pos="5145"/>
              </w:tabs>
              <w:jc w:val="center"/>
              <w:rPr>
                <w:b/>
              </w:rPr>
            </w:pPr>
            <w:r w:rsidRPr="0000673B">
              <w:rPr>
                <w:b/>
                <w:color w:val="FF0000"/>
                <w:sz w:val="28"/>
                <w:szCs w:val="28"/>
              </w:rPr>
              <w:t>Путешеств</w:t>
            </w:r>
            <w:r>
              <w:rPr>
                <w:b/>
                <w:color w:val="FF0000"/>
                <w:sz w:val="28"/>
                <w:szCs w:val="28"/>
              </w:rPr>
              <w:t>ие по городам и странам      (15 ч</w:t>
            </w:r>
            <w:r w:rsidRPr="0000673B">
              <w:rPr>
                <w:b/>
                <w:color w:val="FF0000"/>
                <w:sz w:val="28"/>
                <w:szCs w:val="28"/>
              </w:rPr>
              <w:t>)</w:t>
            </w:r>
          </w:p>
        </w:tc>
        <w:tc>
          <w:tcPr>
            <w:tcW w:w="2693" w:type="dxa"/>
          </w:tcPr>
          <w:p w:rsidR="0095687D" w:rsidRPr="004D2B70" w:rsidRDefault="0095687D" w:rsidP="00F5014A">
            <w:pPr>
              <w:tabs>
                <w:tab w:val="left" w:pos="5145"/>
              </w:tabs>
              <w:jc w:val="center"/>
              <w:rPr>
                <w:b/>
              </w:rPr>
            </w:pPr>
          </w:p>
        </w:tc>
        <w:tc>
          <w:tcPr>
            <w:tcW w:w="1701" w:type="dxa"/>
            <w:gridSpan w:val="4"/>
          </w:tcPr>
          <w:p w:rsidR="0095687D" w:rsidRPr="004D2B70" w:rsidRDefault="0095687D" w:rsidP="00F5014A">
            <w:pPr>
              <w:tabs>
                <w:tab w:val="left" w:pos="5145"/>
              </w:tabs>
              <w:jc w:val="center"/>
              <w:rPr>
                <w:b/>
              </w:rPr>
            </w:pPr>
          </w:p>
        </w:tc>
      </w:tr>
      <w:tr w:rsidR="0095687D" w:rsidTr="00A7503C">
        <w:tblPrEx>
          <w:tblLook w:val="01E0"/>
        </w:tblPrEx>
        <w:trPr>
          <w:gridAfter w:val="6"/>
          <w:wAfter w:w="7680" w:type="dxa"/>
          <w:trHeight w:val="1122"/>
        </w:trPr>
        <w:tc>
          <w:tcPr>
            <w:tcW w:w="590" w:type="dxa"/>
            <w:gridSpan w:val="2"/>
          </w:tcPr>
          <w:p w:rsidR="0095687D" w:rsidRDefault="0095687D" w:rsidP="00F5014A">
            <w:pPr>
              <w:tabs>
                <w:tab w:val="left" w:pos="5145"/>
              </w:tabs>
            </w:pPr>
            <w:r>
              <w:t>54-</w:t>
            </w:r>
          </w:p>
          <w:p w:rsidR="0095687D" w:rsidRDefault="0095687D" w:rsidP="00F5014A">
            <w:pPr>
              <w:tabs>
                <w:tab w:val="left" w:pos="5145"/>
              </w:tabs>
            </w:pPr>
          </w:p>
          <w:p w:rsidR="0095687D" w:rsidRDefault="0095687D" w:rsidP="00F5014A">
            <w:pPr>
              <w:tabs>
                <w:tab w:val="left" w:pos="5145"/>
              </w:tabs>
            </w:pPr>
            <w:r>
              <w:t>56</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Золотое кольцо России.</w:t>
            </w:r>
          </w:p>
        </w:tc>
        <w:tc>
          <w:tcPr>
            <w:tcW w:w="992" w:type="dxa"/>
          </w:tcPr>
          <w:p w:rsidR="0095687D" w:rsidRDefault="0095687D" w:rsidP="00F5014A">
            <w:pPr>
              <w:tabs>
                <w:tab w:val="left" w:pos="5145"/>
              </w:tabs>
            </w:pPr>
            <w:r>
              <w:t>Изуче-ние нового мате-риала</w:t>
            </w:r>
          </w:p>
        </w:tc>
        <w:tc>
          <w:tcPr>
            <w:tcW w:w="5103" w:type="dxa"/>
            <w:gridSpan w:val="6"/>
          </w:tcPr>
          <w:p w:rsidR="0095687D" w:rsidRDefault="0095687D" w:rsidP="00CF2989">
            <w:pPr>
              <w:widowControl w:val="0"/>
              <w:autoSpaceDE w:val="0"/>
              <w:autoSpaceDN w:val="0"/>
              <w:adjustRightInd w:val="0"/>
            </w:pPr>
            <w:r>
              <w:t>Учащиеся должны</w:t>
            </w:r>
          </w:p>
          <w:p w:rsidR="0095687D" w:rsidRDefault="0095687D" w:rsidP="00F5014A">
            <w:pPr>
              <w:tabs>
                <w:tab w:val="left" w:pos="5145"/>
              </w:tabs>
            </w:pPr>
            <w:r w:rsidRPr="00CF2989">
              <w:rPr>
                <w:b/>
              </w:rPr>
              <w:t>знать</w:t>
            </w:r>
            <w:r>
              <w:t xml:space="preserve"> некоторые города Золотого кольца России и их главные достопримечательности, уметь показывать</w:t>
            </w:r>
          </w:p>
          <w:p w:rsidR="0095687D" w:rsidRDefault="0095687D" w:rsidP="00F5014A">
            <w:pPr>
              <w:tabs>
                <w:tab w:val="left" w:pos="5145"/>
              </w:tabs>
            </w:pPr>
            <w:r>
              <w:t>их на карте</w:t>
            </w:r>
          </w:p>
        </w:tc>
        <w:tc>
          <w:tcPr>
            <w:tcW w:w="2835" w:type="dxa"/>
            <w:gridSpan w:val="2"/>
          </w:tcPr>
          <w:p w:rsidR="0095687D" w:rsidRDefault="0095687D" w:rsidP="00F5014A">
            <w:pPr>
              <w:tabs>
                <w:tab w:val="left" w:pos="5145"/>
              </w:tabs>
            </w:pPr>
            <w:r>
              <w:t>Золотое кольцо России – слава и гордость страны. Города Золотого кольца (Сергиев –Посад, Переславль – Залесский, Ростов, Ярославль, Кострома, Иваново, Суздаль, Владимир), их достопримечательности</w:t>
            </w:r>
          </w:p>
        </w:tc>
        <w:tc>
          <w:tcPr>
            <w:tcW w:w="2693" w:type="dxa"/>
            <w:vMerge w:val="restart"/>
          </w:tcPr>
          <w:p w:rsidR="0095687D" w:rsidRPr="00351F4F" w:rsidRDefault="0095687D" w:rsidP="00F5014A">
            <w:pPr>
              <w:tabs>
                <w:tab w:val="left" w:pos="5145"/>
              </w:tabs>
              <w:rPr>
                <w:b/>
              </w:rPr>
            </w:pPr>
            <w:r w:rsidRPr="00351F4F">
              <w:rPr>
                <w:b/>
              </w:rPr>
              <w:t>Личностные:</w:t>
            </w:r>
          </w:p>
          <w:p w:rsidR="0095687D" w:rsidRDefault="0095687D" w:rsidP="00F5014A">
            <w:pPr>
              <w:tabs>
                <w:tab w:val="left" w:pos="5145"/>
              </w:tabs>
            </w:pPr>
            <w:r>
              <w:t xml:space="preserve">становление гуманистических и демократических ценностных ориентаций,  формирование уважительного отношения  к     истории и культуре других народов, </w:t>
            </w:r>
          </w:p>
          <w:p w:rsidR="0095687D" w:rsidRPr="00351F4F" w:rsidRDefault="0095687D" w:rsidP="00F5014A">
            <w:pPr>
              <w:tabs>
                <w:tab w:val="left" w:pos="5145"/>
              </w:tabs>
              <w:rPr>
                <w:b/>
              </w:rPr>
            </w:pPr>
            <w:r w:rsidRPr="00351F4F">
              <w:rPr>
                <w:b/>
              </w:rPr>
              <w:t>Регулятивные:</w:t>
            </w:r>
          </w:p>
          <w:p w:rsidR="0095687D" w:rsidRDefault="0095687D" w:rsidP="00F5014A">
            <w:pPr>
              <w:tabs>
                <w:tab w:val="left" w:pos="5145"/>
              </w:tabs>
            </w:pPr>
            <w:r>
              <w:t>умение самостоятельно</w:t>
            </w:r>
          </w:p>
          <w:p w:rsidR="0095687D" w:rsidRDefault="0095687D" w:rsidP="00F5014A">
            <w:pPr>
              <w:tabs>
                <w:tab w:val="left" w:pos="5145"/>
              </w:tabs>
            </w:pPr>
            <w:r>
              <w:t>планировать свои действия при подготовке сообщения на заданную тему</w:t>
            </w:r>
          </w:p>
          <w:p w:rsidR="0095687D" w:rsidRPr="00351F4F" w:rsidRDefault="0095687D" w:rsidP="00F5014A">
            <w:pPr>
              <w:tabs>
                <w:tab w:val="left" w:pos="5145"/>
              </w:tabs>
              <w:rPr>
                <w:b/>
              </w:rPr>
            </w:pPr>
            <w:r w:rsidRPr="00351F4F">
              <w:rPr>
                <w:b/>
              </w:rPr>
              <w:t>Познавательные</w:t>
            </w:r>
          </w:p>
          <w:p w:rsidR="0095687D" w:rsidRDefault="0095687D" w:rsidP="00351F4F">
            <w:pPr>
              <w:tabs>
                <w:tab w:val="left" w:pos="5145"/>
              </w:tabs>
            </w:pPr>
            <w:r>
              <w:t>конкретизировать представления о городах нашей страны и   зарубежных достопримечательно-</w:t>
            </w:r>
          </w:p>
          <w:p w:rsidR="0095687D" w:rsidRDefault="0095687D" w:rsidP="00351F4F">
            <w:pPr>
              <w:tabs>
                <w:tab w:val="left" w:pos="5145"/>
              </w:tabs>
            </w:pPr>
            <w:r>
              <w:t>стях</w:t>
            </w:r>
          </w:p>
          <w:p w:rsidR="0095687D" w:rsidRPr="00130B98" w:rsidRDefault="0095687D" w:rsidP="00351F4F">
            <w:pPr>
              <w:tabs>
                <w:tab w:val="left" w:pos="5145"/>
              </w:tabs>
              <w:rPr>
                <w:b/>
              </w:rPr>
            </w:pPr>
            <w:r w:rsidRPr="00130B98">
              <w:rPr>
                <w:b/>
              </w:rPr>
              <w:t>Коммуникативные:</w:t>
            </w:r>
          </w:p>
          <w:p w:rsidR="0095687D" w:rsidRDefault="0095687D" w:rsidP="00351F4F">
            <w:pPr>
              <w:tabs>
                <w:tab w:val="left" w:pos="5145"/>
              </w:tabs>
            </w:pPr>
          </w:p>
          <w:p w:rsidR="0095687D" w:rsidRDefault="0095687D" w:rsidP="00F5014A">
            <w:pPr>
              <w:tabs>
                <w:tab w:val="left" w:pos="5145"/>
              </w:tabs>
            </w:pPr>
            <w:r>
              <w:t>формирование уважительного отношения  к иному мнению. Развитие этических чувств, доброжелательности</w:t>
            </w:r>
          </w:p>
        </w:tc>
        <w:tc>
          <w:tcPr>
            <w:tcW w:w="1701" w:type="dxa"/>
            <w:gridSpan w:val="4"/>
          </w:tcPr>
          <w:p w:rsidR="0095687D" w:rsidRDefault="0095687D" w:rsidP="009A5BC6">
            <w:pPr>
              <w:tabs>
                <w:tab w:val="left" w:pos="5145"/>
              </w:tabs>
            </w:pPr>
            <w:r>
              <w:t>Стр.88-99, задания 2,3 стр. 99.</w:t>
            </w:r>
          </w:p>
        </w:tc>
      </w:tr>
      <w:tr w:rsidR="0095687D" w:rsidTr="00A7503C">
        <w:tblPrEx>
          <w:tblLook w:val="01E0"/>
        </w:tblPrEx>
        <w:trPr>
          <w:gridAfter w:val="6"/>
          <w:wAfter w:w="7680" w:type="dxa"/>
          <w:trHeight w:val="804"/>
        </w:trPr>
        <w:tc>
          <w:tcPr>
            <w:tcW w:w="590" w:type="dxa"/>
            <w:gridSpan w:val="2"/>
          </w:tcPr>
          <w:p w:rsidR="0095687D" w:rsidRDefault="0095687D" w:rsidP="00F5014A">
            <w:pPr>
              <w:tabs>
                <w:tab w:val="left" w:pos="5145"/>
              </w:tabs>
            </w:pPr>
            <w:r>
              <w:t>57</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Проект «Музей путешествий»</w:t>
            </w:r>
          </w:p>
        </w:tc>
        <w:tc>
          <w:tcPr>
            <w:tcW w:w="992" w:type="dxa"/>
          </w:tcPr>
          <w:p w:rsidR="0095687D" w:rsidRDefault="0095687D" w:rsidP="00F5014A">
            <w:pPr>
              <w:tabs>
                <w:tab w:val="left" w:pos="5145"/>
              </w:tabs>
            </w:pPr>
            <w:r>
              <w:t>Изуче-ние нового мате-риала</w:t>
            </w:r>
          </w:p>
        </w:tc>
        <w:tc>
          <w:tcPr>
            <w:tcW w:w="5103" w:type="dxa"/>
            <w:gridSpan w:val="6"/>
          </w:tcPr>
          <w:p w:rsidR="0095687D" w:rsidRDefault="0095687D" w:rsidP="00F5014A">
            <w:pPr>
              <w:tabs>
                <w:tab w:val="left" w:pos="5145"/>
              </w:tabs>
            </w:pPr>
          </w:p>
          <w:p w:rsidR="0095687D" w:rsidRDefault="0095687D" w:rsidP="00CF2989">
            <w:pPr>
              <w:widowControl w:val="0"/>
              <w:autoSpaceDE w:val="0"/>
              <w:autoSpaceDN w:val="0"/>
              <w:adjustRightInd w:val="0"/>
            </w:pPr>
            <w:r>
              <w:t>Учащиеся должны познакомиться с материалами учебника, распределить задания, обсудить способы и сроки работы</w:t>
            </w:r>
          </w:p>
          <w:p w:rsidR="0095687D" w:rsidRDefault="0095687D" w:rsidP="00F5014A">
            <w:pPr>
              <w:tabs>
                <w:tab w:val="left" w:pos="5145"/>
              </w:tabs>
            </w:pPr>
          </w:p>
          <w:p w:rsidR="0095687D" w:rsidRDefault="0095687D" w:rsidP="00F5014A">
            <w:pPr>
              <w:tabs>
                <w:tab w:val="left" w:pos="5145"/>
              </w:tabs>
            </w:pPr>
          </w:p>
          <w:p w:rsidR="0095687D" w:rsidRDefault="0095687D" w:rsidP="00F5014A">
            <w:pPr>
              <w:tabs>
                <w:tab w:val="left" w:pos="5145"/>
              </w:tabs>
            </w:pPr>
          </w:p>
          <w:p w:rsidR="0095687D" w:rsidRDefault="0095687D" w:rsidP="00F5014A">
            <w:pPr>
              <w:tabs>
                <w:tab w:val="left" w:pos="5145"/>
              </w:tabs>
            </w:pPr>
          </w:p>
          <w:p w:rsidR="0095687D" w:rsidRDefault="0095687D" w:rsidP="00F5014A">
            <w:pPr>
              <w:tabs>
                <w:tab w:val="left" w:pos="5145"/>
              </w:tabs>
            </w:pPr>
          </w:p>
        </w:tc>
        <w:tc>
          <w:tcPr>
            <w:tcW w:w="2835" w:type="dxa"/>
            <w:gridSpan w:val="2"/>
          </w:tcPr>
          <w:p w:rsidR="0095687D" w:rsidRDefault="0095687D" w:rsidP="00F5014A">
            <w:pPr>
              <w:tabs>
                <w:tab w:val="left" w:pos="5145"/>
              </w:tabs>
            </w:pPr>
            <w:r>
              <w:t>Сбор экспонатов для музея, оформлять экспозицию музея</w:t>
            </w:r>
          </w:p>
        </w:tc>
        <w:tc>
          <w:tcPr>
            <w:tcW w:w="2693" w:type="dxa"/>
            <w:vMerge/>
          </w:tcPr>
          <w:p w:rsidR="0095687D" w:rsidRDefault="0095687D" w:rsidP="00F5014A">
            <w:pPr>
              <w:tabs>
                <w:tab w:val="left" w:pos="5145"/>
              </w:tabs>
            </w:pPr>
          </w:p>
        </w:tc>
        <w:tc>
          <w:tcPr>
            <w:tcW w:w="1701" w:type="dxa"/>
            <w:gridSpan w:val="4"/>
          </w:tcPr>
          <w:p w:rsidR="0095687D" w:rsidRDefault="0095687D" w:rsidP="009A5BC6">
            <w:pPr>
              <w:tabs>
                <w:tab w:val="left" w:pos="5145"/>
              </w:tabs>
            </w:pPr>
          </w:p>
        </w:tc>
      </w:tr>
      <w:tr w:rsidR="0095687D" w:rsidTr="00A7503C">
        <w:tblPrEx>
          <w:tblLook w:val="01E0"/>
        </w:tblPrEx>
        <w:trPr>
          <w:gridAfter w:val="6"/>
          <w:wAfter w:w="7680" w:type="dxa"/>
        </w:trPr>
        <w:tc>
          <w:tcPr>
            <w:tcW w:w="590" w:type="dxa"/>
            <w:gridSpan w:val="2"/>
          </w:tcPr>
          <w:p w:rsidR="0095687D" w:rsidRDefault="0095687D" w:rsidP="00F5014A">
            <w:pPr>
              <w:tabs>
                <w:tab w:val="left" w:pos="5145"/>
              </w:tabs>
            </w:pPr>
            <w:r>
              <w:t xml:space="preserve"> 58</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Наши ближайшие соседи.</w:t>
            </w:r>
          </w:p>
          <w:p w:rsidR="0095687D" w:rsidRDefault="0095687D" w:rsidP="00F5014A">
            <w:pPr>
              <w:tabs>
                <w:tab w:val="left" w:pos="5145"/>
              </w:tabs>
            </w:pPr>
            <w:r>
              <w:t xml:space="preserve"> </w:t>
            </w:r>
          </w:p>
        </w:tc>
        <w:tc>
          <w:tcPr>
            <w:tcW w:w="992" w:type="dxa"/>
          </w:tcPr>
          <w:p w:rsidR="0095687D" w:rsidRDefault="0095687D" w:rsidP="00F5014A">
            <w:pPr>
              <w:tabs>
                <w:tab w:val="left" w:pos="5145"/>
              </w:tabs>
            </w:pPr>
            <w:r>
              <w:t>Изуче-ние нового мате-риала</w:t>
            </w:r>
          </w:p>
        </w:tc>
        <w:tc>
          <w:tcPr>
            <w:tcW w:w="5103" w:type="dxa"/>
            <w:gridSpan w:val="6"/>
          </w:tcPr>
          <w:p w:rsidR="0095687D" w:rsidRDefault="0095687D" w:rsidP="00252B43">
            <w:pPr>
              <w:tabs>
                <w:tab w:val="left" w:pos="5145"/>
              </w:tabs>
            </w:pPr>
            <w:r>
              <w:t xml:space="preserve">Учащиеся должны </w:t>
            </w:r>
            <w:r w:rsidRPr="00252B43">
              <w:rPr>
                <w:b/>
              </w:rPr>
              <w:t>знат</w:t>
            </w:r>
            <w:r>
              <w:t>ь государства – ближайшие соседи России, уметь показывать их на карте.</w:t>
            </w:r>
          </w:p>
        </w:tc>
        <w:tc>
          <w:tcPr>
            <w:tcW w:w="2835" w:type="dxa"/>
            <w:gridSpan w:val="2"/>
          </w:tcPr>
          <w:p w:rsidR="0095687D" w:rsidRDefault="0095687D" w:rsidP="00F5014A">
            <w:pPr>
              <w:tabs>
                <w:tab w:val="left" w:pos="5145"/>
              </w:tabs>
            </w:pPr>
            <w:r>
              <w:t>Государства, граничащие</w:t>
            </w:r>
          </w:p>
          <w:p w:rsidR="0095687D" w:rsidRDefault="0095687D" w:rsidP="00252B43">
            <w:pPr>
              <w:tabs>
                <w:tab w:val="left" w:pos="5145"/>
              </w:tabs>
            </w:pPr>
            <w:r>
              <w:t xml:space="preserve">С Россией, их столицы </w:t>
            </w:r>
          </w:p>
        </w:tc>
        <w:tc>
          <w:tcPr>
            <w:tcW w:w="2693" w:type="dxa"/>
            <w:vMerge/>
          </w:tcPr>
          <w:p w:rsidR="0095687D" w:rsidRDefault="0095687D" w:rsidP="00F5014A">
            <w:pPr>
              <w:tabs>
                <w:tab w:val="left" w:pos="5145"/>
              </w:tabs>
            </w:pPr>
          </w:p>
        </w:tc>
        <w:tc>
          <w:tcPr>
            <w:tcW w:w="1701" w:type="dxa"/>
            <w:gridSpan w:val="4"/>
          </w:tcPr>
          <w:p w:rsidR="0095687D" w:rsidRDefault="0095687D" w:rsidP="009A5BC6">
            <w:pPr>
              <w:tabs>
                <w:tab w:val="left" w:pos="5145"/>
              </w:tabs>
            </w:pPr>
            <w:r>
              <w:t>Стр.100-107, задания 2,3,4 стр.107 (по вариантам).</w:t>
            </w:r>
          </w:p>
        </w:tc>
      </w:tr>
      <w:tr w:rsidR="0095687D" w:rsidTr="00A7503C">
        <w:tblPrEx>
          <w:tblLook w:val="01E0"/>
        </w:tblPrEx>
        <w:trPr>
          <w:gridAfter w:val="6"/>
          <w:wAfter w:w="7680" w:type="dxa"/>
        </w:trPr>
        <w:tc>
          <w:tcPr>
            <w:tcW w:w="590" w:type="dxa"/>
            <w:gridSpan w:val="2"/>
          </w:tcPr>
          <w:p w:rsidR="0095687D" w:rsidRDefault="0095687D" w:rsidP="00F5014A">
            <w:pPr>
              <w:tabs>
                <w:tab w:val="left" w:pos="5145"/>
              </w:tabs>
            </w:pPr>
          </w:p>
          <w:p w:rsidR="0095687D" w:rsidRDefault="0095687D" w:rsidP="00F5014A">
            <w:pPr>
              <w:tabs>
                <w:tab w:val="left" w:pos="5145"/>
              </w:tabs>
            </w:pPr>
            <w:r>
              <w:t xml:space="preserve"> 59</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 xml:space="preserve"> На севере Европы.</w:t>
            </w:r>
          </w:p>
        </w:tc>
        <w:tc>
          <w:tcPr>
            <w:tcW w:w="992" w:type="dxa"/>
          </w:tcPr>
          <w:p w:rsidR="0095687D" w:rsidRDefault="0095687D" w:rsidP="00F5014A">
            <w:pPr>
              <w:tabs>
                <w:tab w:val="left" w:pos="5145"/>
              </w:tabs>
            </w:pPr>
            <w:r>
              <w:t>Изуче-ние нового мате-риала</w:t>
            </w:r>
          </w:p>
        </w:tc>
        <w:tc>
          <w:tcPr>
            <w:tcW w:w="5103" w:type="dxa"/>
            <w:gridSpan w:val="6"/>
          </w:tcPr>
          <w:p w:rsidR="0095687D" w:rsidRDefault="0095687D" w:rsidP="00252B43">
            <w:pPr>
              <w:tabs>
                <w:tab w:val="left" w:pos="5145"/>
              </w:tabs>
            </w:pPr>
            <w:r>
              <w:t xml:space="preserve">Учащиеся должны </w:t>
            </w:r>
            <w:r w:rsidRPr="00252B43">
              <w:rPr>
                <w:b/>
              </w:rPr>
              <w:t xml:space="preserve"> знать</w:t>
            </w:r>
            <w:r>
              <w:t xml:space="preserve"> северные европейские государства. Уметь показывать их на карте.</w:t>
            </w:r>
          </w:p>
        </w:tc>
        <w:tc>
          <w:tcPr>
            <w:tcW w:w="2835" w:type="dxa"/>
            <w:gridSpan w:val="2"/>
          </w:tcPr>
          <w:p w:rsidR="0095687D" w:rsidRDefault="0095687D" w:rsidP="00252B43">
            <w:pPr>
              <w:tabs>
                <w:tab w:val="left" w:pos="5145"/>
              </w:tabs>
            </w:pPr>
            <w:r>
              <w:t>Страны севера Европы (Норвегия, Швеция, Финляндия, Дания, Исландия), их столицы, государственное устройство, государственные языки, флаги, достопримечательности. знаменитые люди</w:t>
            </w:r>
          </w:p>
          <w:p w:rsidR="0095687D" w:rsidRDefault="0095687D" w:rsidP="00252B43">
            <w:pPr>
              <w:tabs>
                <w:tab w:val="left" w:pos="5145"/>
              </w:tabs>
            </w:pPr>
          </w:p>
          <w:p w:rsidR="0095687D" w:rsidRDefault="0095687D" w:rsidP="00252B43">
            <w:pPr>
              <w:tabs>
                <w:tab w:val="left" w:pos="5145"/>
              </w:tabs>
            </w:pPr>
          </w:p>
          <w:p w:rsidR="0095687D" w:rsidRDefault="0095687D" w:rsidP="00252B43">
            <w:pPr>
              <w:tabs>
                <w:tab w:val="left" w:pos="5145"/>
              </w:tabs>
            </w:pPr>
          </w:p>
        </w:tc>
        <w:tc>
          <w:tcPr>
            <w:tcW w:w="2693" w:type="dxa"/>
            <w:vMerge/>
          </w:tcPr>
          <w:p w:rsidR="0095687D" w:rsidRDefault="0095687D" w:rsidP="00F5014A">
            <w:pPr>
              <w:tabs>
                <w:tab w:val="left" w:pos="5145"/>
              </w:tabs>
            </w:pPr>
          </w:p>
        </w:tc>
        <w:tc>
          <w:tcPr>
            <w:tcW w:w="1701" w:type="dxa"/>
            <w:gridSpan w:val="4"/>
          </w:tcPr>
          <w:p w:rsidR="0095687D" w:rsidRDefault="0095687D" w:rsidP="009A5BC6">
            <w:pPr>
              <w:tabs>
                <w:tab w:val="left" w:pos="5145"/>
              </w:tabs>
            </w:pPr>
            <w:r>
              <w:t>Стр.110-119, задания 1,2,3 стр. 119.</w:t>
            </w:r>
          </w:p>
        </w:tc>
      </w:tr>
      <w:tr w:rsidR="0095687D" w:rsidTr="00A7503C">
        <w:tblPrEx>
          <w:tblLook w:val="01E0"/>
        </w:tblPrEx>
        <w:trPr>
          <w:gridAfter w:val="6"/>
          <w:wAfter w:w="7680" w:type="dxa"/>
        </w:trPr>
        <w:tc>
          <w:tcPr>
            <w:tcW w:w="590" w:type="dxa"/>
            <w:gridSpan w:val="2"/>
            <w:tcBorders>
              <w:top w:val="nil"/>
            </w:tcBorders>
          </w:tcPr>
          <w:p w:rsidR="0095687D" w:rsidRDefault="0095687D" w:rsidP="00F5014A">
            <w:pPr>
              <w:tabs>
                <w:tab w:val="left" w:pos="5145"/>
              </w:tabs>
            </w:pPr>
            <w:r>
              <w:t>60</w:t>
            </w:r>
          </w:p>
        </w:tc>
        <w:tc>
          <w:tcPr>
            <w:tcW w:w="589" w:type="dxa"/>
            <w:gridSpan w:val="4"/>
            <w:tcBorders>
              <w:top w:val="nil"/>
            </w:tcBorders>
          </w:tcPr>
          <w:p w:rsidR="0095687D" w:rsidRDefault="0095687D" w:rsidP="00F5014A">
            <w:pPr>
              <w:tabs>
                <w:tab w:val="left" w:pos="5145"/>
              </w:tabs>
            </w:pPr>
          </w:p>
        </w:tc>
        <w:tc>
          <w:tcPr>
            <w:tcW w:w="1680" w:type="dxa"/>
            <w:gridSpan w:val="2"/>
            <w:tcBorders>
              <w:top w:val="nil"/>
            </w:tcBorders>
          </w:tcPr>
          <w:p w:rsidR="0095687D" w:rsidRDefault="0095687D" w:rsidP="00F5014A">
            <w:pPr>
              <w:tabs>
                <w:tab w:val="left" w:pos="5145"/>
              </w:tabs>
            </w:pPr>
            <w:r>
              <w:t xml:space="preserve"> Что такое Бенилюкс?</w:t>
            </w:r>
          </w:p>
        </w:tc>
        <w:tc>
          <w:tcPr>
            <w:tcW w:w="992" w:type="dxa"/>
            <w:tcBorders>
              <w:top w:val="nil"/>
            </w:tcBorders>
          </w:tcPr>
          <w:p w:rsidR="0095687D" w:rsidRDefault="0095687D" w:rsidP="00F5014A">
            <w:pPr>
              <w:tabs>
                <w:tab w:val="left" w:pos="5145"/>
              </w:tabs>
            </w:pPr>
            <w:r>
              <w:t>Изуче-ние нового мате-риала</w:t>
            </w:r>
          </w:p>
        </w:tc>
        <w:tc>
          <w:tcPr>
            <w:tcW w:w="5103" w:type="dxa"/>
            <w:gridSpan w:val="6"/>
            <w:tcBorders>
              <w:top w:val="nil"/>
            </w:tcBorders>
          </w:tcPr>
          <w:p w:rsidR="0095687D" w:rsidRDefault="0095687D" w:rsidP="00252B43">
            <w:pPr>
              <w:tabs>
                <w:tab w:val="left" w:pos="5145"/>
              </w:tabs>
            </w:pPr>
            <w:r>
              <w:t xml:space="preserve">Учащиеся должны </w:t>
            </w:r>
            <w:r w:rsidRPr="00252B43">
              <w:rPr>
                <w:b/>
              </w:rPr>
              <w:t>знать</w:t>
            </w:r>
            <w:r>
              <w:t xml:space="preserve"> страны Бенилюкса, особенности их экономики. Уметь показывать страны на карте.</w:t>
            </w:r>
          </w:p>
        </w:tc>
        <w:tc>
          <w:tcPr>
            <w:tcW w:w="2835" w:type="dxa"/>
            <w:gridSpan w:val="2"/>
            <w:tcBorders>
              <w:top w:val="nil"/>
            </w:tcBorders>
          </w:tcPr>
          <w:p w:rsidR="0095687D" w:rsidRDefault="0095687D" w:rsidP="008B7A33">
            <w:pPr>
              <w:tabs>
                <w:tab w:val="left" w:pos="5145"/>
              </w:tabs>
            </w:pPr>
            <w:r>
              <w:t xml:space="preserve">Страны Бенилюкса (Бельгия, Нидерланды, Люксембург), их столицы, государственное устройство,   флаги, достопримечательности.  </w:t>
            </w:r>
          </w:p>
        </w:tc>
        <w:tc>
          <w:tcPr>
            <w:tcW w:w="2693" w:type="dxa"/>
            <w:tcBorders>
              <w:top w:val="nil"/>
            </w:tcBorders>
          </w:tcPr>
          <w:p w:rsidR="0095687D" w:rsidRDefault="0095687D" w:rsidP="00130B98">
            <w:pPr>
              <w:tabs>
                <w:tab w:val="left" w:pos="5145"/>
              </w:tabs>
            </w:pPr>
          </w:p>
        </w:tc>
        <w:tc>
          <w:tcPr>
            <w:tcW w:w="1701" w:type="dxa"/>
            <w:gridSpan w:val="4"/>
          </w:tcPr>
          <w:p w:rsidR="0095687D" w:rsidRDefault="0095687D" w:rsidP="009A5BC6">
            <w:pPr>
              <w:tabs>
                <w:tab w:val="left" w:pos="5145"/>
              </w:tabs>
            </w:pPr>
            <w:r>
              <w:t>Стр.120-126, задания 1,2,3 стр.126.</w:t>
            </w:r>
          </w:p>
        </w:tc>
      </w:tr>
      <w:tr w:rsidR="0095687D" w:rsidTr="00A7503C">
        <w:tblPrEx>
          <w:tblLook w:val="01E0"/>
        </w:tblPrEx>
        <w:trPr>
          <w:gridAfter w:val="6"/>
          <w:wAfter w:w="7680" w:type="dxa"/>
        </w:trPr>
        <w:tc>
          <w:tcPr>
            <w:tcW w:w="590" w:type="dxa"/>
            <w:gridSpan w:val="2"/>
          </w:tcPr>
          <w:p w:rsidR="0095687D" w:rsidRDefault="0095687D" w:rsidP="00F5014A">
            <w:pPr>
              <w:tabs>
                <w:tab w:val="left" w:pos="5145"/>
              </w:tabs>
            </w:pPr>
            <w:r>
              <w:t>61</w:t>
            </w:r>
          </w:p>
          <w:p w:rsidR="0095687D" w:rsidRDefault="0095687D" w:rsidP="00F5014A">
            <w:pPr>
              <w:tabs>
                <w:tab w:val="left" w:pos="5145"/>
              </w:tabs>
            </w:pP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 xml:space="preserve"> В центре Европы.</w:t>
            </w:r>
          </w:p>
        </w:tc>
        <w:tc>
          <w:tcPr>
            <w:tcW w:w="992" w:type="dxa"/>
          </w:tcPr>
          <w:p w:rsidR="0095687D" w:rsidRDefault="0095687D" w:rsidP="00F5014A">
            <w:pPr>
              <w:tabs>
                <w:tab w:val="left" w:pos="5145"/>
              </w:tabs>
            </w:pPr>
            <w:r>
              <w:t>Изуче-ние нового мате-риала</w:t>
            </w:r>
          </w:p>
        </w:tc>
        <w:tc>
          <w:tcPr>
            <w:tcW w:w="5103" w:type="dxa"/>
            <w:gridSpan w:val="6"/>
            <w:vMerge w:val="restart"/>
          </w:tcPr>
          <w:p w:rsidR="0095687D" w:rsidRDefault="0095687D" w:rsidP="00252B43">
            <w:pPr>
              <w:tabs>
                <w:tab w:val="left" w:pos="5145"/>
              </w:tabs>
            </w:pPr>
          </w:p>
          <w:p w:rsidR="0095687D" w:rsidRDefault="0095687D" w:rsidP="00252B43">
            <w:pPr>
              <w:tabs>
                <w:tab w:val="left" w:pos="5145"/>
              </w:tabs>
            </w:pPr>
          </w:p>
          <w:p w:rsidR="0095687D" w:rsidRDefault="0095687D" w:rsidP="00252B43">
            <w:pPr>
              <w:tabs>
                <w:tab w:val="left" w:pos="5145"/>
              </w:tabs>
            </w:pPr>
          </w:p>
          <w:p w:rsidR="0095687D" w:rsidRDefault="0095687D" w:rsidP="00252B43">
            <w:pPr>
              <w:tabs>
                <w:tab w:val="left" w:pos="5145"/>
              </w:tabs>
            </w:pPr>
          </w:p>
          <w:p w:rsidR="0095687D" w:rsidRDefault="0095687D" w:rsidP="00252B43">
            <w:pPr>
              <w:tabs>
                <w:tab w:val="left" w:pos="5145"/>
              </w:tabs>
            </w:pPr>
          </w:p>
          <w:p w:rsidR="0095687D" w:rsidRDefault="0095687D" w:rsidP="00252B43">
            <w:pPr>
              <w:tabs>
                <w:tab w:val="left" w:pos="5145"/>
              </w:tabs>
            </w:pPr>
          </w:p>
          <w:p w:rsidR="0095687D" w:rsidRDefault="0095687D" w:rsidP="00252B43">
            <w:pPr>
              <w:tabs>
                <w:tab w:val="left" w:pos="5145"/>
              </w:tabs>
            </w:pPr>
            <w:r>
              <w:t>Учащиеся должны  государственное устройство, государственные языки, флаги, достопримечательности. знаменитые люди страны, расположенные в центре Европы, уметь показывать их на карте.</w:t>
            </w:r>
          </w:p>
        </w:tc>
        <w:tc>
          <w:tcPr>
            <w:tcW w:w="2835" w:type="dxa"/>
            <w:gridSpan w:val="2"/>
          </w:tcPr>
          <w:p w:rsidR="0095687D" w:rsidRDefault="0095687D" w:rsidP="008B7A33">
            <w:pPr>
              <w:tabs>
                <w:tab w:val="left" w:pos="5145"/>
              </w:tabs>
            </w:pPr>
            <w:r>
              <w:t>Страны центра Европы: Германия, Австрия, Швейцария, ), их столицы,  ,   флаги, достопримечательности, знаменитые люди</w:t>
            </w:r>
          </w:p>
        </w:tc>
        <w:tc>
          <w:tcPr>
            <w:tcW w:w="2693" w:type="dxa"/>
            <w:vMerge w:val="restart"/>
            <w:tcBorders>
              <w:top w:val="nil"/>
            </w:tcBorders>
          </w:tcPr>
          <w:p w:rsidR="0095687D" w:rsidRPr="00351F4F" w:rsidRDefault="0095687D" w:rsidP="00130B98">
            <w:pPr>
              <w:tabs>
                <w:tab w:val="left" w:pos="5145"/>
              </w:tabs>
              <w:rPr>
                <w:b/>
              </w:rPr>
            </w:pPr>
            <w:r w:rsidRPr="00351F4F">
              <w:rPr>
                <w:b/>
              </w:rPr>
              <w:t>Личностные:</w:t>
            </w:r>
          </w:p>
          <w:p w:rsidR="0095687D" w:rsidRDefault="0095687D" w:rsidP="00130B98">
            <w:pPr>
              <w:tabs>
                <w:tab w:val="left" w:pos="5145"/>
              </w:tabs>
            </w:pPr>
            <w:r>
              <w:t xml:space="preserve">становление гуманистических и демократических ценностных ориентаций,  формирование уважительного отношения  к     истории и культуре других народов, </w:t>
            </w:r>
          </w:p>
          <w:p w:rsidR="0095687D" w:rsidRPr="00351F4F" w:rsidRDefault="0095687D" w:rsidP="00130B98">
            <w:pPr>
              <w:tabs>
                <w:tab w:val="left" w:pos="5145"/>
              </w:tabs>
              <w:rPr>
                <w:b/>
              </w:rPr>
            </w:pPr>
            <w:r w:rsidRPr="00351F4F">
              <w:rPr>
                <w:b/>
              </w:rPr>
              <w:t>Регулятивные:</w:t>
            </w:r>
          </w:p>
          <w:p w:rsidR="0095687D" w:rsidRDefault="0095687D" w:rsidP="00130B98">
            <w:pPr>
              <w:tabs>
                <w:tab w:val="left" w:pos="5145"/>
              </w:tabs>
            </w:pPr>
            <w:r>
              <w:t>умение самостоятельно</w:t>
            </w:r>
          </w:p>
          <w:p w:rsidR="0095687D" w:rsidRDefault="0095687D" w:rsidP="00130B98">
            <w:pPr>
              <w:tabs>
                <w:tab w:val="left" w:pos="5145"/>
              </w:tabs>
            </w:pPr>
            <w:r>
              <w:t>планировать свои действия при подготовке сообщения на заданную тему</w:t>
            </w:r>
          </w:p>
          <w:p w:rsidR="0095687D" w:rsidRPr="00A7503C" w:rsidRDefault="0095687D" w:rsidP="00130B98">
            <w:pPr>
              <w:tabs>
                <w:tab w:val="left" w:pos="5145"/>
              </w:tabs>
            </w:pPr>
            <w:r w:rsidRPr="00A7503C">
              <w:t>Познавательные</w:t>
            </w:r>
          </w:p>
          <w:p w:rsidR="0095687D" w:rsidRDefault="0095687D" w:rsidP="00130B98">
            <w:pPr>
              <w:tabs>
                <w:tab w:val="left" w:pos="5145"/>
              </w:tabs>
            </w:pPr>
            <w:r>
              <w:t>конкретизировать представления о городах нашей страны и   зарубежных достопримечательно-</w:t>
            </w:r>
          </w:p>
          <w:p w:rsidR="0095687D" w:rsidRDefault="0095687D" w:rsidP="00130B98">
            <w:pPr>
              <w:tabs>
                <w:tab w:val="left" w:pos="5145"/>
              </w:tabs>
            </w:pPr>
            <w:r>
              <w:t>стях</w:t>
            </w:r>
          </w:p>
          <w:p w:rsidR="0095687D" w:rsidRPr="00130B98" w:rsidRDefault="0095687D" w:rsidP="00130B98">
            <w:pPr>
              <w:tabs>
                <w:tab w:val="left" w:pos="5145"/>
              </w:tabs>
              <w:rPr>
                <w:b/>
              </w:rPr>
            </w:pPr>
            <w:r w:rsidRPr="00130B98">
              <w:rPr>
                <w:b/>
              </w:rPr>
              <w:t>Коммуникативные:</w:t>
            </w:r>
          </w:p>
          <w:p w:rsidR="0095687D" w:rsidRDefault="0095687D" w:rsidP="00130B98">
            <w:pPr>
              <w:tabs>
                <w:tab w:val="left" w:pos="5145"/>
              </w:tabs>
            </w:pPr>
          </w:p>
          <w:p w:rsidR="0095687D" w:rsidRDefault="0095687D" w:rsidP="00130B98">
            <w:pPr>
              <w:tabs>
                <w:tab w:val="left" w:pos="5145"/>
              </w:tabs>
            </w:pPr>
            <w:r>
              <w:t>формирование уважительного отношения  к иному мнению. Развитие этических чувств, доброжелательности</w:t>
            </w:r>
          </w:p>
        </w:tc>
        <w:tc>
          <w:tcPr>
            <w:tcW w:w="1701" w:type="dxa"/>
            <w:gridSpan w:val="4"/>
          </w:tcPr>
          <w:p w:rsidR="0095687D" w:rsidRDefault="0095687D" w:rsidP="009A5BC6">
            <w:pPr>
              <w:tabs>
                <w:tab w:val="left" w:pos="5145"/>
              </w:tabs>
            </w:pPr>
            <w:r>
              <w:t>Стр.127-133, задания 1,2,4 стр.133.</w:t>
            </w:r>
          </w:p>
        </w:tc>
      </w:tr>
      <w:tr w:rsidR="0095687D" w:rsidTr="00A7503C">
        <w:tblPrEx>
          <w:tblLook w:val="01E0"/>
        </w:tblPrEx>
        <w:trPr>
          <w:gridAfter w:val="6"/>
          <w:wAfter w:w="7680" w:type="dxa"/>
        </w:trPr>
        <w:tc>
          <w:tcPr>
            <w:tcW w:w="590" w:type="dxa"/>
            <w:gridSpan w:val="2"/>
          </w:tcPr>
          <w:p w:rsidR="0095687D" w:rsidRDefault="0095687D" w:rsidP="00F5014A">
            <w:pPr>
              <w:tabs>
                <w:tab w:val="left" w:pos="5145"/>
              </w:tabs>
            </w:pPr>
            <w:r>
              <w:t xml:space="preserve">    62-63</w:t>
            </w:r>
          </w:p>
          <w:p w:rsidR="0095687D" w:rsidRPr="00D15BBF" w:rsidRDefault="0095687D" w:rsidP="00F5014A">
            <w:r>
              <w:t xml:space="preserve"> </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Путешествие по Франции и Великобритании.</w:t>
            </w:r>
          </w:p>
        </w:tc>
        <w:tc>
          <w:tcPr>
            <w:tcW w:w="992" w:type="dxa"/>
          </w:tcPr>
          <w:p w:rsidR="0095687D" w:rsidRDefault="0095687D" w:rsidP="00F5014A">
            <w:pPr>
              <w:tabs>
                <w:tab w:val="left" w:pos="5145"/>
              </w:tabs>
            </w:pPr>
            <w:r>
              <w:t>Изуче-ние нового мате-риала</w:t>
            </w:r>
          </w:p>
        </w:tc>
        <w:tc>
          <w:tcPr>
            <w:tcW w:w="5103" w:type="dxa"/>
            <w:gridSpan w:val="6"/>
            <w:vMerge/>
          </w:tcPr>
          <w:p w:rsidR="0095687D" w:rsidRDefault="0095687D" w:rsidP="00F5014A">
            <w:pPr>
              <w:tabs>
                <w:tab w:val="left" w:pos="5145"/>
              </w:tabs>
            </w:pPr>
          </w:p>
        </w:tc>
        <w:tc>
          <w:tcPr>
            <w:tcW w:w="2835" w:type="dxa"/>
            <w:gridSpan w:val="2"/>
          </w:tcPr>
          <w:p w:rsidR="0095687D" w:rsidRDefault="0095687D" w:rsidP="00703AA0">
            <w:pPr>
              <w:tabs>
                <w:tab w:val="left" w:pos="5145"/>
              </w:tabs>
            </w:pPr>
            <w:r>
              <w:t>Франция и Великобритания, их местоположение на карте, их столицы, государственное устройство, государственные  символы, достопримечательности. знаменитые люди</w:t>
            </w:r>
          </w:p>
        </w:tc>
        <w:tc>
          <w:tcPr>
            <w:tcW w:w="2693" w:type="dxa"/>
            <w:vMerge/>
          </w:tcPr>
          <w:p w:rsidR="0095687D" w:rsidRDefault="0095687D" w:rsidP="00F5014A">
            <w:pPr>
              <w:tabs>
                <w:tab w:val="left" w:pos="5145"/>
              </w:tabs>
            </w:pPr>
          </w:p>
        </w:tc>
        <w:tc>
          <w:tcPr>
            <w:tcW w:w="1701" w:type="dxa"/>
            <w:gridSpan w:val="4"/>
          </w:tcPr>
          <w:p w:rsidR="0095687D" w:rsidRDefault="0095687D" w:rsidP="009A5BC6">
            <w:pPr>
              <w:tabs>
                <w:tab w:val="left" w:pos="5145"/>
              </w:tabs>
            </w:pPr>
            <w:r>
              <w:t>Стр.134-143, задания 2,3,4 стр. 143.</w:t>
            </w:r>
          </w:p>
        </w:tc>
      </w:tr>
      <w:tr w:rsidR="0095687D" w:rsidTr="00A7503C">
        <w:tblPrEx>
          <w:tblLook w:val="01E0"/>
        </w:tblPrEx>
        <w:trPr>
          <w:gridAfter w:val="6"/>
          <w:wAfter w:w="7680" w:type="dxa"/>
        </w:trPr>
        <w:tc>
          <w:tcPr>
            <w:tcW w:w="590" w:type="dxa"/>
            <w:gridSpan w:val="2"/>
          </w:tcPr>
          <w:p w:rsidR="0095687D" w:rsidRDefault="0095687D" w:rsidP="00F5014A">
            <w:pPr>
              <w:tabs>
                <w:tab w:val="left" w:pos="5145"/>
              </w:tabs>
            </w:pPr>
            <w:r>
              <w:t>64</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 xml:space="preserve"> На юге Европы.</w:t>
            </w:r>
          </w:p>
          <w:p w:rsidR="0095687D" w:rsidRDefault="0095687D" w:rsidP="00F5014A">
            <w:pPr>
              <w:tabs>
                <w:tab w:val="left" w:pos="5145"/>
              </w:tabs>
            </w:pPr>
            <w:r>
              <w:t xml:space="preserve">   </w:t>
            </w:r>
          </w:p>
        </w:tc>
        <w:tc>
          <w:tcPr>
            <w:tcW w:w="992" w:type="dxa"/>
          </w:tcPr>
          <w:p w:rsidR="0095687D" w:rsidRDefault="0095687D">
            <w:pPr>
              <w:spacing w:after="200" w:line="276" w:lineRule="auto"/>
            </w:pPr>
          </w:p>
          <w:p w:rsidR="0095687D" w:rsidRDefault="0095687D" w:rsidP="00F5014A">
            <w:pPr>
              <w:tabs>
                <w:tab w:val="left" w:pos="5145"/>
              </w:tabs>
            </w:pPr>
            <w:r>
              <w:t>Изуче-ние нового мате-риала</w:t>
            </w:r>
          </w:p>
        </w:tc>
        <w:tc>
          <w:tcPr>
            <w:tcW w:w="5103" w:type="dxa"/>
            <w:gridSpan w:val="6"/>
            <w:vMerge/>
          </w:tcPr>
          <w:p w:rsidR="0095687D" w:rsidRDefault="0095687D" w:rsidP="00F5014A">
            <w:pPr>
              <w:tabs>
                <w:tab w:val="left" w:pos="5145"/>
              </w:tabs>
            </w:pPr>
          </w:p>
        </w:tc>
        <w:tc>
          <w:tcPr>
            <w:tcW w:w="2835" w:type="dxa"/>
            <w:gridSpan w:val="2"/>
          </w:tcPr>
          <w:p w:rsidR="0095687D" w:rsidRDefault="0095687D" w:rsidP="00703AA0">
            <w:pPr>
              <w:tabs>
                <w:tab w:val="left" w:pos="5145"/>
              </w:tabs>
            </w:pPr>
            <w:r>
              <w:t>Греция и Италия, их  географическое положение, их столицы, государственное устройство,   достопримечательности. знаменитые люди</w:t>
            </w:r>
          </w:p>
        </w:tc>
        <w:tc>
          <w:tcPr>
            <w:tcW w:w="2693" w:type="dxa"/>
            <w:vMerge/>
          </w:tcPr>
          <w:p w:rsidR="0095687D" w:rsidRDefault="0095687D" w:rsidP="00F5014A">
            <w:pPr>
              <w:tabs>
                <w:tab w:val="left" w:pos="5145"/>
              </w:tabs>
            </w:pPr>
          </w:p>
        </w:tc>
        <w:tc>
          <w:tcPr>
            <w:tcW w:w="1701" w:type="dxa"/>
            <w:gridSpan w:val="4"/>
          </w:tcPr>
          <w:p w:rsidR="0095687D" w:rsidRDefault="0095687D" w:rsidP="009A5BC6">
            <w:pPr>
              <w:tabs>
                <w:tab w:val="left" w:pos="5145"/>
              </w:tabs>
            </w:pPr>
            <w:r>
              <w:t>Стр.144-150, задания 3,4 стр.150.</w:t>
            </w:r>
          </w:p>
        </w:tc>
      </w:tr>
      <w:tr w:rsidR="0095687D" w:rsidTr="00A7503C">
        <w:tblPrEx>
          <w:tblLook w:val="01E0"/>
        </w:tblPrEx>
        <w:trPr>
          <w:gridAfter w:val="6"/>
          <w:wAfter w:w="7680" w:type="dxa"/>
          <w:trHeight w:val="711"/>
        </w:trPr>
        <w:tc>
          <w:tcPr>
            <w:tcW w:w="590" w:type="dxa"/>
            <w:gridSpan w:val="2"/>
          </w:tcPr>
          <w:p w:rsidR="0095687D" w:rsidRDefault="0095687D" w:rsidP="008B7A33">
            <w:pPr>
              <w:tabs>
                <w:tab w:val="left" w:pos="5145"/>
              </w:tabs>
            </w:pPr>
            <w:r>
              <w:t>6 5</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По знаменитым местам мира.</w:t>
            </w:r>
          </w:p>
          <w:p w:rsidR="0095687D" w:rsidRDefault="0095687D" w:rsidP="00F5014A">
            <w:pPr>
              <w:tabs>
                <w:tab w:val="left" w:pos="5145"/>
              </w:tabs>
            </w:pPr>
          </w:p>
        </w:tc>
        <w:tc>
          <w:tcPr>
            <w:tcW w:w="992" w:type="dxa"/>
          </w:tcPr>
          <w:p w:rsidR="0095687D" w:rsidRDefault="0095687D" w:rsidP="00F5014A">
            <w:pPr>
              <w:tabs>
                <w:tab w:val="left" w:pos="5145"/>
              </w:tabs>
            </w:pPr>
            <w:r>
              <w:t>Изуче-ние нового мате-риала</w:t>
            </w:r>
          </w:p>
        </w:tc>
        <w:tc>
          <w:tcPr>
            <w:tcW w:w="5103" w:type="dxa"/>
            <w:gridSpan w:val="6"/>
          </w:tcPr>
          <w:p w:rsidR="0095687D" w:rsidRDefault="0095687D" w:rsidP="00F5014A">
            <w:pPr>
              <w:tabs>
                <w:tab w:val="left" w:pos="5145"/>
              </w:tabs>
            </w:pPr>
            <w:r>
              <w:t>Учащиеся должны  соотносить памятники архитектуры и искусства с той страной, в которой они находятся, работать с картой. Описывать достопримечательности</w:t>
            </w:r>
          </w:p>
        </w:tc>
        <w:tc>
          <w:tcPr>
            <w:tcW w:w="2835" w:type="dxa"/>
            <w:gridSpan w:val="2"/>
          </w:tcPr>
          <w:p w:rsidR="0095687D" w:rsidRDefault="0095687D" w:rsidP="00F5014A">
            <w:pPr>
              <w:tabs>
                <w:tab w:val="left" w:pos="5145"/>
              </w:tabs>
            </w:pPr>
            <w:r>
              <w:t>Отдельные памятники архитектуры и искусства , являющиеся символами стран, в которых они находятся(Тадж –Махал в Индии, , египетские пирамиды. статуя Свободы в США, здание Сиднейской оперы)</w:t>
            </w:r>
          </w:p>
        </w:tc>
        <w:tc>
          <w:tcPr>
            <w:tcW w:w="2693" w:type="dxa"/>
            <w:vMerge/>
          </w:tcPr>
          <w:p w:rsidR="0095687D" w:rsidRDefault="0095687D" w:rsidP="00F5014A">
            <w:pPr>
              <w:tabs>
                <w:tab w:val="left" w:pos="5145"/>
              </w:tabs>
            </w:pPr>
          </w:p>
        </w:tc>
        <w:tc>
          <w:tcPr>
            <w:tcW w:w="1701" w:type="dxa"/>
            <w:gridSpan w:val="4"/>
          </w:tcPr>
          <w:p w:rsidR="0095687D" w:rsidRDefault="0095687D" w:rsidP="009A5BC6">
            <w:pPr>
              <w:tabs>
                <w:tab w:val="left" w:pos="5145"/>
              </w:tabs>
            </w:pPr>
            <w:r>
              <w:t>Стр.151-155.</w:t>
            </w:r>
          </w:p>
        </w:tc>
      </w:tr>
      <w:tr w:rsidR="0095687D" w:rsidTr="00A7503C">
        <w:tblPrEx>
          <w:tblLook w:val="01E0"/>
        </w:tblPrEx>
        <w:trPr>
          <w:gridAfter w:val="6"/>
          <w:wAfter w:w="7680" w:type="dxa"/>
          <w:trHeight w:val="299"/>
        </w:trPr>
        <w:tc>
          <w:tcPr>
            <w:tcW w:w="590" w:type="dxa"/>
            <w:gridSpan w:val="2"/>
          </w:tcPr>
          <w:p w:rsidR="0095687D" w:rsidRDefault="0095687D" w:rsidP="008B7A33">
            <w:pPr>
              <w:tabs>
                <w:tab w:val="left" w:pos="5145"/>
              </w:tabs>
            </w:pPr>
            <w:r>
              <w:t>66</w:t>
            </w:r>
          </w:p>
        </w:tc>
        <w:tc>
          <w:tcPr>
            <w:tcW w:w="589" w:type="dxa"/>
            <w:gridSpan w:val="4"/>
          </w:tcPr>
          <w:p w:rsidR="0095687D" w:rsidRDefault="0095687D" w:rsidP="00F5014A">
            <w:pPr>
              <w:tabs>
                <w:tab w:val="left" w:pos="5145"/>
              </w:tabs>
            </w:pPr>
          </w:p>
        </w:tc>
        <w:tc>
          <w:tcPr>
            <w:tcW w:w="1680" w:type="dxa"/>
            <w:gridSpan w:val="2"/>
          </w:tcPr>
          <w:p w:rsidR="0095687D" w:rsidRDefault="0095687D" w:rsidP="00A7503C">
            <w:pPr>
              <w:tabs>
                <w:tab w:val="left" w:pos="5145"/>
              </w:tabs>
            </w:pPr>
            <w:r>
              <w:t>Экскурсия</w:t>
            </w:r>
          </w:p>
          <w:p w:rsidR="0095687D" w:rsidRDefault="0095687D" w:rsidP="00A7503C">
            <w:pPr>
              <w:tabs>
                <w:tab w:val="left" w:pos="5145"/>
              </w:tabs>
            </w:pPr>
            <w:r>
              <w:t xml:space="preserve"> «Достопримечательности нашего города»</w:t>
            </w:r>
          </w:p>
        </w:tc>
        <w:tc>
          <w:tcPr>
            <w:tcW w:w="992" w:type="dxa"/>
          </w:tcPr>
          <w:p w:rsidR="0095687D" w:rsidRDefault="0095687D" w:rsidP="00F5014A">
            <w:pPr>
              <w:tabs>
                <w:tab w:val="left" w:pos="5145"/>
              </w:tabs>
            </w:pPr>
          </w:p>
        </w:tc>
        <w:tc>
          <w:tcPr>
            <w:tcW w:w="5103" w:type="dxa"/>
            <w:gridSpan w:val="6"/>
          </w:tcPr>
          <w:p w:rsidR="0095687D" w:rsidRDefault="0095687D" w:rsidP="00A7503C">
            <w:pPr>
              <w:tabs>
                <w:tab w:val="left" w:pos="5145"/>
              </w:tabs>
            </w:pPr>
            <w:r>
              <w:t xml:space="preserve"> Учащиеся должны  знать памятники архитектуры и искусства своего города.</w:t>
            </w:r>
          </w:p>
        </w:tc>
        <w:tc>
          <w:tcPr>
            <w:tcW w:w="2835" w:type="dxa"/>
            <w:gridSpan w:val="2"/>
          </w:tcPr>
          <w:p w:rsidR="0095687D" w:rsidRDefault="0095687D" w:rsidP="00F5014A">
            <w:pPr>
              <w:tabs>
                <w:tab w:val="left" w:pos="5145"/>
              </w:tabs>
            </w:pPr>
          </w:p>
        </w:tc>
        <w:tc>
          <w:tcPr>
            <w:tcW w:w="2693" w:type="dxa"/>
          </w:tcPr>
          <w:p w:rsidR="0095687D" w:rsidRDefault="0095687D" w:rsidP="00F5014A">
            <w:pPr>
              <w:tabs>
                <w:tab w:val="left" w:pos="5145"/>
              </w:tabs>
            </w:pPr>
          </w:p>
        </w:tc>
        <w:tc>
          <w:tcPr>
            <w:tcW w:w="1701" w:type="dxa"/>
            <w:gridSpan w:val="4"/>
          </w:tcPr>
          <w:p w:rsidR="0095687D" w:rsidRDefault="0095687D" w:rsidP="009A5BC6">
            <w:pPr>
              <w:tabs>
                <w:tab w:val="left" w:pos="5145"/>
              </w:tabs>
            </w:pPr>
            <w:r>
              <w:t>Заполнить таблицу</w:t>
            </w:r>
          </w:p>
        </w:tc>
      </w:tr>
      <w:tr w:rsidR="0095687D" w:rsidTr="00A7503C">
        <w:tblPrEx>
          <w:tblLook w:val="01E0"/>
        </w:tblPrEx>
        <w:trPr>
          <w:gridAfter w:val="6"/>
          <w:wAfter w:w="7680" w:type="dxa"/>
          <w:trHeight w:val="149"/>
        </w:trPr>
        <w:tc>
          <w:tcPr>
            <w:tcW w:w="590" w:type="dxa"/>
            <w:gridSpan w:val="2"/>
          </w:tcPr>
          <w:p w:rsidR="0095687D" w:rsidRDefault="0095687D" w:rsidP="008B7A33">
            <w:pPr>
              <w:tabs>
                <w:tab w:val="left" w:pos="5145"/>
              </w:tabs>
            </w:pPr>
            <w:r>
              <w:t>67</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Проверочная работа</w:t>
            </w:r>
          </w:p>
        </w:tc>
        <w:tc>
          <w:tcPr>
            <w:tcW w:w="992" w:type="dxa"/>
          </w:tcPr>
          <w:p w:rsidR="0095687D" w:rsidRDefault="0095687D" w:rsidP="00F5014A">
            <w:pPr>
              <w:tabs>
                <w:tab w:val="left" w:pos="5145"/>
              </w:tabs>
            </w:pPr>
          </w:p>
        </w:tc>
        <w:tc>
          <w:tcPr>
            <w:tcW w:w="5103" w:type="dxa"/>
            <w:gridSpan w:val="6"/>
          </w:tcPr>
          <w:p w:rsidR="0095687D" w:rsidRDefault="0095687D" w:rsidP="00F5014A">
            <w:pPr>
              <w:tabs>
                <w:tab w:val="left" w:pos="5145"/>
              </w:tabs>
            </w:pPr>
          </w:p>
        </w:tc>
        <w:tc>
          <w:tcPr>
            <w:tcW w:w="2835" w:type="dxa"/>
            <w:gridSpan w:val="2"/>
          </w:tcPr>
          <w:p w:rsidR="0095687D" w:rsidRDefault="0095687D" w:rsidP="00F5014A">
            <w:pPr>
              <w:tabs>
                <w:tab w:val="left" w:pos="5145"/>
              </w:tabs>
            </w:pPr>
          </w:p>
        </w:tc>
        <w:tc>
          <w:tcPr>
            <w:tcW w:w="2693" w:type="dxa"/>
          </w:tcPr>
          <w:p w:rsidR="0095687D" w:rsidRDefault="0095687D" w:rsidP="00F5014A">
            <w:pPr>
              <w:tabs>
                <w:tab w:val="left" w:pos="5145"/>
              </w:tabs>
            </w:pPr>
          </w:p>
        </w:tc>
        <w:tc>
          <w:tcPr>
            <w:tcW w:w="1701" w:type="dxa"/>
            <w:gridSpan w:val="4"/>
          </w:tcPr>
          <w:p w:rsidR="0095687D" w:rsidRDefault="0095687D" w:rsidP="009A5BC6">
            <w:pPr>
              <w:tabs>
                <w:tab w:val="left" w:pos="5145"/>
              </w:tabs>
            </w:pPr>
          </w:p>
        </w:tc>
      </w:tr>
      <w:tr w:rsidR="0095687D" w:rsidTr="00A7503C">
        <w:tblPrEx>
          <w:tblLook w:val="01E0"/>
        </w:tblPrEx>
        <w:trPr>
          <w:gridAfter w:val="6"/>
          <w:wAfter w:w="7680" w:type="dxa"/>
          <w:trHeight w:val="187"/>
        </w:trPr>
        <w:tc>
          <w:tcPr>
            <w:tcW w:w="590" w:type="dxa"/>
            <w:gridSpan w:val="2"/>
          </w:tcPr>
          <w:p w:rsidR="0095687D" w:rsidRDefault="0095687D" w:rsidP="008B7A33">
            <w:pPr>
              <w:tabs>
                <w:tab w:val="left" w:pos="5145"/>
              </w:tabs>
            </w:pPr>
            <w:r>
              <w:t>68</w:t>
            </w:r>
          </w:p>
        </w:tc>
        <w:tc>
          <w:tcPr>
            <w:tcW w:w="589" w:type="dxa"/>
            <w:gridSpan w:val="4"/>
          </w:tcPr>
          <w:p w:rsidR="0095687D" w:rsidRDefault="0095687D" w:rsidP="00F5014A">
            <w:pPr>
              <w:tabs>
                <w:tab w:val="left" w:pos="5145"/>
              </w:tabs>
            </w:pPr>
          </w:p>
        </w:tc>
        <w:tc>
          <w:tcPr>
            <w:tcW w:w="1680" w:type="dxa"/>
            <w:gridSpan w:val="2"/>
          </w:tcPr>
          <w:p w:rsidR="0095687D" w:rsidRDefault="0095687D" w:rsidP="00F5014A">
            <w:pPr>
              <w:tabs>
                <w:tab w:val="left" w:pos="5145"/>
              </w:tabs>
            </w:pPr>
            <w:r>
              <w:t>Презентация проектов «Кто нас защищает», «Экономика родного края», «Музей путешествий»</w:t>
            </w:r>
          </w:p>
        </w:tc>
        <w:tc>
          <w:tcPr>
            <w:tcW w:w="992" w:type="dxa"/>
          </w:tcPr>
          <w:p w:rsidR="0095687D" w:rsidRDefault="0095687D" w:rsidP="00A63FBD">
            <w:pPr>
              <w:widowControl w:val="0"/>
              <w:autoSpaceDE w:val="0"/>
              <w:autoSpaceDN w:val="0"/>
              <w:adjustRightInd w:val="0"/>
            </w:pPr>
            <w:r>
              <w:t>Комби-ниро-</w:t>
            </w:r>
          </w:p>
          <w:p w:rsidR="0095687D" w:rsidRDefault="0095687D" w:rsidP="00A63FBD">
            <w:pPr>
              <w:tabs>
                <w:tab w:val="left" w:pos="5145"/>
              </w:tabs>
            </w:pPr>
            <w:r>
              <w:t>ванный</w:t>
            </w:r>
          </w:p>
        </w:tc>
        <w:tc>
          <w:tcPr>
            <w:tcW w:w="5103" w:type="dxa"/>
            <w:gridSpan w:val="6"/>
          </w:tcPr>
          <w:p w:rsidR="0095687D" w:rsidRDefault="0095687D" w:rsidP="00F5014A">
            <w:pPr>
              <w:tabs>
                <w:tab w:val="left" w:pos="5145"/>
              </w:tabs>
            </w:pPr>
          </w:p>
        </w:tc>
        <w:tc>
          <w:tcPr>
            <w:tcW w:w="2835" w:type="dxa"/>
            <w:gridSpan w:val="2"/>
          </w:tcPr>
          <w:p w:rsidR="0095687D" w:rsidRDefault="0095687D" w:rsidP="00F5014A">
            <w:pPr>
              <w:tabs>
                <w:tab w:val="left" w:pos="5145"/>
              </w:tabs>
            </w:pPr>
          </w:p>
        </w:tc>
        <w:tc>
          <w:tcPr>
            <w:tcW w:w="2693" w:type="dxa"/>
          </w:tcPr>
          <w:p w:rsidR="0095687D" w:rsidRDefault="0095687D" w:rsidP="00F5014A">
            <w:pPr>
              <w:tabs>
                <w:tab w:val="left" w:pos="5145"/>
              </w:tabs>
            </w:pPr>
          </w:p>
        </w:tc>
        <w:tc>
          <w:tcPr>
            <w:tcW w:w="1701" w:type="dxa"/>
            <w:gridSpan w:val="4"/>
          </w:tcPr>
          <w:p w:rsidR="0095687D" w:rsidRDefault="0095687D" w:rsidP="00F5014A">
            <w:pPr>
              <w:tabs>
                <w:tab w:val="left" w:pos="5145"/>
              </w:tabs>
            </w:pPr>
          </w:p>
        </w:tc>
      </w:tr>
    </w:tbl>
    <w:p w:rsidR="0095687D" w:rsidRDefault="0095687D" w:rsidP="004554E3">
      <w:r>
        <w:rPr>
          <w:i/>
          <w:iCs/>
          <w:spacing w:val="-5"/>
          <w:sz w:val="22"/>
          <w:szCs w:val="22"/>
        </w:rPr>
        <w:t xml:space="preserve"> </w:t>
      </w:r>
    </w:p>
    <w:p w:rsidR="0095687D" w:rsidRDefault="0095687D"/>
    <w:sectPr w:rsidR="0095687D" w:rsidSect="00722145">
      <w:footerReference w:type="even" r:id="rId7"/>
      <w:footerReference w:type="default" r:id="rId8"/>
      <w:pgSz w:w="16838" w:h="11906" w:orient="landscape" w:code="9"/>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87D" w:rsidRDefault="0095687D">
      <w:r>
        <w:separator/>
      </w:r>
    </w:p>
  </w:endnote>
  <w:endnote w:type="continuationSeparator" w:id="0">
    <w:p w:rsidR="0095687D" w:rsidRDefault="009568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7D" w:rsidRDefault="0095687D" w:rsidP="000B3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687D" w:rsidRDefault="0095687D" w:rsidP="00F515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7D" w:rsidRDefault="0095687D" w:rsidP="000B3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687D" w:rsidRDefault="0095687D" w:rsidP="00F515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87D" w:rsidRDefault="0095687D">
      <w:r>
        <w:separator/>
      </w:r>
    </w:p>
  </w:footnote>
  <w:footnote w:type="continuationSeparator" w:id="0">
    <w:p w:rsidR="0095687D" w:rsidRDefault="00956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7CEBF8"/>
    <w:lvl w:ilvl="0">
      <w:numFmt w:val="bullet"/>
      <w:lvlText w:val="*"/>
      <w:lvlJc w:val="left"/>
    </w:lvl>
  </w:abstractNum>
  <w:abstractNum w:abstractNumId="1">
    <w:nsid w:val="1C633CA7"/>
    <w:multiLevelType w:val="hybridMultilevel"/>
    <w:tmpl w:val="57E44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1E3C68"/>
    <w:multiLevelType w:val="hybridMultilevel"/>
    <w:tmpl w:val="3C3E7C20"/>
    <w:lvl w:ilvl="0" w:tplc="FFFFFFFF">
      <w:numFmt w:val="bullet"/>
      <w:lvlText w:val=""/>
      <w:lvlJc w:val="left"/>
      <w:pPr>
        <w:tabs>
          <w:tab w:val="num" w:pos="567"/>
        </w:tabs>
        <w:ind w:left="567" w:hanging="567"/>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225"/>
        <w:lvlJc w:val="left"/>
        <w:rPr>
          <w:rFonts w:ascii="Times New Roman" w:hAnsi="Times New Roman" w:hint="default"/>
        </w:rPr>
      </w:lvl>
    </w:lvlOverride>
  </w:num>
  <w:num w:numId="3">
    <w:abstractNumId w:val="0"/>
    <w:lvlOverride w:ilvl="0">
      <w:lvl w:ilvl="0">
        <w:numFmt w:val="bullet"/>
        <w:lvlText w:val="-"/>
        <w:legacy w:legacy="1" w:legacySpace="0" w:legacyIndent="226"/>
        <w:lvlJc w:val="left"/>
        <w:rPr>
          <w:rFonts w:ascii="Times New Roman" w:hAnsi="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6E3"/>
    <w:rsid w:val="0000673B"/>
    <w:rsid w:val="00015694"/>
    <w:rsid w:val="00063361"/>
    <w:rsid w:val="000B3A73"/>
    <w:rsid w:val="000E69AB"/>
    <w:rsid w:val="000E6D3F"/>
    <w:rsid w:val="000F4827"/>
    <w:rsid w:val="001156B8"/>
    <w:rsid w:val="00124848"/>
    <w:rsid w:val="00130B98"/>
    <w:rsid w:val="00141E0A"/>
    <w:rsid w:val="0019363B"/>
    <w:rsid w:val="001A1465"/>
    <w:rsid w:val="001C5E35"/>
    <w:rsid w:val="0024606A"/>
    <w:rsid w:val="00252B43"/>
    <w:rsid w:val="0025771A"/>
    <w:rsid w:val="00277184"/>
    <w:rsid w:val="00286423"/>
    <w:rsid w:val="002D2B31"/>
    <w:rsid w:val="002E1C65"/>
    <w:rsid w:val="002F4546"/>
    <w:rsid w:val="00307BC8"/>
    <w:rsid w:val="00307F23"/>
    <w:rsid w:val="00344FAB"/>
    <w:rsid w:val="00351F4F"/>
    <w:rsid w:val="00364CD5"/>
    <w:rsid w:val="003663E7"/>
    <w:rsid w:val="003741A8"/>
    <w:rsid w:val="00390AE2"/>
    <w:rsid w:val="003A303F"/>
    <w:rsid w:val="003A34F5"/>
    <w:rsid w:val="00410D8E"/>
    <w:rsid w:val="00441E5F"/>
    <w:rsid w:val="004554E3"/>
    <w:rsid w:val="00456223"/>
    <w:rsid w:val="00474F5E"/>
    <w:rsid w:val="00482385"/>
    <w:rsid w:val="004971F6"/>
    <w:rsid w:val="004A1DC1"/>
    <w:rsid w:val="004D2B70"/>
    <w:rsid w:val="0055115C"/>
    <w:rsid w:val="00555A8E"/>
    <w:rsid w:val="005C24A4"/>
    <w:rsid w:val="005C2D45"/>
    <w:rsid w:val="005F2501"/>
    <w:rsid w:val="006A6180"/>
    <w:rsid w:val="006B21F3"/>
    <w:rsid w:val="006B2B8F"/>
    <w:rsid w:val="006B4349"/>
    <w:rsid w:val="006C5E1A"/>
    <w:rsid w:val="006E36E3"/>
    <w:rsid w:val="006E7F66"/>
    <w:rsid w:val="00703AA0"/>
    <w:rsid w:val="00722145"/>
    <w:rsid w:val="0075298C"/>
    <w:rsid w:val="007820E2"/>
    <w:rsid w:val="00785612"/>
    <w:rsid w:val="007868BF"/>
    <w:rsid w:val="007C5F09"/>
    <w:rsid w:val="007D59D2"/>
    <w:rsid w:val="008241D6"/>
    <w:rsid w:val="008921E9"/>
    <w:rsid w:val="008A5DA3"/>
    <w:rsid w:val="008B7A33"/>
    <w:rsid w:val="008E5B3A"/>
    <w:rsid w:val="00916159"/>
    <w:rsid w:val="00923BF2"/>
    <w:rsid w:val="0095687D"/>
    <w:rsid w:val="00981753"/>
    <w:rsid w:val="00987341"/>
    <w:rsid w:val="009A5BC6"/>
    <w:rsid w:val="009A6ACA"/>
    <w:rsid w:val="009F7EA1"/>
    <w:rsid w:val="00A063C4"/>
    <w:rsid w:val="00A1772F"/>
    <w:rsid w:val="00A5790F"/>
    <w:rsid w:val="00A63FBD"/>
    <w:rsid w:val="00A7503C"/>
    <w:rsid w:val="00B41430"/>
    <w:rsid w:val="00B72D40"/>
    <w:rsid w:val="00BF22F8"/>
    <w:rsid w:val="00C34568"/>
    <w:rsid w:val="00C44CF8"/>
    <w:rsid w:val="00C92F78"/>
    <w:rsid w:val="00CA6688"/>
    <w:rsid w:val="00CC7EA0"/>
    <w:rsid w:val="00CF2989"/>
    <w:rsid w:val="00D15BBF"/>
    <w:rsid w:val="00D267B5"/>
    <w:rsid w:val="00D62839"/>
    <w:rsid w:val="00DB59B1"/>
    <w:rsid w:val="00DE1F4A"/>
    <w:rsid w:val="00E167F6"/>
    <w:rsid w:val="00E32062"/>
    <w:rsid w:val="00E339C9"/>
    <w:rsid w:val="00EE2EDF"/>
    <w:rsid w:val="00EE5AB5"/>
    <w:rsid w:val="00F01397"/>
    <w:rsid w:val="00F5014A"/>
    <w:rsid w:val="00F515FF"/>
    <w:rsid w:val="00F66480"/>
    <w:rsid w:val="00F976F3"/>
    <w:rsid w:val="00FA3CEB"/>
    <w:rsid w:val="00FC2656"/>
    <w:rsid w:val="00FF5EE7"/>
    <w:rsid w:val="00FF5F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E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E36E3"/>
    <w:rPr>
      <w:rFonts w:cs="Times New Roman"/>
      <w:color w:val="0000FF"/>
      <w:u w:val="single"/>
    </w:rPr>
  </w:style>
  <w:style w:type="paragraph" w:styleId="ListParagraph">
    <w:name w:val="List Paragraph"/>
    <w:basedOn w:val="Normal"/>
    <w:uiPriority w:val="99"/>
    <w:qFormat/>
    <w:rsid w:val="006E7F66"/>
    <w:pPr>
      <w:ind w:left="720"/>
      <w:contextualSpacing/>
    </w:pPr>
  </w:style>
  <w:style w:type="paragraph" w:styleId="Footer">
    <w:name w:val="footer"/>
    <w:basedOn w:val="Normal"/>
    <w:link w:val="FooterChar"/>
    <w:uiPriority w:val="99"/>
    <w:rsid w:val="00F515FF"/>
    <w:pPr>
      <w:tabs>
        <w:tab w:val="center" w:pos="4677"/>
        <w:tab w:val="right" w:pos="9355"/>
      </w:tabs>
    </w:pPr>
  </w:style>
  <w:style w:type="character" w:customStyle="1" w:styleId="FooterChar">
    <w:name w:val="Footer Char"/>
    <w:basedOn w:val="DefaultParagraphFont"/>
    <w:link w:val="Footer"/>
    <w:uiPriority w:val="99"/>
    <w:semiHidden/>
    <w:rsid w:val="00CB5299"/>
    <w:rPr>
      <w:rFonts w:ascii="Times New Roman" w:eastAsia="Times New Roman" w:hAnsi="Times New Roman"/>
      <w:sz w:val="24"/>
      <w:szCs w:val="24"/>
    </w:rPr>
  </w:style>
  <w:style w:type="character" w:styleId="PageNumber">
    <w:name w:val="page number"/>
    <w:basedOn w:val="DefaultParagraphFont"/>
    <w:uiPriority w:val="99"/>
    <w:rsid w:val="00F515F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873</TotalTime>
  <Pages>17</Pages>
  <Words>4152</Words>
  <Characters>23667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20</cp:revision>
  <cp:lastPrinted>2011-09-07T06:37:00Z</cp:lastPrinted>
  <dcterms:created xsi:type="dcterms:W3CDTF">2011-09-01T14:09:00Z</dcterms:created>
  <dcterms:modified xsi:type="dcterms:W3CDTF">2012-09-16T12:57:00Z</dcterms:modified>
</cp:coreProperties>
</file>